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F" w:rsidRDefault="00D4031F"/>
    <w:p w:rsidR="00D4031F" w:rsidRDefault="00D4031F"/>
    <w:p w:rsidR="00D4031F" w:rsidRPr="000B6BDA" w:rsidRDefault="00D4031F" w:rsidP="001F7658">
      <w:pPr>
        <w:ind w:firstLine="0"/>
        <w:jc w:val="center"/>
        <w:rPr>
          <w:b/>
          <w:bCs/>
        </w:rPr>
      </w:pPr>
      <w:r w:rsidRPr="000B6BDA">
        <w:rPr>
          <w:b/>
          <w:bCs/>
        </w:rPr>
        <w:t>СОПЕРНИЧЕСТВО ИЛИ СОТРУДНИЧЕСТВО?</w:t>
      </w:r>
    </w:p>
    <w:p w:rsidR="00D4031F" w:rsidRDefault="00D4031F" w:rsidP="001F7658">
      <w:pPr>
        <w:ind w:firstLine="0"/>
        <w:jc w:val="center"/>
        <w:rPr>
          <w:b/>
          <w:bCs/>
        </w:rPr>
      </w:pPr>
      <w:r w:rsidRPr="000B6BDA">
        <w:rPr>
          <w:b/>
          <w:bCs/>
        </w:rPr>
        <w:t>МУЗЕЙ И КОЛЛЕКЦИОНЕРЫ</w:t>
      </w:r>
    </w:p>
    <w:p w:rsidR="00D4031F" w:rsidRDefault="00D4031F" w:rsidP="000B6BDA">
      <w:pPr>
        <w:suppressAutoHyphens/>
        <w:ind w:firstLine="5670"/>
        <w:jc w:val="both"/>
        <w:rPr>
          <w:color w:val="00000A"/>
        </w:rPr>
      </w:pPr>
    </w:p>
    <w:p w:rsidR="00D4031F" w:rsidRPr="000B6BDA" w:rsidRDefault="00D4031F" w:rsidP="000B6BDA">
      <w:pPr>
        <w:suppressAutoHyphens/>
        <w:ind w:firstLine="162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Погодаев Олег Валентинович</w:t>
      </w:r>
    </w:p>
    <w:p w:rsidR="00D4031F" w:rsidRPr="001F7658" w:rsidRDefault="00D4031F" w:rsidP="000B6BDA">
      <w:pPr>
        <w:suppressAutoHyphens/>
        <w:ind w:left="1800" w:hanging="180"/>
        <w:jc w:val="center"/>
        <w:rPr>
          <w:color w:val="00000A"/>
        </w:rPr>
      </w:pPr>
      <w:r w:rsidRPr="001F7658">
        <w:rPr>
          <w:color w:val="00000A"/>
        </w:rPr>
        <w:t>Сво</w:t>
      </w:r>
      <w:r>
        <w:rPr>
          <w:color w:val="00000A"/>
        </w:rPr>
        <w:t>бодненский краеведческий музей</w:t>
      </w:r>
    </w:p>
    <w:p w:rsidR="00D4031F" w:rsidRDefault="00D4031F" w:rsidP="000B6BDA">
      <w:pPr>
        <w:suppressAutoHyphens/>
        <w:ind w:left="1800" w:hanging="180"/>
        <w:jc w:val="center"/>
      </w:pPr>
      <w:r w:rsidRPr="001F7658">
        <w:rPr>
          <w:lang w:eastAsia="ru-RU"/>
        </w:rPr>
        <w:t>г. Свободный</w:t>
      </w:r>
    </w:p>
    <w:p w:rsidR="00D4031F" w:rsidRPr="000B6BDA" w:rsidRDefault="00D4031F" w:rsidP="000B6BDA">
      <w:pPr>
        <w:ind w:left="1800" w:hanging="180"/>
        <w:jc w:val="center"/>
        <w:rPr>
          <w:b/>
          <w:bCs/>
        </w:rPr>
      </w:pPr>
    </w:p>
    <w:p w:rsidR="00D4031F" w:rsidRDefault="00D4031F"/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>Во все времена сотрудники музеев относились к коллекционерам, мягко сказать, настороженно. Ещё бы: в советские времена из-под носа музейщиков частенько уплывали отличные экспонаты, шедевры живописи и книги с автографами Пушкина и Лермонтова, редкие документы, подписанные российскими монархами, личные вещи знаменитостей…Пока музейные работники согласовывали с высшими инстанциями условия закупок, добиваясь всевозможных справок и разрешений, вещица-то и уплывала!  Хотя и у коллекционеров средств было в обрез, но можно было найти в сарае, чуланчике, на чердаке интереснейшие вещи. Однаков те годы  нельзя было чересчур высовываться, выделяться: могли «упаковать по полной программе»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658">
        <w:rPr>
          <w:rFonts w:ascii="Times New Roman" w:hAnsi="Times New Roman" w:cs="Times New Roman"/>
          <w:sz w:val="28"/>
          <w:szCs w:val="28"/>
        </w:rPr>
        <w:t xml:space="preserve"> за незаконные сделки, спекуляцию и т.д. Разрешались разве что филателия, филумения да нумизматика. И то – можно сказать – условно. Да и криминал не дремал. Достаточно вспомнить несколько нашумевших дел восьмидесятых, в том числе убийство артистки Зои Фёдоровой,  занимавшейся скупкой антиквариата. Поэтому большинство коллекционеров было весьма осторожным, скрывая своё хобби даже от родственников. 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>В начале девяностых во главе угла становится нажива. Разрешены антикварные магазины. Трудно сказать, сколько великолепных культурных ценностей уплыло за рубеж. До сих пор на престижных аукционах всплывают вещи, вывезенные из России в те годы, причём среди них немало каталожных предметов из провинциальных музеев. Да и крупные музеи не избежали такой участи. Скандалы с поддельными картинами, документами, похищенными экспонатами из запасников, вереница уголовных дел. Но в то же время всё чаще на страницах газет и журналов  начинают говорить о таком забытом хорошем качестве, как меценатство. Видно, сильные мира сего вспомнили, что большинство крупнейших музеев в основе своей имеют именно частные коллекции, пожертвованные известными меценатами XVIII-XIX веков. Да и хоть какой-то свой след в истории хотелось оставить.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>Но вернёмся к заурядным коллекционерам. Можно говорить о них как с хорошей, так и с плохой сторон, но ведь именно благодаря им были сохранены порой редчайшие произведения искусств, например, картины русских (советских) авангардистов, спасённые от «бульдозерных выставок», или предметы культа – иконы, старопечатные книги, в годы гонений едва не ставшие растопкой для печей или бумагой для самокруток.Старинная мебель, которую вывозили на дачи или рубили на дрова… Агитационная посуда и плакаты, в которые «заворачивали селёдку»! Предметы быта и техники, старинная одежда и головные уборы. Многое можно перечислять. Стоит вспомнить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658">
        <w:rPr>
          <w:rFonts w:ascii="Times New Roman" w:hAnsi="Times New Roman" w:cs="Times New Roman"/>
          <w:sz w:val="28"/>
          <w:szCs w:val="28"/>
        </w:rPr>
        <w:t xml:space="preserve">звукоархивистов, благодаря которым теперь мы можем услышать редчайшие звукозаписи начала ХХ 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658">
        <w:rPr>
          <w:rFonts w:ascii="Times New Roman" w:hAnsi="Times New Roman" w:cs="Times New Roman"/>
          <w:sz w:val="28"/>
          <w:szCs w:val="28"/>
        </w:rPr>
        <w:t xml:space="preserve"> они ведь тоже начинали как скромные коллекционеры, забивая квартиры грудами граммофонных пластинок. И знаменитое собрание пасхальных яиц Фаберже вернулось в Россию  тоже благодаря меценатам.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 xml:space="preserve">В Амурской области немало коллекционеров. Не будем перечислять предметы их обожания – это займёт пару лишних страниц. Главное – что все они так или иначе сотрудничают с музеями. В конце 90-х при музеях появлялись крохотные лавочки по скупке антиквариата (по договору  вещи, купленные у граждан, сначала осматривали сотрудники музея), кроме того, коллекционеры начинали сотрудничать с музейщиками в плане составления легенды, классификации найденных предметов, поисков их прежних владельцев, а также способов реставрации и консервации, обмена опытом сохранения и поисков. Совместно с музеями коллекционеры начали (осторожно, не без трений) организовывать выставки своих коллекций, вызвавшие неподдельный интерес у жителей, благодаря чему посещаемость музеев вырастала в разы. 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 xml:space="preserve">В краеведческом музее Свободного такие совместные выставки проводятся со второй половины девяностых годов. Выставки бытовой техники, часов, звуковоспроизводящей аппаратуры, агитационных плакатов, картин, документов и т.д.  Хочется добрым словом вспомнить Анатолия Нерезова, организовавшего в городе клуб коллекционеров и объединившего под лозунгом «У гроба нет карманов» нумизматов,  филателистов, филуменистов, собирателей значков, открыток, часов, винных этикеток, музыкальных инструментов, фарфора, предметов культа и мебели. Большую помощь оказали тогда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Pr="001F7658">
        <w:rPr>
          <w:rFonts w:ascii="Times New Roman" w:hAnsi="Times New Roman" w:cs="Times New Roman"/>
          <w:sz w:val="28"/>
          <w:szCs w:val="28"/>
        </w:rPr>
        <w:t xml:space="preserve">Латкин, Владимир Лошманов, Пётр Лазарев. Именно тогда фонды музея значительно пополнились экспонатами. Сотрудники музея убедились: совместная работа коллекционеров и специалистов отдела фонда порой может дать довольно высокие результаты в деле поисков предметов, имеющих отношение к краеведению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658">
        <w:rPr>
          <w:rFonts w:ascii="Times New Roman" w:hAnsi="Times New Roman" w:cs="Times New Roman"/>
          <w:sz w:val="28"/>
          <w:szCs w:val="28"/>
        </w:rPr>
        <w:t>истории города и края. Ведь именно коллекционеры за годы поисков выработали определённую концепцию работы с населением, излазили все чердаки и подвалы, переговорили со всеми старожилами, исходили территории заброшенных деревень и усадеб, армейских складов и городков, и в ходе общения с краеведами приобрели немалый опыт в знании истории района. А работники музеев, в свою очередь, переняли опыт работы с людьми на современном уровне (ведь коллекционеры умеют уговорить, или, как они сами говорят, «уболтать»), узнали каталожные и аукционные цены на форумах коллекционеров.Благодаря консультациям добровольных помощников приобрели также некоторыеновыенавыки классификации оригиналов и способов распознавания новодельных предметов, в последние годы заполнивших аукционы Интернета, их отличия от подлинников.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 xml:space="preserve">Можно много спорить о том, кто лучше обеспечивает сохранность экспонатов: специалисты музеев в специализированных помещениях с определённой температурой, или коллекционеры, сдувающие пылинки с «раритетов», в беспорядке наставленных и наваленных в тесной комнате «хрущёвки» или, того хуже, в гараже или сарае-ангаре. Форс-мажорные ситуации могут возникать как с той, так и с другой стороны. А стихийные бедствия нашему музею пришлось испытать не раз. Наверняка каждый музей может «похвастаться» подобными эпизодами, когда спешно и аврально экспонаты спасались от потопа, пожара и т.п. Нередки случаи, когда и у коллекционеров погибали или были безнадёжно испорчены великолепные коллекции благодаря гнилым водопроводным трубам,  разиням-соседям с верхнего этажа или талантливым наводчикам, в результате чего в квартирах оставались порой одни голые стены… И ещё один печальный факт: нередко случается так, что коллекционеры, плодотворно сотрудничающие с музеями много лет и оказывающие большую помощь в проведении выставок, вдруг уходят в мир иной. Печально, но факт. В итоге коллекции оказываются в лучшем случае растасканными родственниками («на память»), проданными жуликам-перекупщикам, которые тут же, словно жуки-могильщики, появляются словно из-под земли, а в худшем – коллекции выносятся на помойки. Приблизительно так произошло с коллекцией колоколов жителя Свободного Полежаева, </w:t>
      </w:r>
      <w:r>
        <w:rPr>
          <w:rFonts w:ascii="Times New Roman" w:hAnsi="Times New Roman" w:cs="Times New Roman"/>
          <w:sz w:val="28"/>
          <w:szCs w:val="28"/>
        </w:rPr>
        <w:t xml:space="preserve">собранием фарфорорвых статуэток Меньшиковой, </w:t>
      </w:r>
      <w:r w:rsidRPr="001F7658">
        <w:rPr>
          <w:rFonts w:ascii="Times New Roman" w:hAnsi="Times New Roman" w:cs="Times New Roman"/>
          <w:sz w:val="28"/>
          <w:szCs w:val="28"/>
        </w:rPr>
        <w:t xml:space="preserve">с коллекциями фотоаппаратов и стульев  В. Орлова и А. Борозды, фотографа И. Ламтева, мастера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1F7658">
        <w:rPr>
          <w:rFonts w:ascii="Times New Roman" w:hAnsi="Times New Roman" w:cs="Times New Roman"/>
          <w:sz w:val="28"/>
          <w:szCs w:val="28"/>
        </w:rPr>
        <w:t>. Латкина и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К счастью, друзья передали музею коллекцию пионерской атрибутики разных лет Л.Н. Тамбовцевой…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>Но довольно о грустном. За рубежом любят твердить о том, что все псы попадают в рай. А у нас – о том, что все экспонаты рано или поздно попадают в музей. Не в наш, так в другой. Вот только музейным работникам необходимо ежедневно, регулярно проводить беседы с населением, пытаясь сохранить хоть те крупицы наследия предков, в девяностые не «ушедшие за кордон». Сейчас это особо важно: в связи с финансовым кризисом, повышением цен и обнищанием населения, погрязшего в кредитах и ипотеках, снова возможен всплеск продаж антиквариата за рубеж. И это не может не беспокоить. Несмотря на то, что в последние годы увеличилось число граждан, оказывающих безвозмездную помощь музеям и сумевших пополнить их фонды множеством экспонатов, не стоит расслабляться. Впереди – много трудностей. Радует то, что теперь музеи имеют возможность закупки экспонатов у населения, и граждане более охотно идут на контакт, мотивируя это тем, что «вещь целей будет, можно будет прийти и взглянуть в любое время на семейную реликвию». Так сказать, воспитание обывателя в духе патриотизма и меценатства!</w:t>
      </w:r>
    </w:p>
    <w:p w:rsidR="00D4031F" w:rsidRPr="001F7658" w:rsidRDefault="00D4031F" w:rsidP="001F7658">
      <w:pPr>
        <w:pStyle w:val="a"/>
        <w:tabs>
          <w:tab w:val="clear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58">
        <w:rPr>
          <w:rFonts w:ascii="Times New Roman" w:hAnsi="Times New Roman" w:cs="Times New Roman"/>
          <w:sz w:val="28"/>
          <w:szCs w:val="28"/>
        </w:rPr>
        <w:t xml:space="preserve">О сотрудничестве коллекционеров и сотрудников музеев можно узнать из книг приёма экспонатов: около четверти дарителей – меценаты-коллекционеры. За помощь в нужной информации, определении даты и места изготовления, истории предмета они делятся своей информацией, советами и, главное, предметами из личных коллекций. И их можно понять: для них самое страшное и скучное – «наесться» и стать банальными обладателями. Потерять азарт, кураж, утратить навыки общения с людьми, коллекционерами, уподобиться  Кощею, чахнувшему над златом. Постоянное обновление коллекций, обмен, дарение, приобретение новых экспонатов – именно это роднит их с энтузиастами музейного дела. Ведь не обновляющиеся годами экспозиции музея становятся скучным кладбищем экспонатов, интерес к которому у посетителей рано или поздно пойдёт на спад. Поэтому в музее регулярно проводятся выставки, интерактивные игры, музыкальные и литературные салоны, конкурсы, праздничные мероприятия, «Ночи в музее», приём делегаций и многое-многое другое. Причём костюмы и декорации изготавливаются руками самих музейщиков! И, о чём стоит сказать особо, теперь жители города, побывавшие на подобных мероприятиях, помогают с реквизитами для подобных «тусовок», порой пополняя фонды чудесными домашними вещами, предметами быта, которые лет через десять могут стать раритетными, а главное – ретро-одеждой: сохранившимися платьями, костюмами и обувью, старинными шляпками, пионерской атрибутикой, годами хранившимися в сундуках и в чемоданах на антресолях… И это не может не радовать. Пополняются старые коллекции и формируются новые, посещаемость музея увеличивается благодаря усилиям сотрудников и увлечённых людей.  А в книге отзывов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658">
        <w:rPr>
          <w:rFonts w:ascii="Times New Roman" w:hAnsi="Times New Roman" w:cs="Times New Roman"/>
          <w:sz w:val="28"/>
          <w:szCs w:val="28"/>
        </w:rPr>
        <w:t xml:space="preserve"> всё больше тёплых слов от неравнодушных горожан, потомков тех, кто строил город и защищал страну от врагов, известных свободненцев, и даже иностранцев – из Франции, США, Кореи, Китая, Японии и Австралии, среди которых оказалось немало коллекционеров и краеведов. Многие из них до сих пор сотрудничают с нашим музеем благодаря интернету, электронной почте, предоставляя немало интереснейших фактов из истории  города, оказывая  помощь в поисках фотографий, дневников, автографов и писем наших знаменитых земляков. </w:t>
      </w:r>
    </w:p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p w:rsidR="00D4031F" w:rsidRDefault="00D4031F"/>
    <w:sectPr w:rsidR="00D4031F" w:rsidSect="000B6BDA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2EFA"/>
    <w:multiLevelType w:val="hybridMultilevel"/>
    <w:tmpl w:val="DFE62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56"/>
    <w:rsid w:val="00000FB8"/>
    <w:rsid w:val="00002579"/>
    <w:rsid w:val="00002CF7"/>
    <w:rsid w:val="00002D04"/>
    <w:rsid w:val="000032AE"/>
    <w:rsid w:val="00004688"/>
    <w:rsid w:val="00005810"/>
    <w:rsid w:val="00006891"/>
    <w:rsid w:val="00010598"/>
    <w:rsid w:val="00010ADF"/>
    <w:rsid w:val="00010D3B"/>
    <w:rsid w:val="00011290"/>
    <w:rsid w:val="00011303"/>
    <w:rsid w:val="00012CBC"/>
    <w:rsid w:val="00013DFB"/>
    <w:rsid w:val="00014674"/>
    <w:rsid w:val="000200CA"/>
    <w:rsid w:val="00020258"/>
    <w:rsid w:val="00023402"/>
    <w:rsid w:val="00025065"/>
    <w:rsid w:val="00027BD7"/>
    <w:rsid w:val="000305CD"/>
    <w:rsid w:val="00031F66"/>
    <w:rsid w:val="0003236B"/>
    <w:rsid w:val="000332F3"/>
    <w:rsid w:val="00033DDD"/>
    <w:rsid w:val="00034584"/>
    <w:rsid w:val="000354FC"/>
    <w:rsid w:val="0003595E"/>
    <w:rsid w:val="0003642C"/>
    <w:rsid w:val="00041DFA"/>
    <w:rsid w:val="00042025"/>
    <w:rsid w:val="000423C4"/>
    <w:rsid w:val="00042FD0"/>
    <w:rsid w:val="00043E7C"/>
    <w:rsid w:val="000444F1"/>
    <w:rsid w:val="00045A99"/>
    <w:rsid w:val="000465B5"/>
    <w:rsid w:val="00046746"/>
    <w:rsid w:val="000467BE"/>
    <w:rsid w:val="00046844"/>
    <w:rsid w:val="00050C64"/>
    <w:rsid w:val="00050E3B"/>
    <w:rsid w:val="000512C5"/>
    <w:rsid w:val="000529C9"/>
    <w:rsid w:val="00052F3C"/>
    <w:rsid w:val="0005357F"/>
    <w:rsid w:val="0005408C"/>
    <w:rsid w:val="00054AFC"/>
    <w:rsid w:val="00054FB1"/>
    <w:rsid w:val="00055843"/>
    <w:rsid w:val="00056022"/>
    <w:rsid w:val="000560CC"/>
    <w:rsid w:val="00056944"/>
    <w:rsid w:val="0005697C"/>
    <w:rsid w:val="00056A88"/>
    <w:rsid w:val="0005714D"/>
    <w:rsid w:val="00060EF7"/>
    <w:rsid w:val="0006179D"/>
    <w:rsid w:val="000636CA"/>
    <w:rsid w:val="000656DB"/>
    <w:rsid w:val="00066949"/>
    <w:rsid w:val="00067B3D"/>
    <w:rsid w:val="00071503"/>
    <w:rsid w:val="00072184"/>
    <w:rsid w:val="00074385"/>
    <w:rsid w:val="00074DD2"/>
    <w:rsid w:val="00076D34"/>
    <w:rsid w:val="00080E41"/>
    <w:rsid w:val="00080F52"/>
    <w:rsid w:val="0008171D"/>
    <w:rsid w:val="00081AAB"/>
    <w:rsid w:val="00081D7F"/>
    <w:rsid w:val="0008230B"/>
    <w:rsid w:val="000848E7"/>
    <w:rsid w:val="00084D3B"/>
    <w:rsid w:val="000850F2"/>
    <w:rsid w:val="000853EA"/>
    <w:rsid w:val="000864C7"/>
    <w:rsid w:val="000867A3"/>
    <w:rsid w:val="00090F53"/>
    <w:rsid w:val="000939A7"/>
    <w:rsid w:val="00093E60"/>
    <w:rsid w:val="0009430B"/>
    <w:rsid w:val="00094AD2"/>
    <w:rsid w:val="00094B2D"/>
    <w:rsid w:val="00095989"/>
    <w:rsid w:val="00095F56"/>
    <w:rsid w:val="00097BCA"/>
    <w:rsid w:val="00097D04"/>
    <w:rsid w:val="000A02E7"/>
    <w:rsid w:val="000A4073"/>
    <w:rsid w:val="000A434E"/>
    <w:rsid w:val="000A4460"/>
    <w:rsid w:val="000A4B9B"/>
    <w:rsid w:val="000A4BE8"/>
    <w:rsid w:val="000A522F"/>
    <w:rsid w:val="000A59EF"/>
    <w:rsid w:val="000A5C8F"/>
    <w:rsid w:val="000A640C"/>
    <w:rsid w:val="000A7567"/>
    <w:rsid w:val="000B0B72"/>
    <w:rsid w:val="000B0BC4"/>
    <w:rsid w:val="000B1345"/>
    <w:rsid w:val="000B3985"/>
    <w:rsid w:val="000B4168"/>
    <w:rsid w:val="000B447B"/>
    <w:rsid w:val="000B48DE"/>
    <w:rsid w:val="000B5172"/>
    <w:rsid w:val="000B6BAC"/>
    <w:rsid w:val="000B6BDA"/>
    <w:rsid w:val="000B72FA"/>
    <w:rsid w:val="000C1079"/>
    <w:rsid w:val="000C29B3"/>
    <w:rsid w:val="000C2B2B"/>
    <w:rsid w:val="000C736D"/>
    <w:rsid w:val="000C76EE"/>
    <w:rsid w:val="000C7947"/>
    <w:rsid w:val="000D174C"/>
    <w:rsid w:val="000D3A24"/>
    <w:rsid w:val="000D5DD0"/>
    <w:rsid w:val="000D5EF8"/>
    <w:rsid w:val="000D670D"/>
    <w:rsid w:val="000D7C23"/>
    <w:rsid w:val="000E1983"/>
    <w:rsid w:val="000E2385"/>
    <w:rsid w:val="000E2482"/>
    <w:rsid w:val="000E2BE8"/>
    <w:rsid w:val="000E33D6"/>
    <w:rsid w:val="000E3495"/>
    <w:rsid w:val="000E4967"/>
    <w:rsid w:val="000E4E49"/>
    <w:rsid w:val="000E5C8A"/>
    <w:rsid w:val="000E6086"/>
    <w:rsid w:val="000E7B59"/>
    <w:rsid w:val="000F0C71"/>
    <w:rsid w:val="000F19F8"/>
    <w:rsid w:val="000F3312"/>
    <w:rsid w:val="000F3ADB"/>
    <w:rsid w:val="000F3B2E"/>
    <w:rsid w:val="000F4498"/>
    <w:rsid w:val="000F5CD2"/>
    <w:rsid w:val="000F6734"/>
    <w:rsid w:val="00101856"/>
    <w:rsid w:val="00101A8E"/>
    <w:rsid w:val="00102B0F"/>
    <w:rsid w:val="00104547"/>
    <w:rsid w:val="00104E46"/>
    <w:rsid w:val="0010540B"/>
    <w:rsid w:val="00106764"/>
    <w:rsid w:val="00107BC9"/>
    <w:rsid w:val="00111E1B"/>
    <w:rsid w:val="0011272B"/>
    <w:rsid w:val="001131ED"/>
    <w:rsid w:val="00113F23"/>
    <w:rsid w:val="0011410B"/>
    <w:rsid w:val="001147E9"/>
    <w:rsid w:val="00114A22"/>
    <w:rsid w:val="0011503A"/>
    <w:rsid w:val="00115F10"/>
    <w:rsid w:val="00115F82"/>
    <w:rsid w:val="001164C1"/>
    <w:rsid w:val="00117642"/>
    <w:rsid w:val="0012018B"/>
    <w:rsid w:val="00120786"/>
    <w:rsid w:val="001210CC"/>
    <w:rsid w:val="0012196F"/>
    <w:rsid w:val="001226DF"/>
    <w:rsid w:val="00123610"/>
    <w:rsid w:val="00123ABD"/>
    <w:rsid w:val="00126488"/>
    <w:rsid w:val="00130C9F"/>
    <w:rsid w:val="0013202A"/>
    <w:rsid w:val="0013358F"/>
    <w:rsid w:val="00133849"/>
    <w:rsid w:val="00134ABC"/>
    <w:rsid w:val="00135816"/>
    <w:rsid w:val="001360C3"/>
    <w:rsid w:val="00136DA6"/>
    <w:rsid w:val="00140692"/>
    <w:rsid w:val="00141471"/>
    <w:rsid w:val="001417F5"/>
    <w:rsid w:val="00141C6E"/>
    <w:rsid w:val="00141D20"/>
    <w:rsid w:val="001420D5"/>
    <w:rsid w:val="001426C6"/>
    <w:rsid w:val="00143325"/>
    <w:rsid w:val="001437A4"/>
    <w:rsid w:val="0014451F"/>
    <w:rsid w:val="00144B63"/>
    <w:rsid w:val="00145B5A"/>
    <w:rsid w:val="0014785A"/>
    <w:rsid w:val="00147A03"/>
    <w:rsid w:val="001502EA"/>
    <w:rsid w:val="0015119A"/>
    <w:rsid w:val="00151636"/>
    <w:rsid w:val="00151D03"/>
    <w:rsid w:val="00151E36"/>
    <w:rsid w:val="00152577"/>
    <w:rsid w:val="00152636"/>
    <w:rsid w:val="00156210"/>
    <w:rsid w:val="001562EC"/>
    <w:rsid w:val="00156AC5"/>
    <w:rsid w:val="001609BE"/>
    <w:rsid w:val="00160E57"/>
    <w:rsid w:val="00160FC5"/>
    <w:rsid w:val="0016123E"/>
    <w:rsid w:val="0016130C"/>
    <w:rsid w:val="001617CC"/>
    <w:rsid w:val="00161F37"/>
    <w:rsid w:val="00161F72"/>
    <w:rsid w:val="00162EBA"/>
    <w:rsid w:val="00164A18"/>
    <w:rsid w:val="00165210"/>
    <w:rsid w:val="00165BCB"/>
    <w:rsid w:val="00165C3C"/>
    <w:rsid w:val="00165DC0"/>
    <w:rsid w:val="001663F8"/>
    <w:rsid w:val="001679A2"/>
    <w:rsid w:val="00167DC7"/>
    <w:rsid w:val="00170875"/>
    <w:rsid w:val="0017292A"/>
    <w:rsid w:val="001729B3"/>
    <w:rsid w:val="0017336E"/>
    <w:rsid w:val="0017524C"/>
    <w:rsid w:val="00175FC8"/>
    <w:rsid w:val="001777C3"/>
    <w:rsid w:val="00177BA1"/>
    <w:rsid w:val="00180BD0"/>
    <w:rsid w:val="00181E68"/>
    <w:rsid w:val="001822C3"/>
    <w:rsid w:val="00182888"/>
    <w:rsid w:val="001833C4"/>
    <w:rsid w:val="0018435D"/>
    <w:rsid w:val="0018614D"/>
    <w:rsid w:val="00186B5E"/>
    <w:rsid w:val="001879F3"/>
    <w:rsid w:val="00187EA8"/>
    <w:rsid w:val="00191011"/>
    <w:rsid w:val="00193A5B"/>
    <w:rsid w:val="001941AC"/>
    <w:rsid w:val="00195C97"/>
    <w:rsid w:val="00196074"/>
    <w:rsid w:val="00196B62"/>
    <w:rsid w:val="001A0EAE"/>
    <w:rsid w:val="001A0F21"/>
    <w:rsid w:val="001A142D"/>
    <w:rsid w:val="001A2A69"/>
    <w:rsid w:val="001A2AA4"/>
    <w:rsid w:val="001A2F23"/>
    <w:rsid w:val="001A37C0"/>
    <w:rsid w:val="001A3D6A"/>
    <w:rsid w:val="001A5C9D"/>
    <w:rsid w:val="001A64BD"/>
    <w:rsid w:val="001A6BFC"/>
    <w:rsid w:val="001A750D"/>
    <w:rsid w:val="001A7DD3"/>
    <w:rsid w:val="001B0090"/>
    <w:rsid w:val="001B072A"/>
    <w:rsid w:val="001B0A96"/>
    <w:rsid w:val="001B148C"/>
    <w:rsid w:val="001B1745"/>
    <w:rsid w:val="001B4996"/>
    <w:rsid w:val="001B4B22"/>
    <w:rsid w:val="001B583E"/>
    <w:rsid w:val="001B674A"/>
    <w:rsid w:val="001B6F2C"/>
    <w:rsid w:val="001B7BF8"/>
    <w:rsid w:val="001C17EC"/>
    <w:rsid w:val="001C21D7"/>
    <w:rsid w:val="001C2993"/>
    <w:rsid w:val="001C2A3E"/>
    <w:rsid w:val="001C2B54"/>
    <w:rsid w:val="001C30A4"/>
    <w:rsid w:val="001C49F1"/>
    <w:rsid w:val="001C4D12"/>
    <w:rsid w:val="001C4EDB"/>
    <w:rsid w:val="001C5822"/>
    <w:rsid w:val="001C5DDC"/>
    <w:rsid w:val="001C6081"/>
    <w:rsid w:val="001C60F4"/>
    <w:rsid w:val="001C689B"/>
    <w:rsid w:val="001C6E90"/>
    <w:rsid w:val="001D1096"/>
    <w:rsid w:val="001D11B5"/>
    <w:rsid w:val="001D1C80"/>
    <w:rsid w:val="001D381E"/>
    <w:rsid w:val="001D48FA"/>
    <w:rsid w:val="001D4A0E"/>
    <w:rsid w:val="001D565E"/>
    <w:rsid w:val="001D641D"/>
    <w:rsid w:val="001D66F0"/>
    <w:rsid w:val="001D70A4"/>
    <w:rsid w:val="001D7587"/>
    <w:rsid w:val="001D75BC"/>
    <w:rsid w:val="001E0B6B"/>
    <w:rsid w:val="001E2286"/>
    <w:rsid w:val="001E234B"/>
    <w:rsid w:val="001E2DA5"/>
    <w:rsid w:val="001E3B9B"/>
    <w:rsid w:val="001E40E6"/>
    <w:rsid w:val="001E413E"/>
    <w:rsid w:val="001E42F2"/>
    <w:rsid w:val="001E4776"/>
    <w:rsid w:val="001E4BD9"/>
    <w:rsid w:val="001E5067"/>
    <w:rsid w:val="001E6138"/>
    <w:rsid w:val="001E6227"/>
    <w:rsid w:val="001E667D"/>
    <w:rsid w:val="001E7A09"/>
    <w:rsid w:val="001F00F0"/>
    <w:rsid w:val="001F0490"/>
    <w:rsid w:val="001F23F8"/>
    <w:rsid w:val="001F428C"/>
    <w:rsid w:val="001F5381"/>
    <w:rsid w:val="001F5B34"/>
    <w:rsid w:val="001F6D45"/>
    <w:rsid w:val="001F7658"/>
    <w:rsid w:val="00200699"/>
    <w:rsid w:val="00201357"/>
    <w:rsid w:val="0020274F"/>
    <w:rsid w:val="00202A84"/>
    <w:rsid w:val="00203775"/>
    <w:rsid w:val="00205262"/>
    <w:rsid w:val="00206971"/>
    <w:rsid w:val="00206FE2"/>
    <w:rsid w:val="0020704B"/>
    <w:rsid w:val="002102C5"/>
    <w:rsid w:val="0021105B"/>
    <w:rsid w:val="0021218E"/>
    <w:rsid w:val="002133D7"/>
    <w:rsid w:val="00213618"/>
    <w:rsid w:val="00213CCE"/>
    <w:rsid w:val="00214D1F"/>
    <w:rsid w:val="00215267"/>
    <w:rsid w:val="002178EE"/>
    <w:rsid w:val="00217EEF"/>
    <w:rsid w:val="00221286"/>
    <w:rsid w:val="00222C8E"/>
    <w:rsid w:val="00222E0B"/>
    <w:rsid w:val="00223380"/>
    <w:rsid w:val="00225C2C"/>
    <w:rsid w:val="00225CB0"/>
    <w:rsid w:val="00225FC5"/>
    <w:rsid w:val="00227276"/>
    <w:rsid w:val="0023050A"/>
    <w:rsid w:val="00230603"/>
    <w:rsid w:val="00230640"/>
    <w:rsid w:val="00230F14"/>
    <w:rsid w:val="002313B1"/>
    <w:rsid w:val="00231AC5"/>
    <w:rsid w:val="00232757"/>
    <w:rsid w:val="002335EA"/>
    <w:rsid w:val="00234807"/>
    <w:rsid w:val="00240173"/>
    <w:rsid w:val="00241CF2"/>
    <w:rsid w:val="00241DCC"/>
    <w:rsid w:val="0024206C"/>
    <w:rsid w:val="00242AE3"/>
    <w:rsid w:val="00244FFE"/>
    <w:rsid w:val="002466BB"/>
    <w:rsid w:val="00246878"/>
    <w:rsid w:val="00247023"/>
    <w:rsid w:val="00247246"/>
    <w:rsid w:val="00247D9C"/>
    <w:rsid w:val="00247E39"/>
    <w:rsid w:val="002503D3"/>
    <w:rsid w:val="002505BE"/>
    <w:rsid w:val="002505C0"/>
    <w:rsid w:val="00251BC1"/>
    <w:rsid w:val="00255526"/>
    <w:rsid w:val="002576FA"/>
    <w:rsid w:val="00257E98"/>
    <w:rsid w:val="00260D19"/>
    <w:rsid w:val="00261694"/>
    <w:rsid w:val="00262E43"/>
    <w:rsid w:val="002678F4"/>
    <w:rsid w:val="00267ED6"/>
    <w:rsid w:val="002717BE"/>
    <w:rsid w:val="00271E57"/>
    <w:rsid w:val="002724C8"/>
    <w:rsid w:val="002727CA"/>
    <w:rsid w:val="002750FC"/>
    <w:rsid w:val="00277C80"/>
    <w:rsid w:val="002815BA"/>
    <w:rsid w:val="00282D7E"/>
    <w:rsid w:val="002833DB"/>
    <w:rsid w:val="0028358C"/>
    <w:rsid w:val="00285780"/>
    <w:rsid w:val="0028787C"/>
    <w:rsid w:val="002879A8"/>
    <w:rsid w:val="00291B32"/>
    <w:rsid w:val="00292C73"/>
    <w:rsid w:val="00292E30"/>
    <w:rsid w:val="00292F2A"/>
    <w:rsid w:val="002937F3"/>
    <w:rsid w:val="002938A0"/>
    <w:rsid w:val="00293932"/>
    <w:rsid w:val="002939B4"/>
    <w:rsid w:val="002940A6"/>
    <w:rsid w:val="00295342"/>
    <w:rsid w:val="002958B1"/>
    <w:rsid w:val="0029761B"/>
    <w:rsid w:val="00297694"/>
    <w:rsid w:val="00297B84"/>
    <w:rsid w:val="00297FCE"/>
    <w:rsid w:val="002A0AAE"/>
    <w:rsid w:val="002A1911"/>
    <w:rsid w:val="002A1E83"/>
    <w:rsid w:val="002A25F9"/>
    <w:rsid w:val="002A37FE"/>
    <w:rsid w:val="002A38D3"/>
    <w:rsid w:val="002A3F41"/>
    <w:rsid w:val="002A4B3A"/>
    <w:rsid w:val="002A5533"/>
    <w:rsid w:val="002A5587"/>
    <w:rsid w:val="002A5A43"/>
    <w:rsid w:val="002A6725"/>
    <w:rsid w:val="002A77E2"/>
    <w:rsid w:val="002A7EBD"/>
    <w:rsid w:val="002B0FFE"/>
    <w:rsid w:val="002B1118"/>
    <w:rsid w:val="002B2FD8"/>
    <w:rsid w:val="002B333E"/>
    <w:rsid w:val="002B3A6D"/>
    <w:rsid w:val="002B4114"/>
    <w:rsid w:val="002B4F6E"/>
    <w:rsid w:val="002C045E"/>
    <w:rsid w:val="002C11B6"/>
    <w:rsid w:val="002C3754"/>
    <w:rsid w:val="002C3A56"/>
    <w:rsid w:val="002C5533"/>
    <w:rsid w:val="002C592D"/>
    <w:rsid w:val="002C6701"/>
    <w:rsid w:val="002C7643"/>
    <w:rsid w:val="002D06CA"/>
    <w:rsid w:val="002D1732"/>
    <w:rsid w:val="002D2254"/>
    <w:rsid w:val="002D234C"/>
    <w:rsid w:val="002D2487"/>
    <w:rsid w:val="002D255D"/>
    <w:rsid w:val="002D2BC1"/>
    <w:rsid w:val="002D35EC"/>
    <w:rsid w:val="002D3BAD"/>
    <w:rsid w:val="002D3DF2"/>
    <w:rsid w:val="002D4F66"/>
    <w:rsid w:val="002D5EB3"/>
    <w:rsid w:val="002D6607"/>
    <w:rsid w:val="002D724D"/>
    <w:rsid w:val="002E00DA"/>
    <w:rsid w:val="002E15A8"/>
    <w:rsid w:val="002E21FF"/>
    <w:rsid w:val="002E25D4"/>
    <w:rsid w:val="002E2E22"/>
    <w:rsid w:val="002E7884"/>
    <w:rsid w:val="002E7DB0"/>
    <w:rsid w:val="002F0290"/>
    <w:rsid w:val="002F04C6"/>
    <w:rsid w:val="002F096E"/>
    <w:rsid w:val="002F193B"/>
    <w:rsid w:val="002F3D15"/>
    <w:rsid w:val="002F4C49"/>
    <w:rsid w:val="002F5BED"/>
    <w:rsid w:val="002F618D"/>
    <w:rsid w:val="002F7019"/>
    <w:rsid w:val="002F769C"/>
    <w:rsid w:val="00300296"/>
    <w:rsid w:val="00302BE7"/>
    <w:rsid w:val="00303908"/>
    <w:rsid w:val="0030568A"/>
    <w:rsid w:val="00305B73"/>
    <w:rsid w:val="0030684D"/>
    <w:rsid w:val="003078DA"/>
    <w:rsid w:val="003103C8"/>
    <w:rsid w:val="003106E0"/>
    <w:rsid w:val="00311BC0"/>
    <w:rsid w:val="00311FA5"/>
    <w:rsid w:val="003120D6"/>
    <w:rsid w:val="0031259B"/>
    <w:rsid w:val="0031629A"/>
    <w:rsid w:val="003168B1"/>
    <w:rsid w:val="00316BBB"/>
    <w:rsid w:val="00317D29"/>
    <w:rsid w:val="00317E13"/>
    <w:rsid w:val="00320500"/>
    <w:rsid w:val="0032060A"/>
    <w:rsid w:val="00321B4F"/>
    <w:rsid w:val="0032202B"/>
    <w:rsid w:val="003230B2"/>
    <w:rsid w:val="00324508"/>
    <w:rsid w:val="0032533F"/>
    <w:rsid w:val="00325D6E"/>
    <w:rsid w:val="0032613B"/>
    <w:rsid w:val="00327B83"/>
    <w:rsid w:val="00330D32"/>
    <w:rsid w:val="00331548"/>
    <w:rsid w:val="00331BB8"/>
    <w:rsid w:val="00331E38"/>
    <w:rsid w:val="00332582"/>
    <w:rsid w:val="00332FDB"/>
    <w:rsid w:val="00333A23"/>
    <w:rsid w:val="00334944"/>
    <w:rsid w:val="00334C3F"/>
    <w:rsid w:val="00335A0D"/>
    <w:rsid w:val="00335C1B"/>
    <w:rsid w:val="00335D27"/>
    <w:rsid w:val="00337040"/>
    <w:rsid w:val="00341AD1"/>
    <w:rsid w:val="00343306"/>
    <w:rsid w:val="003438B5"/>
    <w:rsid w:val="00343958"/>
    <w:rsid w:val="00345314"/>
    <w:rsid w:val="00345C09"/>
    <w:rsid w:val="00345CE0"/>
    <w:rsid w:val="00346A65"/>
    <w:rsid w:val="00347A79"/>
    <w:rsid w:val="003505E4"/>
    <w:rsid w:val="00352B64"/>
    <w:rsid w:val="00353261"/>
    <w:rsid w:val="00353F0B"/>
    <w:rsid w:val="003551D7"/>
    <w:rsid w:val="00356828"/>
    <w:rsid w:val="00356AB0"/>
    <w:rsid w:val="00357AE3"/>
    <w:rsid w:val="003602B4"/>
    <w:rsid w:val="00360B19"/>
    <w:rsid w:val="003614B5"/>
    <w:rsid w:val="00361A44"/>
    <w:rsid w:val="0036276B"/>
    <w:rsid w:val="003628B3"/>
    <w:rsid w:val="00362BE6"/>
    <w:rsid w:val="0036323A"/>
    <w:rsid w:val="003634F0"/>
    <w:rsid w:val="003641B4"/>
    <w:rsid w:val="00364D6A"/>
    <w:rsid w:val="003665DF"/>
    <w:rsid w:val="00366D90"/>
    <w:rsid w:val="00367159"/>
    <w:rsid w:val="003678E8"/>
    <w:rsid w:val="00370084"/>
    <w:rsid w:val="0037224A"/>
    <w:rsid w:val="0037350E"/>
    <w:rsid w:val="00374020"/>
    <w:rsid w:val="003741EC"/>
    <w:rsid w:val="003748A1"/>
    <w:rsid w:val="003753B1"/>
    <w:rsid w:val="003756E5"/>
    <w:rsid w:val="00375838"/>
    <w:rsid w:val="00376E29"/>
    <w:rsid w:val="00377401"/>
    <w:rsid w:val="003809F5"/>
    <w:rsid w:val="00380DE6"/>
    <w:rsid w:val="00381EAA"/>
    <w:rsid w:val="00382AB7"/>
    <w:rsid w:val="00382C5C"/>
    <w:rsid w:val="0038301C"/>
    <w:rsid w:val="00383B2A"/>
    <w:rsid w:val="00384D5D"/>
    <w:rsid w:val="003853CD"/>
    <w:rsid w:val="0038567B"/>
    <w:rsid w:val="003864E9"/>
    <w:rsid w:val="003902CF"/>
    <w:rsid w:val="00393479"/>
    <w:rsid w:val="003944B0"/>
    <w:rsid w:val="00395590"/>
    <w:rsid w:val="00396339"/>
    <w:rsid w:val="00396572"/>
    <w:rsid w:val="00396971"/>
    <w:rsid w:val="003A1851"/>
    <w:rsid w:val="003A2359"/>
    <w:rsid w:val="003A3413"/>
    <w:rsid w:val="003A3722"/>
    <w:rsid w:val="003A380F"/>
    <w:rsid w:val="003A4669"/>
    <w:rsid w:val="003A620F"/>
    <w:rsid w:val="003A7220"/>
    <w:rsid w:val="003B0355"/>
    <w:rsid w:val="003B0D2D"/>
    <w:rsid w:val="003B1982"/>
    <w:rsid w:val="003B357E"/>
    <w:rsid w:val="003B3A42"/>
    <w:rsid w:val="003B49B8"/>
    <w:rsid w:val="003B5E23"/>
    <w:rsid w:val="003B7D3B"/>
    <w:rsid w:val="003B7EB4"/>
    <w:rsid w:val="003C00C7"/>
    <w:rsid w:val="003C05E8"/>
    <w:rsid w:val="003C09FA"/>
    <w:rsid w:val="003C0BAE"/>
    <w:rsid w:val="003C1198"/>
    <w:rsid w:val="003C11E3"/>
    <w:rsid w:val="003C245B"/>
    <w:rsid w:val="003C3DC5"/>
    <w:rsid w:val="003C4D62"/>
    <w:rsid w:val="003C6F04"/>
    <w:rsid w:val="003C7CD3"/>
    <w:rsid w:val="003D0A5D"/>
    <w:rsid w:val="003D15A5"/>
    <w:rsid w:val="003D172A"/>
    <w:rsid w:val="003D1EF9"/>
    <w:rsid w:val="003D3B14"/>
    <w:rsid w:val="003D4302"/>
    <w:rsid w:val="003D594A"/>
    <w:rsid w:val="003D6581"/>
    <w:rsid w:val="003D67FA"/>
    <w:rsid w:val="003D6975"/>
    <w:rsid w:val="003D7054"/>
    <w:rsid w:val="003D7BA1"/>
    <w:rsid w:val="003E2685"/>
    <w:rsid w:val="003E2E3D"/>
    <w:rsid w:val="003E443F"/>
    <w:rsid w:val="003E59C3"/>
    <w:rsid w:val="003E5FD7"/>
    <w:rsid w:val="003E6297"/>
    <w:rsid w:val="003E6802"/>
    <w:rsid w:val="003F082C"/>
    <w:rsid w:val="003F142E"/>
    <w:rsid w:val="003F1690"/>
    <w:rsid w:val="003F4407"/>
    <w:rsid w:val="003F5313"/>
    <w:rsid w:val="003F5E83"/>
    <w:rsid w:val="003F6C60"/>
    <w:rsid w:val="003F7B16"/>
    <w:rsid w:val="0040075E"/>
    <w:rsid w:val="004010BB"/>
    <w:rsid w:val="004019D2"/>
    <w:rsid w:val="00401B99"/>
    <w:rsid w:val="00402CA6"/>
    <w:rsid w:val="00403B55"/>
    <w:rsid w:val="00403C20"/>
    <w:rsid w:val="004042F5"/>
    <w:rsid w:val="00404375"/>
    <w:rsid w:val="0040600C"/>
    <w:rsid w:val="0040659B"/>
    <w:rsid w:val="00406717"/>
    <w:rsid w:val="00407F6F"/>
    <w:rsid w:val="00410A60"/>
    <w:rsid w:val="00410F9E"/>
    <w:rsid w:val="00411741"/>
    <w:rsid w:val="00411C0C"/>
    <w:rsid w:val="004131A1"/>
    <w:rsid w:val="00413274"/>
    <w:rsid w:val="00413842"/>
    <w:rsid w:val="00413995"/>
    <w:rsid w:val="00414A10"/>
    <w:rsid w:val="004154BB"/>
    <w:rsid w:val="00420430"/>
    <w:rsid w:val="004215DC"/>
    <w:rsid w:val="00421797"/>
    <w:rsid w:val="00423119"/>
    <w:rsid w:val="004248CB"/>
    <w:rsid w:val="004250E8"/>
    <w:rsid w:val="004265E0"/>
    <w:rsid w:val="00426759"/>
    <w:rsid w:val="004273BA"/>
    <w:rsid w:val="00430195"/>
    <w:rsid w:val="00432817"/>
    <w:rsid w:val="00434260"/>
    <w:rsid w:val="0043496E"/>
    <w:rsid w:val="0043577D"/>
    <w:rsid w:val="00435DF6"/>
    <w:rsid w:val="00436D7E"/>
    <w:rsid w:val="0043737A"/>
    <w:rsid w:val="00437DED"/>
    <w:rsid w:val="0044013B"/>
    <w:rsid w:val="00440D7E"/>
    <w:rsid w:val="0044317C"/>
    <w:rsid w:val="00443F43"/>
    <w:rsid w:val="00444457"/>
    <w:rsid w:val="00444B01"/>
    <w:rsid w:val="004458F7"/>
    <w:rsid w:val="00445912"/>
    <w:rsid w:val="00447133"/>
    <w:rsid w:val="00447499"/>
    <w:rsid w:val="00447DF2"/>
    <w:rsid w:val="00450B8E"/>
    <w:rsid w:val="00450F85"/>
    <w:rsid w:val="0045187F"/>
    <w:rsid w:val="00454056"/>
    <w:rsid w:val="00455E0C"/>
    <w:rsid w:val="004562C2"/>
    <w:rsid w:val="00456681"/>
    <w:rsid w:val="004574FA"/>
    <w:rsid w:val="00460BFA"/>
    <w:rsid w:val="00461DCC"/>
    <w:rsid w:val="004631C6"/>
    <w:rsid w:val="00464C4B"/>
    <w:rsid w:val="004663B8"/>
    <w:rsid w:val="004672A5"/>
    <w:rsid w:val="00467F35"/>
    <w:rsid w:val="004711D5"/>
    <w:rsid w:val="004724E9"/>
    <w:rsid w:val="00472B39"/>
    <w:rsid w:val="00473617"/>
    <w:rsid w:val="004736DC"/>
    <w:rsid w:val="0047417D"/>
    <w:rsid w:val="0047657C"/>
    <w:rsid w:val="004779C1"/>
    <w:rsid w:val="00480C3F"/>
    <w:rsid w:val="00481543"/>
    <w:rsid w:val="00482039"/>
    <w:rsid w:val="0048359F"/>
    <w:rsid w:val="004837A5"/>
    <w:rsid w:val="00483A35"/>
    <w:rsid w:val="00483A4E"/>
    <w:rsid w:val="00484493"/>
    <w:rsid w:val="00484CAF"/>
    <w:rsid w:val="00486456"/>
    <w:rsid w:val="004915AE"/>
    <w:rsid w:val="00492267"/>
    <w:rsid w:val="004937DA"/>
    <w:rsid w:val="0049386B"/>
    <w:rsid w:val="004938D9"/>
    <w:rsid w:val="00496131"/>
    <w:rsid w:val="004975F5"/>
    <w:rsid w:val="00497685"/>
    <w:rsid w:val="004976B3"/>
    <w:rsid w:val="004A2E96"/>
    <w:rsid w:val="004A3E8F"/>
    <w:rsid w:val="004A4284"/>
    <w:rsid w:val="004A44AF"/>
    <w:rsid w:val="004A7B7E"/>
    <w:rsid w:val="004B3D5C"/>
    <w:rsid w:val="004B4547"/>
    <w:rsid w:val="004B4F5A"/>
    <w:rsid w:val="004B5E2D"/>
    <w:rsid w:val="004B5F8C"/>
    <w:rsid w:val="004B7022"/>
    <w:rsid w:val="004B7F8E"/>
    <w:rsid w:val="004C0D98"/>
    <w:rsid w:val="004C1302"/>
    <w:rsid w:val="004C1A6B"/>
    <w:rsid w:val="004C1CF3"/>
    <w:rsid w:val="004C2879"/>
    <w:rsid w:val="004C301F"/>
    <w:rsid w:val="004C4BC7"/>
    <w:rsid w:val="004C569C"/>
    <w:rsid w:val="004C5EC4"/>
    <w:rsid w:val="004C7635"/>
    <w:rsid w:val="004C7D64"/>
    <w:rsid w:val="004D0428"/>
    <w:rsid w:val="004D099B"/>
    <w:rsid w:val="004D0FBB"/>
    <w:rsid w:val="004D2E6A"/>
    <w:rsid w:val="004D33B0"/>
    <w:rsid w:val="004D390C"/>
    <w:rsid w:val="004D3C48"/>
    <w:rsid w:val="004D4B1B"/>
    <w:rsid w:val="004D604E"/>
    <w:rsid w:val="004D76E0"/>
    <w:rsid w:val="004D7786"/>
    <w:rsid w:val="004E15AC"/>
    <w:rsid w:val="004E161F"/>
    <w:rsid w:val="004E1CE3"/>
    <w:rsid w:val="004E21C4"/>
    <w:rsid w:val="004E5461"/>
    <w:rsid w:val="004E7528"/>
    <w:rsid w:val="004F1EE7"/>
    <w:rsid w:val="004F5184"/>
    <w:rsid w:val="004F5D9D"/>
    <w:rsid w:val="004F5EB3"/>
    <w:rsid w:val="004F62B1"/>
    <w:rsid w:val="004F64AD"/>
    <w:rsid w:val="004F6CC8"/>
    <w:rsid w:val="004F7B9A"/>
    <w:rsid w:val="00501016"/>
    <w:rsid w:val="00501181"/>
    <w:rsid w:val="00501BEE"/>
    <w:rsid w:val="00504AFA"/>
    <w:rsid w:val="005061BD"/>
    <w:rsid w:val="005069AD"/>
    <w:rsid w:val="00506F24"/>
    <w:rsid w:val="00507045"/>
    <w:rsid w:val="00507D0C"/>
    <w:rsid w:val="005111F8"/>
    <w:rsid w:val="005129E9"/>
    <w:rsid w:val="005134AB"/>
    <w:rsid w:val="00514266"/>
    <w:rsid w:val="005151F2"/>
    <w:rsid w:val="0051532F"/>
    <w:rsid w:val="00515A87"/>
    <w:rsid w:val="00516260"/>
    <w:rsid w:val="00517700"/>
    <w:rsid w:val="00520A74"/>
    <w:rsid w:val="00521273"/>
    <w:rsid w:val="0052167F"/>
    <w:rsid w:val="00521E89"/>
    <w:rsid w:val="00522437"/>
    <w:rsid w:val="00523180"/>
    <w:rsid w:val="005232A5"/>
    <w:rsid w:val="005240B7"/>
    <w:rsid w:val="00524128"/>
    <w:rsid w:val="0052526A"/>
    <w:rsid w:val="0052587D"/>
    <w:rsid w:val="005271C2"/>
    <w:rsid w:val="005279B7"/>
    <w:rsid w:val="00530982"/>
    <w:rsid w:val="0053244D"/>
    <w:rsid w:val="00533535"/>
    <w:rsid w:val="00534024"/>
    <w:rsid w:val="00534CBF"/>
    <w:rsid w:val="00540177"/>
    <w:rsid w:val="005404A1"/>
    <w:rsid w:val="005412C3"/>
    <w:rsid w:val="00542E3A"/>
    <w:rsid w:val="0054552A"/>
    <w:rsid w:val="00545E3B"/>
    <w:rsid w:val="00546041"/>
    <w:rsid w:val="005462BD"/>
    <w:rsid w:val="00546D93"/>
    <w:rsid w:val="00546E7D"/>
    <w:rsid w:val="00546F0C"/>
    <w:rsid w:val="005475CE"/>
    <w:rsid w:val="005508FD"/>
    <w:rsid w:val="00550EC2"/>
    <w:rsid w:val="00551CD2"/>
    <w:rsid w:val="00552042"/>
    <w:rsid w:val="0055221F"/>
    <w:rsid w:val="00552B0B"/>
    <w:rsid w:val="00553122"/>
    <w:rsid w:val="0055347F"/>
    <w:rsid w:val="00554BF6"/>
    <w:rsid w:val="00555B44"/>
    <w:rsid w:val="00556884"/>
    <w:rsid w:val="00557D88"/>
    <w:rsid w:val="00560831"/>
    <w:rsid w:val="00561397"/>
    <w:rsid w:val="00563B1C"/>
    <w:rsid w:val="00563FDB"/>
    <w:rsid w:val="0056615D"/>
    <w:rsid w:val="00566329"/>
    <w:rsid w:val="00566481"/>
    <w:rsid w:val="00566CE8"/>
    <w:rsid w:val="00570823"/>
    <w:rsid w:val="0057132A"/>
    <w:rsid w:val="00572118"/>
    <w:rsid w:val="005735E8"/>
    <w:rsid w:val="0057368D"/>
    <w:rsid w:val="00573B8B"/>
    <w:rsid w:val="005744E2"/>
    <w:rsid w:val="00574778"/>
    <w:rsid w:val="00574884"/>
    <w:rsid w:val="005752D5"/>
    <w:rsid w:val="0057630B"/>
    <w:rsid w:val="00576453"/>
    <w:rsid w:val="005765F1"/>
    <w:rsid w:val="00576748"/>
    <w:rsid w:val="00576DEE"/>
    <w:rsid w:val="00576F73"/>
    <w:rsid w:val="005770E8"/>
    <w:rsid w:val="005808EE"/>
    <w:rsid w:val="00582956"/>
    <w:rsid w:val="00584A73"/>
    <w:rsid w:val="00584DC4"/>
    <w:rsid w:val="00586E01"/>
    <w:rsid w:val="005879B1"/>
    <w:rsid w:val="00591807"/>
    <w:rsid w:val="00592A12"/>
    <w:rsid w:val="00593B1B"/>
    <w:rsid w:val="00594247"/>
    <w:rsid w:val="00594706"/>
    <w:rsid w:val="00594865"/>
    <w:rsid w:val="00596076"/>
    <w:rsid w:val="00596D7A"/>
    <w:rsid w:val="0059785B"/>
    <w:rsid w:val="005A09B3"/>
    <w:rsid w:val="005A1321"/>
    <w:rsid w:val="005A2093"/>
    <w:rsid w:val="005A2B97"/>
    <w:rsid w:val="005A35C4"/>
    <w:rsid w:val="005A3F22"/>
    <w:rsid w:val="005A4867"/>
    <w:rsid w:val="005A4873"/>
    <w:rsid w:val="005A4D83"/>
    <w:rsid w:val="005A4F7A"/>
    <w:rsid w:val="005A5432"/>
    <w:rsid w:val="005A563B"/>
    <w:rsid w:val="005A5778"/>
    <w:rsid w:val="005A5E8D"/>
    <w:rsid w:val="005A640C"/>
    <w:rsid w:val="005A6433"/>
    <w:rsid w:val="005B1EF1"/>
    <w:rsid w:val="005B2386"/>
    <w:rsid w:val="005B2CB7"/>
    <w:rsid w:val="005B3A9C"/>
    <w:rsid w:val="005B3FE8"/>
    <w:rsid w:val="005B45E4"/>
    <w:rsid w:val="005B4620"/>
    <w:rsid w:val="005B509B"/>
    <w:rsid w:val="005B50E3"/>
    <w:rsid w:val="005B524E"/>
    <w:rsid w:val="005B6F00"/>
    <w:rsid w:val="005B735B"/>
    <w:rsid w:val="005B78C0"/>
    <w:rsid w:val="005C0620"/>
    <w:rsid w:val="005C0F33"/>
    <w:rsid w:val="005C146D"/>
    <w:rsid w:val="005C3A6A"/>
    <w:rsid w:val="005C3AD1"/>
    <w:rsid w:val="005C3F00"/>
    <w:rsid w:val="005C4A19"/>
    <w:rsid w:val="005C4DB4"/>
    <w:rsid w:val="005C54D0"/>
    <w:rsid w:val="005C5DC3"/>
    <w:rsid w:val="005D10D3"/>
    <w:rsid w:val="005D11FD"/>
    <w:rsid w:val="005D2233"/>
    <w:rsid w:val="005D5DCA"/>
    <w:rsid w:val="005D696F"/>
    <w:rsid w:val="005D6BE2"/>
    <w:rsid w:val="005E0000"/>
    <w:rsid w:val="005E03F2"/>
    <w:rsid w:val="005E0858"/>
    <w:rsid w:val="005E1C0C"/>
    <w:rsid w:val="005E2CD0"/>
    <w:rsid w:val="005E35DB"/>
    <w:rsid w:val="005E3A62"/>
    <w:rsid w:val="005E4240"/>
    <w:rsid w:val="005E5E4D"/>
    <w:rsid w:val="005E6F6F"/>
    <w:rsid w:val="005E76C1"/>
    <w:rsid w:val="005E78F5"/>
    <w:rsid w:val="005F1317"/>
    <w:rsid w:val="005F3410"/>
    <w:rsid w:val="005F3CD1"/>
    <w:rsid w:val="005F40EA"/>
    <w:rsid w:val="005F40F2"/>
    <w:rsid w:val="005F5213"/>
    <w:rsid w:val="005F57DD"/>
    <w:rsid w:val="005F58F4"/>
    <w:rsid w:val="005F7AC4"/>
    <w:rsid w:val="005F7C6D"/>
    <w:rsid w:val="006004DE"/>
    <w:rsid w:val="006008BA"/>
    <w:rsid w:val="00600C43"/>
    <w:rsid w:val="006018E8"/>
    <w:rsid w:val="00603834"/>
    <w:rsid w:val="00604209"/>
    <w:rsid w:val="0060431F"/>
    <w:rsid w:val="0060536D"/>
    <w:rsid w:val="00605EB9"/>
    <w:rsid w:val="00606495"/>
    <w:rsid w:val="0060708F"/>
    <w:rsid w:val="00607A1B"/>
    <w:rsid w:val="00607A9C"/>
    <w:rsid w:val="006112A9"/>
    <w:rsid w:val="00612F91"/>
    <w:rsid w:val="006139DE"/>
    <w:rsid w:val="00614C0F"/>
    <w:rsid w:val="006160E4"/>
    <w:rsid w:val="0061693D"/>
    <w:rsid w:val="006173CC"/>
    <w:rsid w:val="0061747A"/>
    <w:rsid w:val="00617DE0"/>
    <w:rsid w:val="006212D9"/>
    <w:rsid w:val="00621B36"/>
    <w:rsid w:val="006222D7"/>
    <w:rsid w:val="00623A9B"/>
    <w:rsid w:val="0062401F"/>
    <w:rsid w:val="00625200"/>
    <w:rsid w:val="0062554B"/>
    <w:rsid w:val="006257E1"/>
    <w:rsid w:val="006260BC"/>
    <w:rsid w:val="00626C9F"/>
    <w:rsid w:val="00630C21"/>
    <w:rsid w:val="0063169B"/>
    <w:rsid w:val="00631921"/>
    <w:rsid w:val="006345BC"/>
    <w:rsid w:val="00634EA9"/>
    <w:rsid w:val="006377B0"/>
    <w:rsid w:val="0064044A"/>
    <w:rsid w:val="006409D0"/>
    <w:rsid w:val="00640C45"/>
    <w:rsid w:val="0064146E"/>
    <w:rsid w:val="00641624"/>
    <w:rsid w:val="00644B1E"/>
    <w:rsid w:val="00645122"/>
    <w:rsid w:val="006452D3"/>
    <w:rsid w:val="006460F4"/>
    <w:rsid w:val="00646677"/>
    <w:rsid w:val="00647B57"/>
    <w:rsid w:val="00650401"/>
    <w:rsid w:val="00650405"/>
    <w:rsid w:val="00650725"/>
    <w:rsid w:val="00651E12"/>
    <w:rsid w:val="006523CA"/>
    <w:rsid w:val="00652795"/>
    <w:rsid w:val="006532D4"/>
    <w:rsid w:val="00656990"/>
    <w:rsid w:val="00657BC4"/>
    <w:rsid w:val="00660B4A"/>
    <w:rsid w:val="006619E3"/>
    <w:rsid w:val="00662195"/>
    <w:rsid w:val="00663AFE"/>
    <w:rsid w:val="00663F15"/>
    <w:rsid w:val="0066400D"/>
    <w:rsid w:val="00665445"/>
    <w:rsid w:val="00665BFB"/>
    <w:rsid w:val="00667EC3"/>
    <w:rsid w:val="00670BF6"/>
    <w:rsid w:val="006731E4"/>
    <w:rsid w:val="00673513"/>
    <w:rsid w:val="006735BA"/>
    <w:rsid w:val="00673985"/>
    <w:rsid w:val="006744F9"/>
    <w:rsid w:val="00675315"/>
    <w:rsid w:val="00675DB3"/>
    <w:rsid w:val="00675EE2"/>
    <w:rsid w:val="00676314"/>
    <w:rsid w:val="006768CA"/>
    <w:rsid w:val="00677E5F"/>
    <w:rsid w:val="006805A8"/>
    <w:rsid w:val="00681606"/>
    <w:rsid w:val="00681912"/>
    <w:rsid w:val="006823D9"/>
    <w:rsid w:val="00683DED"/>
    <w:rsid w:val="00683E07"/>
    <w:rsid w:val="006846CD"/>
    <w:rsid w:val="0068539F"/>
    <w:rsid w:val="006854AC"/>
    <w:rsid w:val="00686350"/>
    <w:rsid w:val="00687163"/>
    <w:rsid w:val="00687DD7"/>
    <w:rsid w:val="0069001E"/>
    <w:rsid w:val="006901CA"/>
    <w:rsid w:val="006918D7"/>
    <w:rsid w:val="00691CF0"/>
    <w:rsid w:val="006933F4"/>
    <w:rsid w:val="0069360C"/>
    <w:rsid w:val="006939F5"/>
    <w:rsid w:val="00695848"/>
    <w:rsid w:val="00696A07"/>
    <w:rsid w:val="0069750C"/>
    <w:rsid w:val="00697B45"/>
    <w:rsid w:val="006A0334"/>
    <w:rsid w:val="006A1635"/>
    <w:rsid w:val="006A262C"/>
    <w:rsid w:val="006A5D48"/>
    <w:rsid w:val="006A6533"/>
    <w:rsid w:val="006A7234"/>
    <w:rsid w:val="006B0481"/>
    <w:rsid w:val="006B050E"/>
    <w:rsid w:val="006B0B71"/>
    <w:rsid w:val="006B295A"/>
    <w:rsid w:val="006B2A17"/>
    <w:rsid w:val="006B3B92"/>
    <w:rsid w:val="006B3B99"/>
    <w:rsid w:val="006B46DA"/>
    <w:rsid w:val="006B4AF7"/>
    <w:rsid w:val="006B4E8E"/>
    <w:rsid w:val="006B557D"/>
    <w:rsid w:val="006B6B14"/>
    <w:rsid w:val="006B6E32"/>
    <w:rsid w:val="006B6ECF"/>
    <w:rsid w:val="006B7B83"/>
    <w:rsid w:val="006C011F"/>
    <w:rsid w:val="006C0A7D"/>
    <w:rsid w:val="006C0D53"/>
    <w:rsid w:val="006C218E"/>
    <w:rsid w:val="006C27A4"/>
    <w:rsid w:val="006C27E2"/>
    <w:rsid w:val="006C2BFC"/>
    <w:rsid w:val="006C40E7"/>
    <w:rsid w:val="006C45BA"/>
    <w:rsid w:val="006C4928"/>
    <w:rsid w:val="006C4A4E"/>
    <w:rsid w:val="006C5734"/>
    <w:rsid w:val="006C5FDD"/>
    <w:rsid w:val="006C6120"/>
    <w:rsid w:val="006D150E"/>
    <w:rsid w:val="006D1564"/>
    <w:rsid w:val="006D1BCA"/>
    <w:rsid w:val="006D2085"/>
    <w:rsid w:val="006D2D43"/>
    <w:rsid w:val="006D3229"/>
    <w:rsid w:val="006D4CEB"/>
    <w:rsid w:val="006D4F6D"/>
    <w:rsid w:val="006D6801"/>
    <w:rsid w:val="006D6ADB"/>
    <w:rsid w:val="006E09A3"/>
    <w:rsid w:val="006E1A46"/>
    <w:rsid w:val="006E2604"/>
    <w:rsid w:val="006E44B1"/>
    <w:rsid w:val="006E49EF"/>
    <w:rsid w:val="006E4B2F"/>
    <w:rsid w:val="006E4FD9"/>
    <w:rsid w:val="006E6081"/>
    <w:rsid w:val="006E67C7"/>
    <w:rsid w:val="006E7D48"/>
    <w:rsid w:val="006F15AD"/>
    <w:rsid w:val="006F1761"/>
    <w:rsid w:val="006F2D56"/>
    <w:rsid w:val="006F3279"/>
    <w:rsid w:val="006F3811"/>
    <w:rsid w:val="006F3904"/>
    <w:rsid w:val="006F3A80"/>
    <w:rsid w:val="006F4297"/>
    <w:rsid w:val="006F4B6F"/>
    <w:rsid w:val="006F5290"/>
    <w:rsid w:val="006F5302"/>
    <w:rsid w:val="006F557B"/>
    <w:rsid w:val="006F6AF2"/>
    <w:rsid w:val="006F76B5"/>
    <w:rsid w:val="0070094E"/>
    <w:rsid w:val="00703B16"/>
    <w:rsid w:val="00703DBB"/>
    <w:rsid w:val="00704453"/>
    <w:rsid w:val="007046FD"/>
    <w:rsid w:val="007054A3"/>
    <w:rsid w:val="00707682"/>
    <w:rsid w:val="007076EC"/>
    <w:rsid w:val="00707F7C"/>
    <w:rsid w:val="00710ABD"/>
    <w:rsid w:val="0071163E"/>
    <w:rsid w:val="007116BA"/>
    <w:rsid w:val="00711D29"/>
    <w:rsid w:val="007126C9"/>
    <w:rsid w:val="007136A7"/>
    <w:rsid w:val="00713ECB"/>
    <w:rsid w:val="00715938"/>
    <w:rsid w:val="00716B42"/>
    <w:rsid w:val="0071740F"/>
    <w:rsid w:val="00721464"/>
    <w:rsid w:val="0072161D"/>
    <w:rsid w:val="007217A8"/>
    <w:rsid w:val="0072269D"/>
    <w:rsid w:val="00722C18"/>
    <w:rsid w:val="00722D76"/>
    <w:rsid w:val="00725015"/>
    <w:rsid w:val="0072513A"/>
    <w:rsid w:val="00725617"/>
    <w:rsid w:val="00726AD6"/>
    <w:rsid w:val="007279DE"/>
    <w:rsid w:val="00727CFC"/>
    <w:rsid w:val="007330A2"/>
    <w:rsid w:val="00733283"/>
    <w:rsid w:val="0073353C"/>
    <w:rsid w:val="00733BBB"/>
    <w:rsid w:val="00733CF3"/>
    <w:rsid w:val="00734350"/>
    <w:rsid w:val="007345D3"/>
    <w:rsid w:val="0073507A"/>
    <w:rsid w:val="007355BA"/>
    <w:rsid w:val="007361F5"/>
    <w:rsid w:val="0073627A"/>
    <w:rsid w:val="00736A43"/>
    <w:rsid w:val="00737817"/>
    <w:rsid w:val="00737C8C"/>
    <w:rsid w:val="007404B3"/>
    <w:rsid w:val="0074153B"/>
    <w:rsid w:val="00742048"/>
    <w:rsid w:val="0074275B"/>
    <w:rsid w:val="0074337E"/>
    <w:rsid w:val="00743886"/>
    <w:rsid w:val="00743F9F"/>
    <w:rsid w:val="00745FFC"/>
    <w:rsid w:val="00746FE7"/>
    <w:rsid w:val="00747289"/>
    <w:rsid w:val="00750A62"/>
    <w:rsid w:val="00750CC8"/>
    <w:rsid w:val="00752D98"/>
    <w:rsid w:val="00754AC2"/>
    <w:rsid w:val="00754B62"/>
    <w:rsid w:val="00755397"/>
    <w:rsid w:val="0075647F"/>
    <w:rsid w:val="007567FD"/>
    <w:rsid w:val="007568B8"/>
    <w:rsid w:val="007569E4"/>
    <w:rsid w:val="00757E32"/>
    <w:rsid w:val="0076075A"/>
    <w:rsid w:val="00760E94"/>
    <w:rsid w:val="0076230D"/>
    <w:rsid w:val="00762AF5"/>
    <w:rsid w:val="00762DC5"/>
    <w:rsid w:val="00764151"/>
    <w:rsid w:val="00764870"/>
    <w:rsid w:val="00764C67"/>
    <w:rsid w:val="007657C9"/>
    <w:rsid w:val="007662A3"/>
    <w:rsid w:val="0076688B"/>
    <w:rsid w:val="007668E4"/>
    <w:rsid w:val="00770335"/>
    <w:rsid w:val="007703B2"/>
    <w:rsid w:val="00770A4B"/>
    <w:rsid w:val="00770CBB"/>
    <w:rsid w:val="00771015"/>
    <w:rsid w:val="0077113F"/>
    <w:rsid w:val="00771C8F"/>
    <w:rsid w:val="0077209F"/>
    <w:rsid w:val="007734D7"/>
    <w:rsid w:val="007743C0"/>
    <w:rsid w:val="00775587"/>
    <w:rsid w:val="007771BD"/>
    <w:rsid w:val="0077736A"/>
    <w:rsid w:val="0078032E"/>
    <w:rsid w:val="00780902"/>
    <w:rsid w:val="00780DEB"/>
    <w:rsid w:val="00781208"/>
    <w:rsid w:val="007814FD"/>
    <w:rsid w:val="00782850"/>
    <w:rsid w:val="0078385E"/>
    <w:rsid w:val="0078465A"/>
    <w:rsid w:val="00786D86"/>
    <w:rsid w:val="0078754A"/>
    <w:rsid w:val="007919F6"/>
    <w:rsid w:val="00793058"/>
    <w:rsid w:val="00793E63"/>
    <w:rsid w:val="007947C4"/>
    <w:rsid w:val="007969C9"/>
    <w:rsid w:val="0079790C"/>
    <w:rsid w:val="007A06EB"/>
    <w:rsid w:val="007A1599"/>
    <w:rsid w:val="007A4F99"/>
    <w:rsid w:val="007A5856"/>
    <w:rsid w:val="007A5DE9"/>
    <w:rsid w:val="007A720F"/>
    <w:rsid w:val="007A75D7"/>
    <w:rsid w:val="007A7C26"/>
    <w:rsid w:val="007A7C9F"/>
    <w:rsid w:val="007A7E7E"/>
    <w:rsid w:val="007B05C9"/>
    <w:rsid w:val="007B0D0D"/>
    <w:rsid w:val="007B1678"/>
    <w:rsid w:val="007B1D4D"/>
    <w:rsid w:val="007B2194"/>
    <w:rsid w:val="007B2538"/>
    <w:rsid w:val="007B4493"/>
    <w:rsid w:val="007B52B8"/>
    <w:rsid w:val="007B56B6"/>
    <w:rsid w:val="007B623E"/>
    <w:rsid w:val="007B7910"/>
    <w:rsid w:val="007C0398"/>
    <w:rsid w:val="007C09D3"/>
    <w:rsid w:val="007C11A5"/>
    <w:rsid w:val="007C2F29"/>
    <w:rsid w:val="007C30F1"/>
    <w:rsid w:val="007C45E1"/>
    <w:rsid w:val="007C60A5"/>
    <w:rsid w:val="007C64C3"/>
    <w:rsid w:val="007D1590"/>
    <w:rsid w:val="007D2565"/>
    <w:rsid w:val="007D3C21"/>
    <w:rsid w:val="007D3CF6"/>
    <w:rsid w:val="007D3E8C"/>
    <w:rsid w:val="007D470A"/>
    <w:rsid w:val="007D53DA"/>
    <w:rsid w:val="007D594D"/>
    <w:rsid w:val="007D61FE"/>
    <w:rsid w:val="007E0781"/>
    <w:rsid w:val="007E1C64"/>
    <w:rsid w:val="007E1E1C"/>
    <w:rsid w:val="007E2194"/>
    <w:rsid w:val="007E3A02"/>
    <w:rsid w:val="007E4060"/>
    <w:rsid w:val="007E4B50"/>
    <w:rsid w:val="007E6156"/>
    <w:rsid w:val="007E6ACB"/>
    <w:rsid w:val="007E7568"/>
    <w:rsid w:val="007F02ED"/>
    <w:rsid w:val="007F055D"/>
    <w:rsid w:val="007F0C32"/>
    <w:rsid w:val="007F0CCC"/>
    <w:rsid w:val="007F17CA"/>
    <w:rsid w:val="007F43DA"/>
    <w:rsid w:val="007F473F"/>
    <w:rsid w:val="00800258"/>
    <w:rsid w:val="0080127B"/>
    <w:rsid w:val="00801986"/>
    <w:rsid w:val="00802600"/>
    <w:rsid w:val="00802A25"/>
    <w:rsid w:val="0080344D"/>
    <w:rsid w:val="008038FD"/>
    <w:rsid w:val="00806EAC"/>
    <w:rsid w:val="008078CA"/>
    <w:rsid w:val="00811C86"/>
    <w:rsid w:val="008128E8"/>
    <w:rsid w:val="00813148"/>
    <w:rsid w:val="008133C9"/>
    <w:rsid w:val="0081351B"/>
    <w:rsid w:val="00814486"/>
    <w:rsid w:val="00815411"/>
    <w:rsid w:val="008166F6"/>
    <w:rsid w:val="0082023A"/>
    <w:rsid w:val="00821450"/>
    <w:rsid w:val="008216E2"/>
    <w:rsid w:val="00822A4B"/>
    <w:rsid w:val="00822B7E"/>
    <w:rsid w:val="008233DB"/>
    <w:rsid w:val="008247D2"/>
    <w:rsid w:val="0082530C"/>
    <w:rsid w:val="00825ADF"/>
    <w:rsid w:val="0082611A"/>
    <w:rsid w:val="00826D26"/>
    <w:rsid w:val="008272B3"/>
    <w:rsid w:val="008278B7"/>
    <w:rsid w:val="00827A93"/>
    <w:rsid w:val="0083299A"/>
    <w:rsid w:val="00833412"/>
    <w:rsid w:val="0083464D"/>
    <w:rsid w:val="0083528C"/>
    <w:rsid w:val="00835983"/>
    <w:rsid w:val="00835AF0"/>
    <w:rsid w:val="00835C37"/>
    <w:rsid w:val="0084001E"/>
    <w:rsid w:val="00843488"/>
    <w:rsid w:val="00843973"/>
    <w:rsid w:val="00843F0A"/>
    <w:rsid w:val="008443A6"/>
    <w:rsid w:val="0084519D"/>
    <w:rsid w:val="00845227"/>
    <w:rsid w:val="00845A80"/>
    <w:rsid w:val="008479C4"/>
    <w:rsid w:val="008500EC"/>
    <w:rsid w:val="00850AAA"/>
    <w:rsid w:val="0085105C"/>
    <w:rsid w:val="00851321"/>
    <w:rsid w:val="00852B59"/>
    <w:rsid w:val="00852EBE"/>
    <w:rsid w:val="00854758"/>
    <w:rsid w:val="008549E8"/>
    <w:rsid w:val="00855F1B"/>
    <w:rsid w:val="00857B7C"/>
    <w:rsid w:val="00860DDC"/>
    <w:rsid w:val="00860DEF"/>
    <w:rsid w:val="00860E3F"/>
    <w:rsid w:val="00860EEF"/>
    <w:rsid w:val="00860FAD"/>
    <w:rsid w:val="00861125"/>
    <w:rsid w:val="00862783"/>
    <w:rsid w:val="00863217"/>
    <w:rsid w:val="00864880"/>
    <w:rsid w:val="00865618"/>
    <w:rsid w:val="00865B5F"/>
    <w:rsid w:val="00865E0E"/>
    <w:rsid w:val="00867BAB"/>
    <w:rsid w:val="00867D4C"/>
    <w:rsid w:val="00867E23"/>
    <w:rsid w:val="00870181"/>
    <w:rsid w:val="00870563"/>
    <w:rsid w:val="00871600"/>
    <w:rsid w:val="00871747"/>
    <w:rsid w:val="00871B0F"/>
    <w:rsid w:val="008734AC"/>
    <w:rsid w:val="0087506B"/>
    <w:rsid w:val="0087552A"/>
    <w:rsid w:val="008755C6"/>
    <w:rsid w:val="00875F6E"/>
    <w:rsid w:val="00876FC2"/>
    <w:rsid w:val="00877D82"/>
    <w:rsid w:val="0088040D"/>
    <w:rsid w:val="00880684"/>
    <w:rsid w:val="00880C78"/>
    <w:rsid w:val="00880C99"/>
    <w:rsid w:val="008817B3"/>
    <w:rsid w:val="00881DD7"/>
    <w:rsid w:val="00881EBD"/>
    <w:rsid w:val="00884CB1"/>
    <w:rsid w:val="00884E16"/>
    <w:rsid w:val="00890132"/>
    <w:rsid w:val="008908CD"/>
    <w:rsid w:val="008909D6"/>
    <w:rsid w:val="00891346"/>
    <w:rsid w:val="00892DE7"/>
    <w:rsid w:val="00893609"/>
    <w:rsid w:val="0089480D"/>
    <w:rsid w:val="00894AA9"/>
    <w:rsid w:val="008954D5"/>
    <w:rsid w:val="00895A6D"/>
    <w:rsid w:val="008962C4"/>
    <w:rsid w:val="00896367"/>
    <w:rsid w:val="008975CC"/>
    <w:rsid w:val="008A0023"/>
    <w:rsid w:val="008A0389"/>
    <w:rsid w:val="008A14B1"/>
    <w:rsid w:val="008A3231"/>
    <w:rsid w:val="008A32AC"/>
    <w:rsid w:val="008A4364"/>
    <w:rsid w:val="008A4686"/>
    <w:rsid w:val="008A4C29"/>
    <w:rsid w:val="008A4C40"/>
    <w:rsid w:val="008A5F4E"/>
    <w:rsid w:val="008A65E0"/>
    <w:rsid w:val="008A6FCF"/>
    <w:rsid w:val="008B11B1"/>
    <w:rsid w:val="008B1302"/>
    <w:rsid w:val="008B1983"/>
    <w:rsid w:val="008B1A85"/>
    <w:rsid w:val="008B206C"/>
    <w:rsid w:val="008B2521"/>
    <w:rsid w:val="008B2F4B"/>
    <w:rsid w:val="008B3486"/>
    <w:rsid w:val="008B436D"/>
    <w:rsid w:val="008B495C"/>
    <w:rsid w:val="008B4C05"/>
    <w:rsid w:val="008B6382"/>
    <w:rsid w:val="008B68C8"/>
    <w:rsid w:val="008B69B8"/>
    <w:rsid w:val="008B6AAB"/>
    <w:rsid w:val="008B7746"/>
    <w:rsid w:val="008B79FF"/>
    <w:rsid w:val="008C02A4"/>
    <w:rsid w:val="008C1E56"/>
    <w:rsid w:val="008C2E94"/>
    <w:rsid w:val="008C3555"/>
    <w:rsid w:val="008C37B7"/>
    <w:rsid w:val="008C684D"/>
    <w:rsid w:val="008C6FC9"/>
    <w:rsid w:val="008C750A"/>
    <w:rsid w:val="008C7B40"/>
    <w:rsid w:val="008D028F"/>
    <w:rsid w:val="008D1051"/>
    <w:rsid w:val="008D34A4"/>
    <w:rsid w:val="008D478B"/>
    <w:rsid w:val="008D5C1B"/>
    <w:rsid w:val="008D73E8"/>
    <w:rsid w:val="008D7D59"/>
    <w:rsid w:val="008E0D53"/>
    <w:rsid w:val="008E175C"/>
    <w:rsid w:val="008E177C"/>
    <w:rsid w:val="008E1E57"/>
    <w:rsid w:val="008E386A"/>
    <w:rsid w:val="008E4594"/>
    <w:rsid w:val="008E52BF"/>
    <w:rsid w:val="008E5B5A"/>
    <w:rsid w:val="008E6292"/>
    <w:rsid w:val="008E689A"/>
    <w:rsid w:val="008E6F61"/>
    <w:rsid w:val="008E738D"/>
    <w:rsid w:val="008E7C38"/>
    <w:rsid w:val="008F135C"/>
    <w:rsid w:val="008F3B11"/>
    <w:rsid w:val="008F3E5A"/>
    <w:rsid w:val="008F4443"/>
    <w:rsid w:val="008F541B"/>
    <w:rsid w:val="008F5EC2"/>
    <w:rsid w:val="008F6143"/>
    <w:rsid w:val="008F63D1"/>
    <w:rsid w:val="008F65F7"/>
    <w:rsid w:val="008F736A"/>
    <w:rsid w:val="008F75B8"/>
    <w:rsid w:val="00900305"/>
    <w:rsid w:val="009007D0"/>
    <w:rsid w:val="00900C29"/>
    <w:rsid w:val="0090129B"/>
    <w:rsid w:val="00902925"/>
    <w:rsid w:val="00902DEE"/>
    <w:rsid w:val="0090367F"/>
    <w:rsid w:val="00903A45"/>
    <w:rsid w:val="009043CD"/>
    <w:rsid w:val="00904ADE"/>
    <w:rsid w:val="0090525E"/>
    <w:rsid w:val="009055EB"/>
    <w:rsid w:val="00905A3A"/>
    <w:rsid w:val="009060B4"/>
    <w:rsid w:val="00906B0E"/>
    <w:rsid w:val="009101F5"/>
    <w:rsid w:val="009110DB"/>
    <w:rsid w:val="0091119F"/>
    <w:rsid w:val="0091235E"/>
    <w:rsid w:val="00912AF7"/>
    <w:rsid w:val="009133CF"/>
    <w:rsid w:val="00914D56"/>
    <w:rsid w:val="00915295"/>
    <w:rsid w:val="00917418"/>
    <w:rsid w:val="00917C61"/>
    <w:rsid w:val="009205B1"/>
    <w:rsid w:val="00920AD0"/>
    <w:rsid w:val="0092165F"/>
    <w:rsid w:val="009229E8"/>
    <w:rsid w:val="009230AF"/>
    <w:rsid w:val="00924784"/>
    <w:rsid w:val="00925111"/>
    <w:rsid w:val="00925D8E"/>
    <w:rsid w:val="0092696D"/>
    <w:rsid w:val="00927B0A"/>
    <w:rsid w:val="0093016B"/>
    <w:rsid w:val="00932E84"/>
    <w:rsid w:val="0093349D"/>
    <w:rsid w:val="009351EB"/>
    <w:rsid w:val="00936334"/>
    <w:rsid w:val="009400C4"/>
    <w:rsid w:val="0094108D"/>
    <w:rsid w:val="00941F8D"/>
    <w:rsid w:val="00942036"/>
    <w:rsid w:val="0094204F"/>
    <w:rsid w:val="0094370D"/>
    <w:rsid w:val="009444F5"/>
    <w:rsid w:val="00944707"/>
    <w:rsid w:val="00944799"/>
    <w:rsid w:val="00945A99"/>
    <w:rsid w:val="00946985"/>
    <w:rsid w:val="009509CE"/>
    <w:rsid w:val="009512D2"/>
    <w:rsid w:val="00951406"/>
    <w:rsid w:val="0095248F"/>
    <w:rsid w:val="00954A98"/>
    <w:rsid w:val="00957734"/>
    <w:rsid w:val="009603D9"/>
    <w:rsid w:val="00961A4E"/>
    <w:rsid w:val="00962B1A"/>
    <w:rsid w:val="00962BDE"/>
    <w:rsid w:val="00962C6D"/>
    <w:rsid w:val="009637C0"/>
    <w:rsid w:val="00963C6F"/>
    <w:rsid w:val="00964198"/>
    <w:rsid w:val="00964F61"/>
    <w:rsid w:val="009652F2"/>
    <w:rsid w:val="0096708E"/>
    <w:rsid w:val="00970A6E"/>
    <w:rsid w:val="0097149C"/>
    <w:rsid w:val="00971B90"/>
    <w:rsid w:val="00971E4B"/>
    <w:rsid w:val="00971E72"/>
    <w:rsid w:val="0097223A"/>
    <w:rsid w:val="00973AAC"/>
    <w:rsid w:val="00974A23"/>
    <w:rsid w:val="0097552C"/>
    <w:rsid w:val="00976E6E"/>
    <w:rsid w:val="00977155"/>
    <w:rsid w:val="00977E44"/>
    <w:rsid w:val="00977F24"/>
    <w:rsid w:val="00977F6C"/>
    <w:rsid w:val="00980E18"/>
    <w:rsid w:val="009816CD"/>
    <w:rsid w:val="009818A6"/>
    <w:rsid w:val="009826A3"/>
    <w:rsid w:val="009841F6"/>
    <w:rsid w:val="009850E8"/>
    <w:rsid w:val="0098525B"/>
    <w:rsid w:val="0098600B"/>
    <w:rsid w:val="009870BC"/>
    <w:rsid w:val="00990DE4"/>
    <w:rsid w:val="00991A23"/>
    <w:rsid w:val="00991A49"/>
    <w:rsid w:val="009923E5"/>
    <w:rsid w:val="00992E99"/>
    <w:rsid w:val="00993559"/>
    <w:rsid w:val="00994CB0"/>
    <w:rsid w:val="0099521C"/>
    <w:rsid w:val="0099543E"/>
    <w:rsid w:val="009959A6"/>
    <w:rsid w:val="00996A99"/>
    <w:rsid w:val="00997234"/>
    <w:rsid w:val="00997F57"/>
    <w:rsid w:val="009A049C"/>
    <w:rsid w:val="009A082A"/>
    <w:rsid w:val="009A12B3"/>
    <w:rsid w:val="009A233C"/>
    <w:rsid w:val="009A26DB"/>
    <w:rsid w:val="009A353B"/>
    <w:rsid w:val="009A3A2E"/>
    <w:rsid w:val="009A46A3"/>
    <w:rsid w:val="009A58E9"/>
    <w:rsid w:val="009A6686"/>
    <w:rsid w:val="009A6788"/>
    <w:rsid w:val="009A68FA"/>
    <w:rsid w:val="009A6E79"/>
    <w:rsid w:val="009A7278"/>
    <w:rsid w:val="009A794D"/>
    <w:rsid w:val="009A7D17"/>
    <w:rsid w:val="009B00DC"/>
    <w:rsid w:val="009B0ABB"/>
    <w:rsid w:val="009B0E56"/>
    <w:rsid w:val="009B18C9"/>
    <w:rsid w:val="009B23E4"/>
    <w:rsid w:val="009B2516"/>
    <w:rsid w:val="009B26ED"/>
    <w:rsid w:val="009B2745"/>
    <w:rsid w:val="009B2982"/>
    <w:rsid w:val="009B3F12"/>
    <w:rsid w:val="009B4878"/>
    <w:rsid w:val="009B596B"/>
    <w:rsid w:val="009B5CA8"/>
    <w:rsid w:val="009B5ECD"/>
    <w:rsid w:val="009B78AD"/>
    <w:rsid w:val="009C01BF"/>
    <w:rsid w:val="009C0946"/>
    <w:rsid w:val="009C11A0"/>
    <w:rsid w:val="009C11D9"/>
    <w:rsid w:val="009C1315"/>
    <w:rsid w:val="009C21CF"/>
    <w:rsid w:val="009C3DEC"/>
    <w:rsid w:val="009C4BFA"/>
    <w:rsid w:val="009C727F"/>
    <w:rsid w:val="009C7C28"/>
    <w:rsid w:val="009C7CA6"/>
    <w:rsid w:val="009C7FE3"/>
    <w:rsid w:val="009D053A"/>
    <w:rsid w:val="009D0EA1"/>
    <w:rsid w:val="009D3A68"/>
    <w:rsid w:val="009D5890"/>
    <w:rsid w:val="009D60BF"/>
    <w:rsid w:val="009D6DF0"/>
    <w:rsid w:val="009E1F06"/>
    <w:rsid w:val="009E218C"/>
    <w:rsid w:val="009E249B"/>
    <w:rsid w:val="009E463A"/>
    <w:rsid w:val="009E4719"/>
    <w:rsid w:val="009E6594"/>
    <w:rsid w:val="009E672F"/>
    <w:rsid w:val="009E7266"/>
    <w:rsid w:val="009E7319"/>
    <w:rsid w:val="009E7513"/>
    <w:rsid w:val="009E796A"/>
    <w:rsid w:val="009F062D"/>
    <w:rsid w:val="009F0CE2"/>
    <w:rsid w:val="009F1215"/>
    <w:rsid w:val="009F1D5B"/>
    <w:rsid w:val="009F703D"/>
    <w:rsid w:val="009F7CA6"/>
    <w:rsid w:val="00A00080"/>
    <w:rsid w:val="00A00B11"/>
    <w:rsid w:val="00A01519"/>
    <w:rsid w:val="00A01AA5"/>
    <w:rsid w:val="00A02749"/>
    <w:rsid w:val="00A04AC3"/>
    <w:rsid w:val="00A04EEA"/>
    <w:rsid w:val="00A050A3"/>
    <w:rsid w:val="00A05C62"/>
    <w:rsid w:val="00A05D5F"/>
    <w:rsid w:val="00A0713C"/>
    <w:rsid w:val="00A07361"/>
    <w:rsid w:val="00A11988"/>
    <w:rsid w:val="00A11A04"/>
    <w:rsid w:val="00A11A29"/>
    <w:rsid w:val="00A121F3"/>
    <w:rsid w:val="00A13026"/>
    <w:rsid w:val="00A13648"/>
    <w:rsid w:val="00A146E9"/>
    <w:rsid w:val="00A1488E"/>
    <w:rsid w:val="00A14917"/>
    <w:rsid w:val="00A162AD"/>
    <w:rsid w:val="00A166EF"/>
    <w:rsid w:val="00A17690"/>
    <w:rsid w:val="00A1795E"/>
    <w:rsid w:val="00A17B13"/>
    <w:rsid w:val="00A17B73"/>
    <w:rsid w:val="00A21924"/>
    <w:rsid w:val="00A21A86"/>
    <w:rsid w:val="00A23796"/>
    <w:rsid w:val="00A259BE"/>
    <w:rsid w:val="00A260F9"/>
    <w:rsid w:val="00A27016"/>
    <w:rsid w:val="00A315CB"/>
    <w:rsid w:val="00A31905"/>
    <w:rsid w:val="00A31A6C"/>
    <w:rsid w:val="00A32A5C"/>
    <w:rsid w:val="00A32B02"/>
    <w:rsid w:val="00A34AC0"/>
    <w:rsid w:val="00A3667D"/>
    <w:rsid w:val="00A36D1D"/>
    <w:rsid w:val="00A37B7F"/>
    <w:rsid w:val="00A40270"/>
    <w:rsid w:val="00A402BF"/>
    <w:rsid w:val="00A40A11"/>
    <w:rsid w:val="00A41314"/>
    <w:rsid w:val="00A41E76"/>
    <w:rsid w:val="00A42303"/>
    <w:rsid w:val="00A4285D"/>
    <w:rsid w:val="00A44AC8"/>
    <w:rsid w:val="00A473DA"/>
    <w:rsid w:val="00A50C35"/>
    <w:rsid w:val="00A51894"/>
    <w:rsid w:val="00A51A25"/>
    <w:rsid w:val="00A52275"/>
    <w:rsid w:val="00A5287B"/>
    <w:rsid w:val="00A54F96"/>
    <w:rsid w:val="00A554ED"/>
    <w:rsid w:val="00A5772F"/>
    <w:rsid w:val="00A57A9D"/>
    <w:rsid w:val="00A57EBF"/>
    <w:rsid w:val="00A6019C"/>
    <w:rsid w:val="00A64076"/>
    <w:rsid w:val="00A64644"/>
    <w:rsid w:val="00A64F5D"/>
    <w:rsid w:val="00A665C6"/>
    <w:rsid w:val="00A67790"/>
    <w:rsid w:val="00A67B0C"/>
    <w:rsid w:val="00A67C3F"/>
    <w:rsid w:val="00A713DF"/>
    <w:rsid w:val="00A71738"/>
    <w:rsid w:val="00A72095"/>
    <w:rsid w:val="00A7286E"/>
    <w:rsid w:val="00A72CD5"/>
    <w:rsid w:val="00A738F8"/>
    <w:rsid w:val="00A73A73"/>
    <w:rsid w:val="00A73BCB"/>
    <w:rsid w:val="00A74DAA"/>
    <w:rsid w:val="00A752F0"/>
    <w:rsid w:val="00A769FF"/>
    <w:rsid w:val="00A76C58"/>
    <w:rsid w:val="00A773AD"/>
    <w:rsid w:val="00A8088B"/>
    <w:rsid w:val="00A81D83"/>
    <w:rsid w:val="00A83A1C"/>
    <w:rsid w:val="00A8428F"/>
    <w:rsid w:val="00A84FC9"/>
    <w:rsid w:val="00A8510F"/>
    <w:rsid w:val="00A86C4E"/>
    <w:rsid w:val="00A87D94"/>
    <w:rsid w:val="00A91014"/>
    <w:rsid w:val="00A91AA8"/>
    <w:rsid w:val="00A92C8F"/>
    <w:rsid w:val="00A932DD"/>
    <w:rsid w:val="00A94544"/>
    <w:rsid w:val="00A94A7A"/>
    <w:rsid w:val="00A94D85"/>
    <w:rsid w:val="00A95DDE"/>
    <w:rsid w:val="00A96BD2"/>
    <w:rsid w:val="00A96BD8"/>
    <w:rsid w:val="00A97138"/>
    <w:rsid w:val="00A97C0A"/>
    <w:rsid w:val="00AA337A"/>
    <w:rsid w:val="00AA40BF"/>
    <w:rsid w:val="00AA41F5"/>
    <w:rsid w:val="00AA46ED"/>
    <w:rsid w:val="00AA5595"/>
    <w:rsid w:val="00AA5F8A"/>
    <w:rsid w:val="00AA647B"/>
    <w:rsid w:val="00AA680A"/>
    <w:rsid w:val="00AA69D8"/>
    <w:rsid w:val="00AA7072"/>
    <w:rsid w:val="00AA70DB"/>
    <w:rsid w:val="00AA7477"/>
    <w:rsid w:val="00AA7EBA"/>
    <w:rsid w:val="00AB00AB"/>
    <w:rsid w:val="00AB0AA2"/>
    <w:rsid w:val="00AB1A49"/>
    <w:rsid w:val="00AB2765"/>
    <w:rsid w:val="00AB349E"/>
    <w:rsid w:val="00AB37E1"/>
    <w:rsid w:val="00AB3ECB"/>
    <w:rsid w:val="00AB53AC"/>
    <w:rsid w:val="00AB58E8"/>
    <w:rsid w:val="00AB6E2C"/>
    <w:rsid w:val="00AB7E00"/>
    <w:rsid w:val="00AC1E91"/>
    <w:rsid w:val="00AC2412"/>
    <w:rsid w:val="00AC24F4"/>
    <w:rsid w:val="00AC2932"/>
    <w:rsid w:val="00AC2963"/>
    <w:rsid w:val="00AC3A4E"/>
    <w:rsid w:val="00AC4317"/>
    <w:rsid w:val="00AC466E"/>
    <w:rsid w:val="00AC47A0"/>
    <w:rsid w:val="00AC5DBA"/>
    <w:rsid w:val="00AC6159"/>
    <w:rsid w:val="00AC7A70"/>
    <w:rsid w:val="00AD0289"/>
    <w:rsid w:val="00AD05B8"/>
    <w:rsid w:val="00AD05CC"/>
    <w:rsid w:val="00AD1619"/>
    <w:rsid w:val="00AD21FB"/>
    <w:rsid w:val="00AD239F"/>
    <w:rsid w:val="00AD3898"/>
    <w:rsid w:val="00AD3E54"/>
    <w:rsid w:val="00AD4A73"/>
    <w:rsid w:val="00AD5236"/>
    <w:rsid w:val="00AD5618"/>
    <w:rsid w:val="00AD6D90"/>
    <w:rsid w:val="00AD720F"/>
    <w:rsid w:val="00AD7E72"/>
    <w:rsid w:val="00AE02D1"/>
    <w:rsid w:val="00AE2CA0"/>
    <w:rsid w:val="00AE3889"/>
    <w:rsid w:val="00AE398D"/>
    <w:rsid w:val="00AE44F1"/>
    <w:rsid w:val="00AE7BA7"/>
    <w:rsid w:val="00AF0529"/>
    <w:rsid w:val="00AF0C40"/>
    <w:rsid w:val="00AF14FE"/>
    <w:rsid w:val="00AF1D13"/>
    <w:rsid w:val="00AF4106"/>
    <w:rsid w:val="00AF4225"/>
    <w:rsid w:val="00AF4530"/>
    <w:rsid w:val="00AF73BA"/>
    <w:rsid w:val="00B00059"/>
    <w:rsid w:val="00B00C39"/>
    <w:rsid w:val="00B01D08"/>
    <w:rsid w:val="00B02DF0"/>
    <w:rsid w:val="00B04437"/>
    <w:rsid w:val="00B04B95"/>
    <w:rsid w:val="00B061DC"/>
    <w:rsid w:val="00B06C34"/>
    <w:rsid w:val="00B078F6"/>
    <w:rsid w:val="00B07C49"/>
    <w:rsid w:val="00B10878"/>
    <w:rsid w:val="00B10E0B"/>
    <w:rsid w:val="00B11BE1"/>
    <w:rsid w:val="00B1230B"/>
    <w:rsid w:val="00B12A96"/>
    <w:rsid w:val="00B130E6"/>
    <w:rsid w:val="00B1375C"/>
    <w:rsid w:val="00B14292"/>
    <w:rsid w:val="00B14CA4"/>
    <w:rsid w:val="00B14E44"/>
    <w:rsid w:val="00B14F0E"/>
    <w:rsid w:val="00B238BF"/>
    <w:rsid w:val="00B24C6C"/>
    <w:rsid w:val="00B256F8"/>
    <w:rsid w:val="00B30458"/>
    <w:rsid w:val="00B30A76"/>
    <w:rsid w:val="00B3199A"/>
    <w:rsid w:val="00B3200F"/>
    <w:rsid w:val="00B32632"/>
    <w:rsid w:val="00B3292A"/>
    <w:rsid w:val="00B329D7"/>
    <w:rsid w:val="00B32F17"/>
    <w:rsid w:val="00B331B2"/>
    <w:rsid w:val="00B34053"/>
    <w:rsid w:val="00B34740"/>
    <w:rsid w:val="00B34742"/>
    <w:rsid w:val="00B35ECB"/>
    <w:rsid w:val="00B36317"/>
    <w:rsid w:val="00B40558"/>
    <w:rsid w:val="00B41313"/>
    <w:rsid w:val="00B4132F"/>
    <w:rsid w:val="00B415C9"/>
    <w:rsid w:val="00B4225B"/>
    <w:rsid w:val="00B422EC"/>
    <w:rsid w:val="00B42436"/>
    <w:rsid w:val="00B43391"/>
    <w:rsid w:val="00B43C3F"/>
    <w:rsid w:val="00B43E43"/>
    <w:rsid w:val="00B45464"/>
    <w:rsid w:val="00B46514"/>
    <w:rsid w:val="00B46C31"/>
    <w:rsid w:val="00B46E26"/>
    <w:rsid w:val="00B4737A"/>
    <w:rsid w:val="00B47BA1"/>
    <w:rsid w:val="00B5013D"/>
    <w:rsid w:val="00B50552"/>
    <w:rsid w:val="00B5083D"/>
    <w:rsid w:val="00B521DC"/>
    <w:rsid w:val="00B52487"/>
    <w:rsid w:val="00B52769"/>
    <w:rsid w:val="00B54D0B"/>
    <w:rsid w:val="00B551F2"/>
    <w:rsid w:val="00B556D9"/>
    <w:rsid w:val="00B55775"/>
    <w:rsid w:val="00B579AC"/>
    <w:rsid w:val="00B6099C"/>
    <w:rsid w:val="00B60E76"/>
    <w:rsid w:val="00B615C5"/>
    <w:rsid w:val="00B62D3B"/>
    <w:rsid w:val="00B6374D"/>
    <w:rsid w:val="00B6391E"/>
    <w:rsid w:val="00B6394B"/>
    <w:rsid w:val="00B645D2"/>
    <w:rsid w:val="00B66678"/>
    <w:rsid w:val="00B6684D"/>
    <w:rsid w:val="00B66894"/>
    <w:rsid w:val="00B6787E"/>
    <w:rsid w:val="00B67B2E"/>
    <w:rsid w:val="00B73AE3"/>
    <w:rsid w:val="00B73FCD"/>
    <w:rsid w:val="00B77215"/>
    <w:rsid w:val="00B806EC"/>
    <w:rsid w:val="00B80814"/>
    <w:rsid w:val="00B819E8"/>
    <w:rsid w:val="00B82212"/>
    <w:rsid w:val="00B82702"/>
    <w:rsid w:val="00B835F3"/>
    <w:rsid w:val="00B84850"/>
    <w:rsid w:val="00B84B6B"/>
    <w:rsid w:val="00B84C3A"/>
    <w:rsid w:val="00B85A4B"/>
    <w:rsid w:val="00B862A1"/>
    <w:rsid w:val="00B869C2"/>
    <w:rsid w:val="00B9046D"/>
    <w:rsid w:val="00B90E62"/>
    <w:rsid w:val="00B91715"/>
    <w:rsid w:val="00B9224B"/>
    <w:rsid w:val="00B93AA8"/>
    <w:rsid w:val="00B95D41"/>
    <w:rsid w:val="00B97DCB"/>
    <w:rsid w:val="00BA008F"/>
    <w:rsid w:val="00BA1D57"/>
    <w:rsid w:val="00BA2EB3"/>
    <w:rsid w:val="00BA4F4B"/>
    <w:rsid w:val="00BA57CE"/>
    <w:rsid w:val="00BA60EE"/>
    <w:rsid w:val="00BA659A"/>
    <w:rsid w:val="00BA7BE8"/>
    <w:rsid w:val="00BB09A2"/>
    <w:rsid w:val="00BB107D"/>
    <w:rsid w:val="00BB1D69"/>
    <w:rsid w:val="00BB1FA4"/>
    <w:rsid w:val="00BB29B8"/>
    <w:rsid w:val="00BB339F"/>
    <w:rsid w:val="00BB3936"/>
    <w:rsid w:val="00BB47CA"/>
    <w:rsid w:val="00BB6AB3"/>
    <w:rsid w:val="00BB74DA"/>
    <w:rsid w:val="00BB7FC6"/>
    <w:rsid w:val="00BC1D80"/>
    <w:rsid w:val="00BC280F"/>
    <w:rsid w:val="00BC3757"/>
    <w:rsid w:val="00BC37A2"/>
    <w:rsid w:val="00BC404F"/>
    <w:rsid w:val="00BC4E48"/>
    <w:rsid w:val="00BC515E"/>
    <w:rsid w:val="00BC57B1"/>
    <w:rsid w:val="00BC616E"/>
    <w:rsid w:val="00BD04DA"/>
    <w:rsid w:val="00BD0617"/>
    <w:rsid w:val="00BD0BAF"/>
    <w:rsid w:val="00BD209C"/>
    <w:rsid w:val="00BD2698"/>
    <w:rsid w:val="00BD280B"/>
    <w:rsid w:val="00BD2F64"/>
    <w:rsid w:val="00BD31F3"/>
    <w:rsid w:val="00BD37BC"/>
    <w:rsid w:val="00BD4FD9"/>
    <w:rsid w:val="00BD51E8"/>
    <w:rsid w:val="00BD53F7"/>
    <w:rsid w:val="00BD6211"/>
    <w:rsid w:val="00BD6578"/>
    <w:rsid w:val="00BD7328"/>
    <w:rsid w:val="00BD7926"/>
    <w:rsid w:val="00BD7D38"/>
    <w:rsid w:val="00BE0550"/>
    <w:rsid w:val="00BE1467"/>
    <w:rsid w:val="00BE1A88"/>
    <w:rsid w:val="00BE4578"/>
    <w:rsid w:val="00BE4CC2"/>
    <w:rsid w:val="00BE594D"/>
    <w:rsid w:val="00BE6343"/>
    <w:rsid w:val="00BF17F1"/>
    <w:rsid w:val="00BF1A4A"/>
    <w:rsid w:val="00BF1A4F"/>
    <w:rsid w:val="00BF45CC"/>
    <w:rsid w:val="00BF4F36"/>
    <w:rsid w:val="00BF758B"/>
    <w:rsid w:val="00BF7815"/>
    <w:rsid w:val="00C0104A"/>
    <w:rsid w:val="00C01D5C"/>
    <w:rsid w:val="00C02430"/>
    <w:rsid w:val="00C02527"/>
    <w:rsid w:val="00C038A9"/>
    <w:rsid w:val="00C039C3"/>
    <w:rsid w:val="00C04F20"/>
    <w:rsid w:val="00C05E6C"/>
    <w:rsid w:val="00C06517"/>
    <w:rsid w:val="00C06F77"/>
    <w:rsid w:val="00C070DE"/>
    <w:rsid w:val="00C07708"/>
    <w:rsid w:val="00C07B2E"/>
    <w:rsid w:val="00C07D06"/>
    <w:rsid w:val="00C10384"/>
    <w:rsid w:val="00C10CE1"/>
    <w:rsid w:val="00C11398"/>
    <w:rsid w:val="00C11DA1"/>
    <w:rsid w:val="00C13E23"/>
    <w:rsid w:val="00C14681"/>
    <w:rsid w:val="00C14A09"/>
    <w:rsid w:val="00C153DA"/>
    <w:rsid w:val="00C1714F"/>
    <w:rsid w:val="00C206B2"/>
    <w:rsid w:val="00C20C32"/>
    <w:rsid w:val="00C21DBA"/>
    <w:rsid w:val="00C226CF"/>
    <w:rsid w:val="00C24652"/>
    <w:rsid w:val="00C24857"/>
    <w:rsid w:val="00C25B25"/>
    <w:rsid w:val="00C25C24"/>
    <w:rsid w:val="00C26DF9"/>
    <w:rsid w:val="00C300EE"/>
    <w:rsid w:val="00C319DE"/>
    <w:rsid w:val="00C31B7A"/>
    <w:rsid w:val="00C32E7A"/>
    <w:rsid w:val="00C33051"/>
    <w:rsid w:val="00C331A5"/>
    <w:rsid w:val="00C34F7E"/>
    <w:rsid w:val="00C35C8B"/>
    <w:rsid w:val="00C37396"/>
    <w:rsid w:val="00C40231"/>
    <w:rsid w:val="00C40D3E"/>
    <w:rsid w:val="00C40EE9"/>
    <w:rsid w:val="00C40F05"/>
    <w:rsid w:val="00C42416"/>
    <w:rsid w:val="00C44613"/>
    <w:rsid w:val="00C45F70"/>
    <w:rsid w:val="00C461D9"/>
    <w:rsid w:val="00C4627E"/>
    <w:rsid w:val="00C46F61"/>
    <w:rsid w:val="00C507F4"/>
    <w:rsid w:val="00C50C9F"/>
    <w:rsid w:val="00C517DA"/>
    <w:rsid w:val="00C5289F"/>
    <w:rsid w:val="00C53612"/>
    <w:rsid w:val="00C5365A"/>
    <w:rsid w:val="00C53C82"/>
    <w:rsid w:val="00C54544"/>
    <w:rsid w:val="00C54B63"/>
    <w:rsid w:val="00C55567"/>
    <w:rsid w:val="00C55B30"/>
    <w:rsid w:val="00C55F4E"/>
    <w:rsid w:val="00C577BC"/>
    <w:rsid w:val="00C600D8"/>
    <w:rsid w:val="00C60B00"/>
    <w:rsid w:val="00C6111A"/>
    <w:rsid w:val="00C611A9"/>
    <w:rsid w:val="00C614A9"/>
    <w:rsid w:val="00C61C17"/>
    <w:rsid w:val="00C61C5D"/>
    <w:rsid w:val="00C6244B"/>
    <w:rsid w:val="00C6252E"/>
    <w:rsid w:val="00C62A55"/>
    <w:rsid w:val="00C62A68"/>
    <w:rsid w:val="00C633DE"/>
    <w:rsid w:val="00C634A9"/>
    <w:rsid w:val="00C6368E"/>
    <w:rsid w:val="00C637A4"/>
    <w:rsid w:val="00C64025"/>
    <w:rsid w:val="00C645BB"/>
    <w:rsid w:val="00C64B15"/>
    <w:rsid w:val="00C663C5"/>
    <w:rsid w:val="00C66903"/>
    <w:rsid w:val="00C66C83"/>
    <w:rsid w:val="00C6701A"/>
    <w:rsid w:val="00C707A8"/>
    <w:rsid w:val="00C709FA"/>
    <w:rsid w:val="00C70C32"/>
    <w:rsid w:val="00C71A62"/>
    <w:rsid w:val="00C71B39"/>
    <w:rsid w:val="00C732DE"/>
    <w:rsid w:val="00C74324"/>
    <w:rsid w:val="00C74DA6"/>
    <w:rsid w:val="00C750F0"/>
    <w:rsid w:val="00C75328"/>
    <w:rsid w:val="00C75336"/>
    <w:rsid w:val="00C776B3"/>
    <w:rsid w:val="00C77751"/>
    <w:rsid w:val="00C77E1F"/>
    <w:rsid w:val="00C80158"/>
    <w:rsid w:val="00C82BD6"/>
    <w:rsid w:val="00C8566E"/>
    <w:rsid w:val="00C85DBB"/>
    <w:rsid w:val="00C872B2"/>
    <w:rsid w:val="00C87C5E"/>
    <w:rsid w:val="00C925FB"/>
    <w:rsid w:val="00C92C52"/>
    <w:rsid w:val="00C9327F"/>
    <w:rsid w:val="00C93A43"/>
    <w:rsid w:val="00C93C6A"/>
    <w:rsid w:val="00C9458E"/>
    <w:rsid w:val="00C958F4"/>
    <w:rsid w:val="00C967D6"/>
    <w:rsid w:val="00C97ACB"/>
    <w:rsid w:val="00C97E39"/>
    <w:rsid w:val="00CA0A06"/>
    <w:rsid w:val="00CA0D46"/>
    <w:rsid w:val="00CA0F5C"/>
    <w:rsid w:val="00CA14FD"/>
    <w:rsid w:val="00CA1A7F"/>
    <w:rsid w:val="00CA1F33"/>
    <w:rsid w:val="00CA303D"/>
    <w:rsid w:val="00CA395A"/>
    <w:rsid w:val="00CA5911"/>
    <w:rsid w:val="00CA5D5A"/>
    <w:rsid w:val="00CA6076"/>
    <w:rsid w:val="00CA7363"/>
    <w:rsid w:val="00CB0987"/>
    <w:rsid w:val="00CB104D"/>
    <w:rsid w:val="00CB1BA9"/>
    <w:rsid w:val="00CB22E1"/>
    <w:rsid w:val="00CB270D"/>
    <w:rsid w:val="00CB61C1"/>
    <w:rsid w:val="00CC064B"/>
    <w:rsid w:val="00CC28D0"/>
    <w:rsid w:val="00CC4270"/>
    <w:rsid w:val="00CC4B4B"/>
    <w:rsid w:val="00CD1857"/>
    <w:rsid w:val="00CD2976"/>
    <w:rsid w:val="00CD2C65"/>
    <w:rsid w:val="00CD31DC"/>
    <w:rsid w:val="00CD390E"/>
    <w:rsid w:val="00CD51A8"/>
    <w:rsid w:val="00CD52A8"/>
    <w:rsid w:val="00CD54BE"/>
    <w:rsid w:val="00CD56C7"/>
    <w:rsid w:val="00CE060E"/>
    <w:rsid w:val="00CE0B11"/>
    <w:rsid w:val="00CE1462"/>
    <w:rsid w:val="00CE19D6"/>
    <w:rsid w:val="00CE1D27"/>
    <w:rsid w:val="00CE2793"/>
    <w:rsid w:val="00CE4F50"/>
    <w:rsid w:val="00CE519A"/>
    <w:rsid w:val="00CE6B99"/>
    <w:rsid w:val="00CE73B6"/>
    <w:rsid w:val="00CE7451"/>
    <w:rsid w:val="00CE7712"/>
    <w:rsid w:val="00CE7BBF"/>
    <w:rsid w:val="00CF07C3"/>
    <w:rsid w:val="00CF1463"/>
    <w:rsid w:val="00CF1504"/>
    <w:rsid w:val="00CF2657"/>
    <w:rsid w:val="00CF299E"/>
    <w:rsid w:val="00CF2B0F"/>
    <w:rsid w:val="00CF2BCD"/>
    <w:rsid w:val="00D00266"/>
    <w:rsid w:val="00D013FC"/>
    <w:rsid w:val="00D02B3E"/>
    <w:rsid w:val="00D047B6"/>
    <w:rsid w:val="00D0635A"/>
    <w:rsid w:val="00D06AC1"/>
    <w:rsid w:val="00D07D6E"/>
    <w:rsid w:val="00D101EF"/>
    <w:rsid w:val="00D11926"/>
    <w:rsid w:val="00D11D92"/>
    <w:rsid w:val="00D12D06"/>
    <w:rsid w:val="00D13F39"/>
    <w:rsid w:val="00D1441E"/>
    <w:rsid w:val="00D14C1D"/>
    <w:rsid w:val="00D1564F"/>
    <w:rsid w:val="00D15BCB"/>
    <w:rsid w:val="00D1779F"/>
    <w:rsid w:val="00D17890"/>
    <w:rsid w:val="00D200F3"/>
    <w:rsid w:val="00D223FF"/>
    <w:rsid w:val="00D22AA2"/>
    <w:rsid w:val="00D23309"/>
    <w:rsid w:val="00D236B6"/>
    <w:rsid w:val="00D25AFB"/>
    <w:rsid w:val="00D25B77"/>
    <w:rsid w:val="00D26102"/>
    <w:rsid w:val="00D26131"/>
    <w:rsid w:val="00D26EC1"/>
    <w:rsid w:val="00D27536"/>
    <w:rsid w:val="00D3026B"/>
    <w:rsid w:val="00D30694"/>
    <w:rsid w:val="00D310FB"/>
    <w:rsid w:val="00D3148B"/>
    <w:rsid w:val="00D32526"/>
    <w:rsid w:val="00D34440"/>
    <w:rsid w:val="00D349FA"/>
    <w:rsid w:val="00D35375"/>
    <w:rsid w:val="00D35576"/>
    <w:rsid w:val="00D35E63"/>
    <w:rsid w:val="00D36B84"/>
    <w:rsid w:val="00D40236"/>
    <w:rsid w:val="00D4031F"/>
    <w:rsid w:val="00D40539"/>
    <w:rsid w:val="00D40C26"/>
    <w:rsid w:val="00D42BA6"/>
    <w:rsid w:val="00D43370"/>
    <w:rsid w:val="00D440EC"/>
    <w:rsid w:val="00D44796"/>
    <w:rsid w:val="00D45DF2"/>
    <w:rsid w:val="00D46503"/>
    <w:rsid w:val="00D47326"/>
    <w:rsid w:val="00D503C5"/>
    <w:rsid w:val="00D50F3D"/>
    <w:rsid w:val="00D52395"/>
    <w:rsid w:val="00D52A3A"/>
    <w:rsid w:val="00D552EE"/>
    <w:rsid w:val="00D5578B"/>
    <w:rsid w:val="00D55802"/>
    <w:rsid w:val="00D55BC2"/>
    <w:rsid w:val="00D55C46"/>
    <w:rsid w:val="00D56155"/>
    <w:rsid w:val="00D5730B"/>
    <w:rsid w:val="00D623A8"/>
    <w:rsid w:val="00D624EB"/>
    <w:rsid w:val="00D62E27"/>
    <w:rsid w:val="00D63CDD"/>
    <w:rsid w:val="00D64F25"/>
    <w:rsid w:val="00D65D82"/>
    <w:rsid w:val="00D662CB"/>
    <w:rsid w:val="00D669F8"/>
    <w:rsid w:val="00D6756A"/>
    <w:rsid w:val="00D67570"/>
    <w:rsid w:val="00D67CD7"/>
    <w:rsid w:val="00D67FD5"/>
    <w:rsid w:val="00D7174B"/>
    <w:rsid w:val="00D72656"/>
    <w:rsid w:val="00D72799"/>
    <w:rsid w:val="00D72A6C"/>
    <w:rsid w:val="00D731C6"/>
    <w:rsid w:val="00D7334A"/>
    <w:rsid w:val="00D76D3A"/>
    <w:rsid w:val="00D76D7F"/>
    <w:rsid w:val="00D8067A"/>
    <w:rsid w:val="00D80D2E"/>
    <w:rsid w:val="00D81E55"/>
    <w:rsid w:val="00D82636"/>
    <w:rsid w:val="00D82B0B"/>
    <w:rsid w:val="00D8351D"/>
    <w:rsid w:val="00D841F4"/>
    <w:rsid w:val="00D84E8B"/>
    <w:rsid w:val="00D865B8"/>
    <w:rsid w:val="00D86B50"/>
    <w:rsid w:val="00D86FEF"/>
    <w:rsid w:val="00D8795C"/>
    <w:rsid w:val="00D87A7E"/>
    <w:rsid w:val="00D87C93"/>
    <w:rsid w:val="00D90027"/>
    <w:rsid w:val="00D91BB0"/>
    <w:rsid w:val="00D92367"/>
    <w:rsid w:val="00D923E1"/>
    <w:rsid w:val="00D925C6"/>
    <w:rsid w:val="00D93675"/>
    <w:rsid w:val="00D9634C"/>
    <w:rsid w:val="00D96BA2"/>
    <w:rsid w:val="00D97F60"/>
    <w:rsid w:val="00DA02E2"/>
    <w:rsid w:val="00DA0330"/>
    <w:rsid w:val="00DA2281"/>
    <w:rsid w:val="00DA41C4"/>
    <w:rsid w:val="00DA42A4"/>
    <w:rsid w:val="00DA48D6"/>
    <w:rsid w:val="00DA5161"/>
    <w:rsid w:val="00DA57F4"/>
    <w:rsid w:val="00DA5BBC"/>
    <w:rsid w:val="00DA65F0"/>
    <w:rsid w:val="00DA66D0"/>
    <w:rsid w:val="00DA7ABC"/>
    <w:rsid w:val="00DB0B7B"/>
    <w:rsid w:val="00DB0EE1"/>
    <w:rsid w:val="00DB19FA"/>
    <w:rsid w:val="00DB28C1"/>
    <w:rsid w:val="00DB3487"/>
    <w:rsid w:val="00DB4E1C"/>
    <w:rsid w:val="00DB61CC"/>
    <w:rsid w:val="00DB6333"/>
    <w:rsid w:val="00DB66F5"/>
    <w:rsid w:val="00DB73CB"/>
    <w:rsid w:val="00DB7FC8"/>
    <w:rsid w:val="00DC04E6"/>
    <w:rsid w:val="00DC0D92"/>
    <w:rsid w:val="00DC2A8F"/>
    <w:rsid w:val="00DC43CD"/>
    <w:rsid w:val="00DC7675"/>
    <w:rsid w:val="00DD23FC"/>
    <w:rsid w:val="00DD2C91"/>
    <w:rsid w:val="00DD470C"/>
    <w:rsid w:val="00DD6841"/>
    <w:rsid w:val="00DD6BBD"/>
    <w:rsid w:val="00DD7B10"/>
    <w:rsid w:val="00DD7D66"/>
    <w:rsid w:val="00DD7EB9"/>
    <w:rsid w:val="00DE1682"/>
    <w:rsid w:val="00DE2126"/>
    <w:rsid w:val="00DE30E1"/>
    <w:rsid w:val="00DE3157"/>
    <w:rsid w:val="00DE33FD"/>
    <w:rsid w:val="00DE52C9"/>
    <w:rsid w:val="00DF138C"/>
    <w:rsid w:val="00DF2D0D"/>
    <w:rsid w:val="00DF2ECF"/>
    <w:rsid w:val="00DF31B8"/>
    <w:rsid w:val="00DF393D"/>
    <w:rsid w:val="00DF6A5A"/>
    <w:rsid w:val="00DF73BF"/>
    <w:rsid w:val="00DF7516"/>
    <w:rsid w:val="00E0091D"/>
    <w:rsid w:val="00E00D33"/>
    <w:rsid w:val="00E0114F"/>
    <w:rsid w:val="00E01438"/>
    <w:rsid w:val="00E01E1C"/>
    <w:rsid w:val="00E028F1"/>
    <w:rsid w:val="00E030FF"/>
    <w:rsid w:val="00E0476B"/>
    <w:rsid w:val="00E050CF"/>
    <w:rsid w:val="00E055BF"/>
    <w:rsid w:val="00E06410"/>
    <w:rsid w:val="00E06F91"/>
    <w:rsid w:val="00E07D8E"/>
    <w:rsid w:val="00E1165D"/>
    <w:rsid w:val="00E11830"/>
    <w:rsid w:val="00E1257E"/>
    <w:rsid w:val="00E13152"/>
    <w:rsid w:val="00E13763"/>
    <w:rsid w:val="00E13EDD"/>
    <w:rsid w:val="00E14660"/>
    <w:rsid w:val="00E152CD"/>
    <w:rsid w:val="00E154D8"/>
    <w:rsid w:val="00E15507"/>
    <w:rsid w:val="00E16CE9"/>
    <w:rsid w:val="00E17074"/>
    <w:rsid w:val="00E1798E"/>
    <w:rsid w:val="00E17A26"/>
    <w:rsid w:val="00E2181C"/>
    <w:rsid w:val="00E234C5"/>
    <w:rsid w:val="00E248FB"/>
    <w:rsid w:val="00E25810"/>
    <w:rsid w:val="00E258E9"/>
    <w:rsid w:val="00E30374"/>
    <w:rsid w:val="00E30FB8"/>
    <w:rsid w:val="00E325C1"/>
    <w:rsid w:val="00E3391A"/>
    <w:rsid w:val="00E33E97"/>
    <w:rsid w:val="00E35298"/>
    <w:rsid w:val="00E355F4"/>
    <w:rsid w:val="00E3580D"/>
    <w:rsid w:val="00E36149"/>
    <w:rsid w:val="00E40982"/>
    <w:rsid w:val="00E40BB9"/>
    <w:rsid w:val="00E40FE7"/>
    <w:rsid w:val="00E42281"/>
    <w:rsid w:val="00E4322D"/>
    <w:rsid w:val="00E435EC"/>
    <w:rsid w:val="00E438A6"/>
    <w:rsid w:val="00E44E08"/>
    <w:rsid w:val="00E44E88"/>
    <w:rsid w:val="00E45298"/>
    <w:rsid w:val="00E461A2"/>
    <w:rsid w:val="00E4663D"/>
    <w:rsid w:val="00E46AB8"/>
    <w:rsid w:val="00E51328"/>
    <w:rsid w:val="00E523BB"/>
    <w:rsid w:val="00E542CA"/>
    <w:rsid w:val="00E55968"/>
    <w:rsid w:val="00E561B6"/>
    <w:rsid w:val="00E56DED"/>
    <w:rsid w:val="00E60B28"/>
    <w:rsid w:val="00E610B5"/>
    <w:rsid w:val="00E612A4"/>
    <w:rsid w:val="00E62E4A"/>
    <w:rsid w:val="00E64D78"/>
    <w:rsid w:val="00E672CC"/>
    <w:rsid w:val="00E678B4"/>
    <w:rsid w:val="00E70DB3"/>
    <w:rsid w:val="00E71EB0"/>
    <w:rsid w:val="00E72B76"/>
    <w:rsid w:val="00E72EC4"/>
    <w:rsid w:val="00E74C11"/>
    <w:rsid w:val="00E76B25"/>
    <w:rsid w:val="00E76B7A"/>
    <w:rsid w:val="00E76BA5"/>
    <w:rsid w:val="00E77B9D"/>
    <w:rsid w:val="00E81016"/>
    <w:rsid w:val="00E81A10"/>
    <w:rsid w:val="00E81EF9"/>
    <w:rsid w:val="00E83DF8"/>
    <w:rsid w:val="00E8501F"/>
    <w:rsid w:val="00E8503D"/>
    <w:rsid w:val="00E85111"/>
    <w:rsid w:val="00E851D8"/>
    <w:rsid w:val="00E85BBD"/>
    <w:rsid w:val="00E908F3"/>
    <w:rsid w:val="00E92DE3"/>
    <w:rsid w:val="00E9547E"/>
    <w:rsid w:val="00E95C23"/>
    <w:rsid w:val="00E963AC"/>
    <w:rsid w:val="00E96C93"/>
    <w:rsid w:val="00EA16B5"/>
    <w:rsid w:val="00EA200D"/>
    <w:rsid w:val="00EA2F18"/>
    <w:rsid w:val="00EA3506"/>
    <w:rsid w:val="00EA35F9"/>
    <w:rsid w:val="00EA37B5"/>
    <w:rsid w:val="00EA398F"/>
    <w:rsid w:val="00EA401E"/>
    <w:rsid w:val="00EA4200"/>
    <w:rsid w:val="00EA55F2"/>
    <w:rsid w:val="00EA5DBC"/>
    <w:rsid w:val="00EB03EF"/>
    <w:rsid w:val="00EB0515"/>
    <w:rsid w:val="00EB3F3E"/>
    <w:rsid w:val="00EB4234"/>
    <w:rsid w:val="00EB44A3"/>
    <w:rsid w:val="00EB4D7F"/>
    <w:rsid w:val="00EB5945"/>
    <w:rsid w:val="00EB5B85"/>
    <w:rsid w:val="00EB5D98"/>
    <w:rsid w:val="00EB6693"/>
    <w:rsid w:val="00EB6DE5"/>
    <w:rsid w:val="00EB6FEC"/>
    <w:rsid w:val="00EB7D23"/>
    <w:rsid w:val="00EC14E2"/>
    <w:rsid w:val="00EC1E55"/>
    <w:rsid w:val="00EC1FA3"/>
    <w:rsid w:val="00EC25B3"/>
    <w:rsid w:val="00EC3639"/>
    <w:rsid w:val="00EC3B7A"/>
    <w:rsid w:val="00EC403F"/>
    <w:rsid w:val="00EC4C74"/>
    <w:rsid w:val="00EC5365"/>
    <w:rsid w:val="00EC64D2"/>
    <w:rsid w:val="00EC67F8"/>
    <w:rsid w:val="00EC6C56"/>
    <w:rsid w:val="00EC706B"/>
    <w:rsid w:val="00EC73E2"/>
    <w:rsid w:val="00EC7513"/>
    <w:rsid w:val="00ED0623"/>
    <w:rsid w:val="00ED0C44"/>
    <w:rsid w:val="00ED0F3A"/>
    <w:rsid w:val="00ED1AB1"/>
    <w:rsid w:val="00ED1F71"/>
    <w:rsid w:val="00ED2135"/>
    <w:rsid w:val="00ED21E1"/>
    <w:rsid w:val="00ED2F4C"/>
    <w:rsid w:val="00ED333B"/>
    <w:rsid w:val="00ED4AB3"/>
    <w:rsid w:val="00ED6581"/>
    <w:rsid w:val="00EE047F"/>
    <w:rsid w:val="00EE13B4"/>
    <w:rsid w:val="00EE1A31"/>
    <w:rsid w:val="00EE1C47"/>
    <w:rsid w:val="00EE1E27"/>
    <w:rsid w:val="00EE276A"/>
    <w:rsid w:val="00EE2AEC"/>
    <w:rsid w:val="00EE4FA3"/>
    <w:rsid w:val="00EE52AB"/>
    <w:rsid w:val="00EE76FE"/>
    <w:rsid w:val="00EF026A"/>
    <w:rsid w:val="00EF03C6"/>
    <w:rsid w:val="00EF1E95"/>
    <w:rsid w:val="00EF260B"/>
    <w:rsid w:val="00EF27A7"/>
    <w:rsid w:val="00EF30C4"/>
    <w:rsid w:val="00EF337A"/>
    <w:rsid w:val="00EF3891"/>
    <w:rsid w:val="00EF3B6A"/>
    <w:rsid w:val="00EF664C"/>
    <w:rsid w:val="00EF7881"/>
    <w:rsid w:val="00EF7CBD"/>
    <w:rsid w:val="00F00136"/>
    <w:rsid w:val="00F00B4E"/>
    <w:rsid w:val="00F03186"/>
    <w:rsid w:val="00F0387B"/>
    <w:rsid w:val="00F03B8E"/>
    <w:rsid w:val="00F03D5E"/>
    <w:rsid w:val="00F0409B"/>
    <w:rsid w:val="00F04168"/>
    <w:rsid w:val="00F044B1"/>
    <w:rsid w:val="00F052A5"/>
    <w:rsid w:val="00F05348"/>
    <w:rsid w:val="00F055EB"/>
    <w:rsid w:val="00F07CEA"/>
    <w:rsid w:val="00F115EE"/>
    <w:rsid w:val="00F11D39"/>
    <w:rsid w:val="00F121B2"/>
    <w:rsid w:val="00F12309"/>
    <w:rsid w:val="00F12EC6"/>
    <w:rsid w:val="00F1318E"/>
    <w:rsid w:val="00F14018"/>
    <w:rsid w:val="00F145AE"/>
    <w:rsid w:val="00F14FCF"/>
    <w:rsid w:val="00F15B19"/>
    <w:rsid w:val="00F16A01"/>
    <w:rsid w:val="00F16AC3"/>
    <w:rsid w:val="00F173D3"/>
    <w:rsid w:val="00F174A6"/>
    <w:rsid w:val="00F20314"/>
    <w:rsid w:val="00F20916"/>
    <w:rsid w:val="00F20DF0"/>
    <w:rsid w:val="00F222FE"/>
    <w:rsid w:val="00F304F2"/>
    <w:rsid w:val="00F31DED"/>
    <w:rsid w:val="00F31F99"/>
    <w:rsid w:val="00F32E33"/>
    <w:rsid w:val="00F32FE4"/>
    <w:rsid w:val="00F33321"/>
    <w:rsid w:val="00F33855"/>
    <w:rsid w:val="00F353ED"/>
    <w:rsid w:val="00F3644A"/>
    <w:rsid w:val="00F3725E"/>
    <w:rsid w:val="00F40640"/>
    <w:rsid w:val="00F40A39"/>
    <w:rsid w:val="00F4131E"/>
    <w:rsid w:val="00F42A91"/>
    <w:rsid w:val="00F43026"/>
    <w:rsid w:val="00F44122"/>
    <w:rsid w:val="00F44397"/>
    <w:rsid w:val="00F5059A"/>
    <w:rsid w:val="00F51933"/>
    <w:rsid w:val="00F52549"/>
    <w:rsid w:val="00F530B2"/>
    <w:rsid w:val="00F53489"/>
    <w:rsid w:val="00F5394A"/>
    <w:rsid w:val="00F53A77"/>
    <w:rsid w:val="00F55557"/>
    <w:rsid w:val="00F561D9"/>
    <w:rsid w:val="00F6022B"/>
    <w:rsid w:val="00F609CA"/>
    <w:rsid w:val="00F62994"/>
    <w:rsid w:val="00F63031"/>
    <w:rsid w:val="00F6332C"/>
    <w:rsid w:val="00F633F0"/>
    <w:rsid w:val="00F64201"/>
    <w:rsid w:val="00F656A3"/>
    <w:rsid w:val="00F6611B"/>
    <w:rsid w:val="00F672C8"/>
    <w:rsid w:val="00F70038"/>
    <w:rsid w:val="00F70204"/>
    <w:rsid w:val="00F70EFB"/>
    <w:rsid w:val="00F71ACD"/>
    <w:rsid w:val="00F71D48"/>
    <w:rsid w:val="00F72995"/>
    <w:rsid w:val="00F72F28"/>
    <w:rsid w:val="00F73156"/>
    <w:rsid w:val="00F73FF8"/>
    <w:rsid w:val="00F74013"/>
    <w:rsid w:val="00F74E7E"/>
    <w:rsid w:val="00F753A0"/>
    <w:rsid w:val="00F7577E"/>
    <w:rsid w:val="00F76839"/>
    <w:rsid w:val="00F76B83"/>
    <w:rsid w:val="00F80F51"/>
    <w:rsid w:val="00F8128D"/>
    <w:rsid w:val="00F84FCF"/>
    <w:rsid w:val="00F8565A"/>
    <w:rsid w:val="00F90A8B"/>
    <w:rsid w:val="00F90F57"/>
    <w:rsid w:val="00F91626"/>
    <w:rsid w:val="00F92061"/>
    <w:rsid w:val="00F92C31"/>
    <w:rsid w:val="00F94756"/>
    <w:rsid w:val="00F952BF"/>
    <w:rsid w:val="00F959A9"/>
    <w:rsid w:val="00F96DCE"/>
    <w:rsid w:val="00F96ECB"/>
    <w:rsid w:val="00F9722B"/>
    <w:rsid w:val="00F975F2"/>
    <w:rsid w:val="00FA08F8"/>
    <w:rsid w:val="00FA0ACB"/>
    <w:rsid w:val="00FA0EBE"/>
    <w:rsid w:val="00FA22DC"/>
    <w:rsid w:val="00FA2366"/>
    <w:rsid w:val="00FA2CD5"/>
    <w:rsid w:val="00FA2E8E"/>
    <w:rsid w:val="00FA31DF"/>
    <w:rsid w:val="00FA375B"/>
    <w:rsid w:val="00FA606B"/>
    <w:rsid w:val="00FA65BB"/>
    <w:rsid w:val="00FA72CE"/>
    <w:rsid w:val="00FB0F00"/>
    <w:rsid w:val="00FB266B"/>
    <w:rsid w:val="00FB3838"/>
    <w:rsid w:val="00FB3F14"/>
    <w:rsid w:val="00FB5C09"/>
    <w:rsid w:val="00FB7131"/>
    <w:rsid w:val="00FC0DA6"/>
    <w:rsid w:val="00FC10E1"/>
    <w:rsid w:val="00FC110A"/>
    <w:rsid w:val="00FC1988"/>
    <w:rsid w:val="00FC3735"/>
    <w:rsid w:val="00FC5DAB"/>
    <w:rsid w:val="00FC75D5"/>
    <w:rsid w:val="00FC7777"/>
    <w:rsid w:val="00FD0C04"/>
    <w:rsid w:val="00FD0CA1"/>
    <w:rsid w:val="00FD1718"/>
    <w:rsid w:val="00FD1778"/>
    <w:rsid w:val="00FD220C"/>
    <w:rsid w:val="00FD24B9"/>
    <w:rsid w:val="00FD318D"/>
    <w:rsid w:val="00FD3869"/>
    <w:rsid w:val="00FD4471"/>
    <w:rsid w:val="00FD55B1"/>
    <w:rsid w:val="00FD5E35"/>
    <w:rsid w:val="00FD61C8"/>
    <w:rsid w:val="00FD664F"/>
    <w:rsid w:val="00FD67F7"/>
    <w:rsid w:val="00FD7790"/>
    <w:rsid w:val="00FD7D5A"/>
    <w:rsid w:val="00FE05D9"/>
    <w:rsid w:val="00FE0DAB"/>
    <w:rsid w:val="00FE16D5"/>
    <w:rsid w:val="00FE1720"/>
    <w:rsid w:val="00FE278F"/>
    <w:rsid w:val="00FE2D25"/>
    <w:rsid w:val="00FE42C8"/>
    <w:rsid w:val="00FE492E"/>
    <w:rsid w:val="00FE542B"/>
    <w:rsid w:val="00FE6079"/>
    <w:rsid w:val="00FE671C"/>
    <w:rsid w:val="00FE6924"/>
    <w:rsid w:val="00FF1207"/>
    <w:rsid w:val="00FF20A4"/>
    <w:rsid w:val="00FF2D3A"/>
    <w:rsid w:val="00FF3F8F"/>
    <w:rsid w:val="00FF42DC"/>
    <w:rsid w:val="00FF60C6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7F"/>
    <w:pPr>
      <w:ind w:firstLine="567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8D3"/>
    <w:pPr>
      <w:ind w:left="720"/>
    </w:pPr>
  </w:style>
  <w:style w:type="paragraph" w:customStyle="1" w:styleId="a">
    <w:name w:val="Базовый"/>
    <w:uiPriority w:val="99"/>
    <w:rsid w:val="001F7658"/>
    <w:pPr>
      <w:tabs>
        <w:tab w:val="left" w:pos="709"/>
      </w:tabs>
      <w:suppressAutoHyphens/>
      <w:spacing w:line="276" w:lineRule="atLeast"/>
      <w:ind w:firstLine="567"/>
      <w:jc w:val="both"/>
    </w:pPr>
    <w:rPr>
      <w:rFonts w:ascii="Calibri" w:hAnsi="Calibri" w:cs="Calibri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1220</TotalTime>
  <Pages>6</Pages>
  <Words>1545</Words>
  <Characters>8813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38</cp:revision>
  <cp:lastPrinted>2015-01-21T04:48:00Z</cp:lastPrinted>
  <dcterms:created xsi:type="dcterms:W3CDTF">2014-11-17T16:06:00Z</dcterms:created>
  <dcterms:modified xsi:type="dcterms:W3CDTF">2016-01-14T11:34:00Z</dcterms:modified>
</cp:coreProperties>
</file>