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B8" w:rsidRPr="00C53D54" w:rsidRDefault="00D84BB8" w:rsidP="00B90C0A">
      <w:pPr>
        <w:ind w:firstLine="709"/>
        <w:jc w:val="center"/>
        <w:rPr>
          <w:b/>
          <w:i/>
        </w:rPr>
      </w:pPr>
      <w:r w:rsidRPr="00C53D54">
        <w:rPr>
          <w:b/>
          <w:i/>
        </w:rPr>
        <w:t>Министерство культуры и архивного дела Амурской области</w:t>
      </w:r>
    </w:p>
    <w:p w:rsidR="00D84BB8" w:rsidRPr="00C53D54" w:rsidRDefault="00D84BB8" w:rsidP="00B90C0A">
      <w:pPr>
        <w:ind w:firstLine="709"/>
        <w:jc w:val="center"/>
        <w:rPr>
          <w:b/>
          <w:i/>
        </w:rPr>
      </w:pPr>
      <w:r w:rsidRPr="00C53D54">
        <w:rPr>
          <w:b/>
          <w:i/>
        </w:rPr>
        <w:t>Амурский областной краеведческий музей им. Г.С. Новикова-Даурского</w:t>
      </w:r>
    </w:p>
    <w:p w:rsidR="00D84BB8" w:rsidRPr="00C53D54" w:rsidRDefault="00D84BB8" w:rsidP="00B90C0A">
      <w:pPr>
        <w:ind w:firstLine="709"/>
        <w:jc w:val="center"/>
        <w:rPr>
          <w:b/>
          <w:i/>
        </w:rPr>
      </w:pPr>
    </w:p>
    <w:p w:rsidR="00D84BB8" w:rsidRPr="00C53D54" w:rsidRDefault="00D84BB8" w:rsidP="00B90C0A">
      <w:pPr>
        <w:ind w:firstLine="709"/>
        <w:jc w:val="center"/>
        <w:rPr>
          <w:b/>
          <w:i/>
        </w:rPr>
      </w:pPr>
    </w:p>
    <w:p w:rsidR="00D84BB8" w:rsidRDefault="00D84BB8" w:rsidP="00B90C0A">
      <w:pPr>
        <w:ind w:firstLine="709"/>
        <w:jc w:val="both"/>
      </w:pPr>
    </w:p>
    <w:p w:rsidR="00D84BB8" w:rsidRDefault="00D84BB8" w:rsidP="00B90C0A">
      <w:pPr>
        <w:ind w:firstLine="709"/>
        <w:jc w:val="both"/>
      </w:pPr>
    </w:p>
    <w:p w:rsidR="00D84BB8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Pr="00C53D54" w:rsidRDefault="00D84BB8" w:rsidP="00B90C0A">
      <w:pPr>
        <w:ind w:firstLine="709"/>
        <w:jc w:val="both"/>
      </w:pPr>
    </w:p>
    <w:p w:rsidR="00D84BB8" w:rsidRDefault="00D84BB8" w:rsidP="00B90C0A">
      <w:pPr>
        <w:ind w:firstLine="709"/>
        <w:jc w:val="center"/>
        <w:rPr>
          <w:b/>
        </w:rPr>
      </w:pPr>
      <w:r w:rsidRPr="002252FC">
        <w:rPr>
          <w:b/>
        </w:rPr>
        <w:t>ПРОГРАММА</w:t>
      </w:r>
    </w:p>
    <w:p w:rsidR="00D84BB8" w:rsidRDefault="00D84BB8" w:rsidP="00B90C0A">
      <w:pPr>
        <w:jc w:val="center"/>
        <w:rPr>
          <w:b/>
          <w:sz w:val="26"/>
          <w:szCs w:val="26"/>
        </w:rPr>
      </w:pPr>
      <w:r w:rsidRPr="008725D8">
        <w:rPr>
          <w:b/>
          <w:sz w:val="26"/>
          <w:szCs w:val="26"/>
          <w:lang w:val="en-US"/>
        </w:rPr>
        <w:t>XXV</w:t>
      </w:r>
      <w:r>
        <w:rPr>
          <w:b/>
          <w:sz w:val="26"/>
          <w:szCs w:val="26"/>
          <w:lang w:val="en-US"/>
        </w:rPr>
        <w:t>II</w:t>
      </w:r>
      <w:r w:rsidRPr="008725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областной </w:t>
      </w:r>
      <w:r w:rsidRPr="008725D8">
        <w:rPr>
          <w:b/>
          <w:sz w:val="26"/>
          <w:szCs w:val="26"/>
        </w:rPr>
        <w:t xml:space="preserve">научно-практической конференции, </w:t>
      </w:r>
    </w:p>
    <w:p w:rsidR="00D84BB8" w:rsidRPr="008725D8" w:rsidRDefault="00D84BB8" w:rsidP="00B90C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посвящённой современным</w:t>
      </w:r>
      <w:r w:rsidRPr="008725D8">
        <w:rPr>
          <w:b/>
          <w:sz w:val="26"/>
          <w:szCs w:val="26"/>
        </w:rPr>
        <w:t xml:space="preserve"> проблемам и перспективам развития музейного дела</w:t>
      </w:r>
    </w:p>
    <w:p w:rsidR="00D84BB8" w:rsidRPr="008725D8" w:rsidRDefault="00D84BB8" w:rsidP="00B90C0A">
      <w:pPr>
        <w:jc w:val="center"/>
        <w:rPr>
          <w:b/>
          <w:sz w:val="26"/>
          <w:szCs w:val="26"/>
        </w:rPr>
      </w:pPr>
      <w:r w:rsidRPr="008725D8">
        <w:rPr>
          <w:b/>
          <w:sz w:val="26"/>
          <w:szCs w:val="26"/>
        </w:rPr>
        <w:t>в Амурской области</w:t>
      </w:r>
    </w:p>
    <w:p w:rsidR="00D84BB8" w:rsidRPr="002252FC" w:rsidRDefault="00D84BB8" w:rsidP="00B90C0A">
      <w:pPr>
        <w:ind w:firstLine="709"/>
        <w:jc w:val="center"/>
        <w:rPr>
          <w:b/>
        </w:rPr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Pr="00C53D54" w:rsidRDefault="00D84BB8" w:rsidP="00B90C0A">
      <w:pPr>
        <w:ind w:firstLine="709"/>
        <w:jc w:val="center"/>
      </w:pPr>
    </w:p>
    <w:p w:rsidR="00D84BB8" w:rsidRDefault="00D84BB8" w:rsidP="00B90C0A">
      <w:pPr>
        <w:jc w:val="both"/>
      </w:pPr>
    </w:p>
    <w:p w:rsidR="00D84BB8" w:rsidRDefault="00D84BB8" w:rsidP="00B90C0A">
      <w:pPr>
        <w:jc w:val="both"/>
      </w:pPr>
    </w:p>
    <w:p w:rsidR="00D84BB8" w:rsidRDefault="00D84BB8" w:rsidP="00B90C0A">
      <w:pPr>
        <w:jc w:val="both"/>
      </w:pPr>
    </w:p>
    <w:p w:rsidR="00D84BB8" w:rsidRDefault="00D84BB8" w:rsidP="00B90C0A">
      <w:pPr>
        <w:jc w:val="both"/>
      </w:pPr>
    </w:p>
    <w:p w:rsidR="00D84BB8" w:rsidRDefault="00D84BB8" w:rsidP="00B90C0A">
      <w:pPr>
        <w:jc w:val="both"/>
      </w:pPr>
    </w:p>
    <w:p w:rsidR="00D84BB8" w:rsidRDefault="00D84BB8" w:rsidP="00B90C0A">
      <w:pPr>
        <w:jc w:val="both"/>
      </w:pPr>
    </w:p>
    <w:p w:rsidR="00D84BB8" w:rsidRPr="00C53D54" w:rsidRDefault="00D84BB8" w:rsidP="00B90C0A">
      <w:pPr>
        <w:jc w:val="both"/>
      </w:pPr>
    </w:p>
    <w:p w:rsidR="00D84BB8" w:rsidRPr="00C53D54" w:rsidRDefault="00D84BB8" w:rsidP="00B90C0A">
      <w:pPr>
        <w:ind w:firstLine="709"/>
        <w:jc w:val="center"/>
      </w:pPr>
      <w:r>
        <w:t>г. Благовещенск</w:t>
      </w:r>
    </w:p>
    <w:p w:rsidR="00D84BB8" w:rsidRDefault="00D84BB8" w:rsidP="00B90C0A">
      <w:pPr>
        <w:ind w:firstLine="709"/>
        <w:jc w:val="center"/>
      </w:pPr>
      <w:r>
        <w:t>21-22 января</w:t>
      </w:r>
      <w:r w:rsidRPr="00C53D54">
        <w:t xml:space="preserve"> 201</w:t>
      </w:r>
      <w:r>
        <w:t>6</w:t>
      </w:r>
      <w:r w:rsidRPr="00C53D54">
        <w:t xml:space="preserve"> года</w:t>
      </w:r>
    </w:p>
    <w:p w:rsidR="00D84BB8" w:rsidRDefault="00D84BB8" w:rsidP="00B90C0A">
      <w:pPr>
        <w:jc w:val="center"/>
        <w:rPr>
          <w:b/>
        </w:rPr>
      </w:pPr>
    </w:p>
    <w:p w:rsidR="00D84BB8" w:rsidRDefault="00D84BB8" w:rsidP="00B90C0A">
      <w:pPr>
        <w:jc w:val="center"/>
        <w:rPr>
          <w:b/>
        </w:rPr>
      </w:pPr>
    </w:p>
    <w:p w:rsidR="00D84BB8" w:rsidRDefault="00D84BB8" w:rsidP="00B90C0A">
      <w:pPr>
        <w:jc w:val="center"/>
        <w:rPr>
          <w:b/>
        </w:rPr>
      </w:pPr>
      <w:r w:rsidRPr="00515ABB">
        <w:rPr>
          <w:b/>
        </w:rPr>
        <w:t>ОРГАНИЗАЦИОННЫЙ КОМИТЕТ КОНФЕРЕНЦИИ</w:t>
      </w:r>
    </w:p>
    <w:p w:rsidR="00D84BB8" w:rsidRDefault="00D84BB8" w:rsidP="00B90C0A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4361"/>
        <w:gridCol w:w="5210"/>
      </w:tblGrid>
      <w:tr w:rsidR="00D84BB8" w:rsidTr="00961FA8">
        <w:trPr>
          <w:trHeight w:val="624"/>
        </w:trPr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Ребизант Виталий Александрович</w:t>
            </w:r>
          </w:p>
        </w:tc>
        <w:tc>
          <w:tcPr>
            <w:tcW w:w="5210" w:type="dxa"/>
          </w:tcPr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министра культуры и архивного дела Амурской области, член Учёного совета музея (по согласованию)</w:t>
            </w:r>
          </w:p>
        </w:tc>
      </w:tr>
      <w:tr w:rsidR="00D84BB8" w:rsidTr="00961FA8">
        <w:trPr>
          <w:trHeight w:val="624"/>
        </w:trPr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Пастухова Елена Ивановна</w:t>
            </w:r>
          </w:p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  <w:tc>
          <w:tcPr>
            <w:tcW w:w="5210" w:type="dxa"/>
          </w:tcPr>
          <w:p w:rsidR="00D84BB8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621EB">
              <w:rPr>
                <w:b w:val="0"/>
                <w:sz w:val="28"/>
                <w:szCs w:val="28"/>
              </w:rPr>
              <w:t>директор (председатель организационного комитета)</w:t>
            </w:r>
          </w:p>
        </w:tc>
      </w:tr>
      <w:tr w:rsidR="00D84BB8" w:rsidTr="00961FA8">
        <w:trPr>
          <w:trHeight w:val="737"/>
        </w:trPr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Иванова Елена Викторовна</w:t>
            </w:r>
          </w:p>
        </w:tc>
        <w:tc>
          <w:tcPr>
            <w:tcW w:w="5210" w:type="dxa"/>
          </w:tcPr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621EB">
              <w:rPr>
                <w:b w:val="0"/>
                <w:sz w:val="28"/>
                <w:szCs w:val="28"/>
              </w:rPr>
              <w:t>заместитель директора (заместитель председателя организационного комитета)</w:t>
            </w:r>
          </w:p>
        </w:tc>
      </w:tr>
      <w:tr w:rsidR="00D84BB8" w:rsidTr="00961FA8"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Васина Инна Владимировна</w:t>
            </w:r>
          </w:p>
        </w:tc>
        <w:tc>
          <w:tcPr>
            <w:tcW w:w="5210" w:type="dxa"/>
          </w:tcPr>
          <w:p w:rsidR="00D84BB8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учёный секретарь</w:t>
            </w:r>
            <w:r w:rsidRPr="00A621EB">
              <w:rPr>
                <w:b w:val="0"/>
                <w:sz w:val="28"/>
                <w:szCs w:val="28"/>
              </w:rPr>
              <w:t xml:space="preserve"> (секретарь организационного комитета)</w:t>
            </w:r>
          </w:p>
        </w:tc>
      </w:tr>
      <w:tr w:rsidR="00D84BB8" w:rsidTr="00961FA8"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Pr="002252FC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Зверева Анжелика Анатольевна</w:t>
            </w:r>
          </w:p>
        </w:tc>
        <w:tc>
          <w:tcPr>
            <w:tcW w:w="5210" w:type="dxa"/>
          </w:tcPr>
          <w:p w:rsidR="00D84BB8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2252FC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заведующая</w:t>
            </w:r>
            <w:r w:rsidRPr="001E35BD">
              <w:rPr>
                <w:b w:val="0"/>
                <w:sz w:val="28"/>
                <w:szCs w:val="28"/>
              </w:rPr>
              <w:t xml:space="preserve"> экспозиционным и выставочным отделом</w:t>
            </w:r>
          </w:p>
        </w:tc>
      </w:tr>
      <w:tr w:rsidR="00D84BB8" w:rsidTr="00961FA8"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Киселёва Оксана Васильевна</w:t>
            </w:r>
          </w:p>
        </w:tc>
        <w:tc>
          <w:tcPr>
            <w:tcW w:w="5210" w:type="dxa"/>
          </w:tcPr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A621EB">
              <w:rPr>
                <w:b w:val="0"/>
                <w:sz w:val="28"/>
                <w:szCs w:val="28"/>
              </w:rPr>
              <w:t>главный хранитель</w:t>
            </w:r>
            <w:r>
              <w:rPr>
                <w:b w:val="0"/>
                <w:sz w:val="28"/>
                <w:szCs w:val="28"/>
              </w:rPr>
              <w:t xml:space="preserve"> музейных предметов</w:t>
            </w:r>
          </w:p>
        </w:tc>
      </w:tr>
      <w:tr w:rsidR="00D84BB8" w:rsidTr="00961FA8"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Кубикова Ольга Васильевна</w:t>
            </w:r>
          </w:p>
        </w:tc>
        <w:tc>
          <w:tcPr>
            <w:tcW w:w="5210" w:type="dxa"/>
          </w:tcPr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администратор</w:t>
            </w:r>
          </w:p>
        </w:tc>
      </w:tr>
      <w:tr w:rsidR="00D84BB8" w:rsidTr="00961FA8">
        <w:tc>
          <w:tcPr>
            <w:tcW w:w="4361" w:type="dxa"/>
          </w:tcPr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Сметанина Елена Владимировна</w:t>
            </w:r>
          </w:p>
        </w:tc>
        <w:tc>
          <w:tcPr>
            <w:tcW w:w="5210" w:type="dxa"/>
          </w:tcPr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A621EB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заведующая</w:t>
            </w:r>
            <w:r w:rsidRPr="00A621EB">
              <w:rPr>
                <w:b w:val="0"/>
                <w:sz w:val="28"/>
                <w:szCs w:val="28"/>
              </w:rPr>
              <w:t xml:space="preserve"> экскурсионным отделом</w:t>
            </w:r>
          </w:p>
        </w:tc>
      </w:tr>
      <w:tr w:rsidR="00D84BB8" w:rsidRPr="002252FC" w:rsidTr="00961FA8">
        <w:tc>
          <w:tcPr>
            <w:tcW w:w="4361" w:type="dxa"/>
          </w:tcPr>
          <w:p w:rsidR="00D84BB8" w:rsidRPr="002252FC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  <w:p w:rsidR="00D84BB8" w:rsidRPr="002252FC" w:rsidRDefault="00D84BB8" w:rsidP="00961FA8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2252FC">
              <w:rPr>
                <w:b w:val="0"/>
                <w:sz w:val="28"/>
                <w:szCs w:val="28"/>
              </w:rPr>
              <w:t>Ширяев Егор Васильевич</w:t>
            </w:r>
          </w:p>
        </w:tc>
        <w:tc>
          <w:tcPr>
            <w:tcW w:w="5210" w:type="dxa"/>
          </w:tcPr>
          <w:p w:rsidR="00D84BB8" w:rsidRPr="002252FC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D84BB8" w:rsidRPr="002252FC" w:rsidRDefault="00D84BB8" w:rsidP="00961FA8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2252FC">
              <w:rPr>
                <w:b w:val="0"/>
                <w:sz w:val="28"/>
                <w:szCs w:val="28"/>
              </w:rPr>
              <w:t>инженер-программист</w:t>
            </w:r>
          </w:p>
        </w:tc>
      </w:tr>
    </w:tbl>
    <w:p w:rsidR="00D84BB8" w:rsidRDefault="00D84BB8" w:rsidP="00B90C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BB8" w:rsidRDefault="00D84BB8" w:rsidP="00B90C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BB8" w:rsidRDefault="00D84BB8" w:rsidP="00B90C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BB8" w:rsidRDefault="00D84BB8" w:rsidP="00B90C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BB8" w:rsidRDefault="00D84BB8" w:rsidP="00B90C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BB8" w:rsidRDefault="00D84BB8" w:rsidP="00B90C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BB8" w:rsidRDefault="00D84BB8" w:rsidP="00B90C0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D84BB8" w:rsidRDefault="00D84BB8" w:rsidP="00B90C0A">
      <w:pPr>
        <w:rPr>
          <w:b/>
        </w:rPr>
      </w:pPr>
    </w:p>
    <w:p w:rsidR="00D84BB8" w:rsidRDefault="00D84BB8" w:rsidP="00B90C0A">
      <w:pPr>
        <w:rPr>
          <w:b/>
        </w:rPr>
      </w:pPr>
    </w:p>
    <w:p w:rsidR="00D84BB8" w:rsidRDefault="00D84BB8" w:rsidP="00B90C0A">
      <w:pPr>
        <w:rPr>
          <w:b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Default="00D84BB8" w:rsidP="00B90C0A">
      <w:pPr>
        <w:jc w:val="center"/>
        <w:rPr>
          <w:b/>
          <w:sz w:val="28"/>
          <w:szCs w:val="28"/>
        </w:rPr>
      </w:pPr>
    </w:p>
    <w:p w:rsidR="00D84BB8" w:rsidRPr="006B3418" w:rsidRDefault="00D84BB8" w:rsidP="00B90C0A">
      <w:pPr>
        <w:jc w:val="center"/>
        <w:rPr>
          <w:b/>
          <w:sz w:val="28"/>
          <w:szCs w:val="28"/>
        </w:rPr>
      </w:pPr>
      <w:r w:rsidRPr="006B3418">
        <w:rPr>
          <w:b/>
          <w:sz w:val="28"/>
          <w:szCs w:val="28"/>
        </w:rPr>
        <w:t>РЕГЛАМЕНТ</w:t>
      </w:r>
    </w:p>
    <w:p w:rsidR="00D84BB8" w:rsidRPr="006B3418" w:rsidRDefault="00D84BB8" w:rsidP="00B90C0A">
      <w:pPr>
        <w:jc w:val="center"/>
        <w:rPr>
          <w:b/>
          <w:sz w:val="28"/>
          <w:szCs w:val="28"/>
        </w:rPr>
      </w:pPr>
      <w:r w:rsidRPr="006B3418">
        <w:rPr>
          <w:b/>
          <w:sz w:val="28"/>
          <w:szCs w:val="28"/>
        </w:rPr>
        <w:t xml:space="preserve">работы </w:t>
      </w:r>
      <w:r w:rsidRPr="006B3418">
        <w:rPr>
          <w:b/>
          <w:sz w:val="28"/>
          <w:szCs w:val="28"/>
          <w:lang w:val="en-US"/>
        </w:rPr>
        <w:t>XXVII</w:t>
      </w:r>
      <w:r w:rsidRPr="006B34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областной </w:t>
      </w:r>
      <w:r w:rsidRPr="006B3418">
        <w:rPr>
          <w:b/>
          <w:sz w:val="28"/>
          <w:szCs w:val="28"/>
        </w:rPr>
        <w:t>научно-практической конференции</w:t>
      </w:r>
    </w:p>
    <w:p w:rsidR="00D84BB8" w:rsidRPr="006B3418" w:rsidRDefault="00D84BB8" w:rsidP="00B90C0A">
      <w:pPr>
        <w:jc w:val="center"/>
        <w:rPr>
          <w:b/>
          <w:sz w:val="28"/>
          <w:szCs w:val="28"/>
        </w:rPr>
      </w:pPr>
      <w:r w:rsidRPr="006B3418">
        <w:rPr>
          <w:b/>
          <w:sz w:val="28"/>
          <w:szCs w:val="28"/>
        </w:rPr>
        <w:t xml:space="preserve">и совещания директоров музеев Амурской области </w:t>
      </w:r>
    </w:p>
    <w:p w:rsidR="00D84BB8" w:rsidRPr="006B3418" w:rsidRDefault="00D84BB8" w:rsidP="00B90C0A">
      <w:pPr>
        <w:ind w:left="360"/>
        <w:jc w:val="center"/>
        <w:rPr>
          <w:b/>
          <w:sz w:val="28"/>
          <w:szCs w:val="28"/>
        </w:rPr>
      </w:pPr>
      <w:r w:rsidRPr="006B3418">
        <w:rPr>
          <w:b/>
          <w:sz w:val="28"/>
          <w:szCs w:val="28"/>
        </w:rPr>
        <w:t>(</w:t>
      </w:r>
      <w:r w:rsidRPr="006B3418">
        <w:rPr>
          <w:b/>
          <w:sz w:val="28"/>
          <w:szCs w:val="28"/>
          <w:lang w:val="en-US"/>
        </w:rPr>
        <w:t>2</w:t>
      </w:r>
      <w:r w:rsidRPr="006B3418">
        <w:rPr>
          <w:b/>
          <w:sz w:val="28"/>
          <w:szCs w:val="28"/>
        </w:rPr>
        <w:t xml:space="preserve">1-22 января </w:t>
      </w:r>
      <w:smartTag w:uri="urn:schemas-microsoft-com:office:smarttags" w:element="metricconverter">
        <w:smartTagPr>
          <w:attr w:name="ProductID" w:val="2016 г"/>
        </w:smartTagPr>
        <w:r w:rsidRPr="006B3418">
          <w:rPr>
            <w:b/>
            <w:sz w:val="28"/>
            <w:szCs w:val="28"/>
          </w:rPr>
          <w:t>2016 г</w:t>
        </w:r>
      </w:smartTag>
      <w:r w:rsidRPr="006B3418">
        <w:rPr>
          <w:b/>
          <w:sz w:val="28"/>
          <w:szCs w:val="28"/>
        </w:rPr>
        <w:t>.)</w:t>
      </w:r>
    </w:p>
    <w:p w:rsidR="00D84BB8" w:rsidRPr="006B3418" w:rsidRDefault="00D84BB8" w:rsidP="00B90C0A">
      <w:pPr>
        <w:rPr>
          <w:sz w:val="28"/>
          <w:szCs w:val="28"/>
        </w:rPr>
      </w:pPr>
    </w:p>
    <w:p w:rsidR="00D84BB8" w:rsidRPr="006B3418" w:rsidRDefault="00D84BB8" w:rsidP="00B90C0A">
      <w:pPr>
        <w:jc w:val="center"/>
        <w:rPr>
          <w:b/>
          <w:sz w:val="28"/>
          <w:szCs w:val="28"/>
          <w:u w:val="single"/>
        </w:rPr>
      </w:pPr>
      <w:r w:rsidRPr="006B3418">
        <w:rPr>
          <w:b/>
          <w:sz w:val="28"/>
          <w:szCs w:val="28"/>
          <w:u w:val="single"/>
          <w:lang w:val="en-US"/>
        </w:rPr>
        <w:t>2</w:t>
      </w:r>
      <w:r w:rsidRPr="006B3418">
        <w:rPr>
          <w:b/>
          <w:sz w:val="28"/>
          <w:szCs w:val="28"/>
          <w:u w:val="single"/>
        </w:rPr>
        <w:t>1 января</w:t>
      </w:r>
    </w:p>
    <w:p w:rsidR="00D84BB8" w:rsidRPr="006B3418" w:rsidRDefault="00D84BB8" w:rsidP="00B90C0A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09.00ч. – 13.00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Сдача директорами муниципальных музеев области отчётов (форма 8-нк)</w:t>
            </w:r>
          </w:p>
          <w:p w:rsidR="00D84BB8" w:rsidRPr="006B3418" w:rsidRDefault="00D84BB8" w:rsidP="00961FA8">
            <w:pPr>
              <w:jc w:val="both"/>
              <w:rPr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13.00ч.-14.00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Обед</w:t>
            </w:r>
          </w:p>
          <w:p w:rsidR="00D84BB8" w:rsidRPr="006B3418" w:rsidRDefault="00D84BB8" w:rsidP="00961FA8">
            <w:pPr>
              <w:jc w:val="both"/>
              <w:rPr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14.00ч. – 14.15</w:t>
            </w:r>
            <w:r w:rsidRPr="006B3418">
              <w:rPr>
                <w:sz w:val="28"/>
                <w:szCs w:val="28"/>
                <w:vertAlign w:val="superscript"/>
              </w:rPr>
              <w:t xml:space="preserve"> </w:t>
            </w:r>
            <w:r w:rsidRPr="006B3418">
              <w:rPr>
                <w:sz w:val="28"/>
                <w:szCs w:val="28"/>
              </w:rPr>
              <w:t>ч.</w:t>
            </w:r>
          </w:p>
        </w:tc>
        <w:tc>
          <w:tcPr>
            <w:tcW w:w="7123" w:type="dxa"/>
          </w:tcPr>
          <w:p w:rsidR="00D84BB8" w:rsidRPr="00E7104B" w:rsidRDefault="00D84BB8" w:rsidP="00961FA8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3418">
              <w:rPr>
                <w:b/>
                <w:sz w:val="28"/>
                <w:szCs w:val="28"/>
              </w:rPr>
              <w:t xml:space="preserve">Открытие научно-практической конференции. </w:t>
            </w:r>
            <w:r w:rsidRPr="00E7104B">
              <w:rPr>
                <w:b/>
                <w:sz w:val="28"/>
                <w:szCs w:val="28"/>
                <w:u w:val="single"/>
              </w:rPr>
              <w:t>Приветственное слово участников конференции</w:t>
            </w:r>
            <w:r w:rsidRPr="00E7104B">
              <w:rPr>
                <w:b/>
                <w:i/>
                <w:sz w:val="28"/>
                <w:szCs w:val="28"/>
                <w:u w:val="single"/>
              </w:rPr>
              <w:t>:</w:t>
            </w:r>
          </w:p>
          <w:p w:rsidR="00D84BB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 xml:space="preserve"> </w:t>
            </w:r>
          </w:p>
          <w:p w:rsidR="00D84BB8" w:rsidRPr="006B3418" w:rsidRDefault="00D84BB8" w:rsidP="00961FA8">
            <w:pPr>
              <w:jc w:val="both"/>
              <w:rPr>
                <w:i/>
                <w:sz w:val="28"/>
                <w:szCs w:val="28"/>
              </w:rPr>
            </w:pPr>
            <w:r w:rsidRPr="006B3418">
              <w:rPr>
                <w:b/>
                <w:i/>
                <w:sz w:val="28"/>
                <w:szCs w:val="28"/>
              </w:rPr>
              <w:t>Самарин Алексей Геннадьевич</w:t>
            </w:r>
            <w:r w:rsidRPr="006B3418">
              <w:rPr>
                <w:i/>
                <w:sz w:val="28"/>
                <w:szCs w:val="28"/>
              </w:rPr>
              <w:t>, министр культуры и архивного дела Амурской области.</w:t>
            </w:r>
          </w:p>
          <w:p w:rsidR="00D84BB8" w:rsidRPr="006B3418" w:rsidRDefault="00D84BB8" w:rsidP="00961FA8">
            <w:pPr>
              <w:jc w:val="both"/>
              <w:rPr>
                <w:i/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 xml:space="preserve"> </w:t>
            </w:r>
            <w:r w:rsidRPr="006B3418">
              <w:rPr>
                <w:b/>
                <w:i/>
                <w:sz w:val="28"/>
                <w:szCs w:val="28"/>
              </w:rPr>
              <w:t>Пастухова Елена Ивановна</w:t>
            </w:r>
            <w:r w:rsidRPr="006B3418">
              <w:rPr>
                <w:i/>
                <w:sz w:val="28"/>
                <w:szCs w:val="28"/>
              </w:rPr>
              <w:t>, директор ГБУ АО «Амурский областной краеведческий музей».</w:t>
            </w:r>
          </w:p>
          <w:p w:rsidR="00D84BB8" w:rsidRPr="006B3418" w:rsidRDefault="00D84BB8" w:rsidP="00961FA8">
            <w:pPr>
              <w:jc w:val="both"/>
              <w:rPr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14.15ч. – 15.45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Работа научно-практической конференции</w:t>
            </w:r>
          </w:p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15.45ч. – 16.00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Кофе-пауза</w:t>
            </w:r>
          </w:p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16.00ч. – 17.15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Работа научно-практической конференции</w:t>
            </w:r>
          </w:p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17.15 – 18.00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 xml:space="preserve"> «Музей без барьеров» (о реализации  федеральной целевой программы «Доступная среда»  на примере Амурского областного краеведческого музея). </w:t>
            </w:r>
          </w:p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84BB8" w:rsidRPr="006B3418" w:rsidRDefault="00D84BB8" w:rsidP="00B90C0A">
      <w:pPr>
        <w:rPr>
          <w:sz w:val="28"/>
          <w:szCs w:val="28"/>
        </w:rPr>
      </w:pPr>
    </w:p>
    <w:p w:rsidR="00D84BB8" w:rsidRPr="006B3418" w:rsidRDefault="00D84BB8" w:rsidP="00B90C0A">
      <w:pPr>
        <w:jc w:val="center"/>
        <w:rPr>
          <w:b/>
          <w:sz w:val="28"/>
          <w:szCs w:val="28"/>
          <w:u w:val="single"/>
        </w:rPr>
      </w:pPr>
      <w:r w:rsidRPr="006B3418">
        <w:rPr>
          <w:b/>
          <w:sz w:val="28"/>
          <w:szCs w:val="28"/>
          <w:u w:val="single"/>
        </w:rPr>
        <w:t>22 января</w:t>
      </w:r>
    </w:p>
    <w:p w:rsidR="00D84BB8" w:rsidRPr="006B3418" w:rsidRDefault="00D84BB8" w:rsidP="00B90C0A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both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09.00ч. – 10.45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Работа научно-практической конференции</w:t>
            </w:r>
          </w:p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both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10.45ч. – 11.00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Кофе-пауза</w:t>
            </w:r>
          </w:p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11.00ч. – 12.45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Работа научно-практической конференции</w:t>
            </w:r>
          </w:p>
          <w:p w:rsidR="00D84BB8" w:rsidRPr="006B3418" w:rsidRDefault="00D84BB8" w:rsidP="00961FA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12.45ч. – 13.00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Подведение итогов работы конференции</w:t>
            </w:r>
          </w:p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13.00ч.- 14.00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Обед</w:t>
            </w:r>
          </w:p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</w:p>
        </w:tc>
      </w:tr>
      <w:tr w:rsidR="00D84BB8" w:rsidRPr="006B3418" w:rsidTr="00961FA8">
        <w:tc>
          <w:tcPr>
            <w:tcW w:w="2448" w:type="dxa"/>
          </w:tcPr>
          <w:p w:rsidR="00D84BB8" w:rsidRPr="006B3418" w:rsidRDefault="00D84BB8" w:rsidP="00961FA8">
            <w:pPr>
              <w:jc w:val="center"/>
              <w:rPr>
                <w:sz w:val="28"/>
                <w:szCs w:val="28"/>
              </w:rPr>
            </w:pPr>
            <w:r w:rsidRPr="006B3418">
              <w:rPr>
                <w:sz w:val="28"/>
                <w:szCs w:val="28"/>
              </w:rPr>
              <w:t>14.00ч. – 15.00 ч.</w:t>
            </w:r>
          </w:p>
        </w:tc>
        <w:tc>
          <w:tcPr>
            <w:tcW w:w="7123" w:type="dxa"/>
          </w:tcPr>
          <w:p w:rsidR="00D84BB8" w:rsidRPr="006B3418" w:rsidRDefault="00D84BB8" w:rsidP="00961FA8">
            <w:pPr>
              <w:rPr>
                <w:b/>
                <w:sz w:val="28"/>
                <w:szCs w:val="28"/>
              </w:rPr>
            </w:pPr>
            <w:r w:rsidRPr="006B3418">
              <w:rPr>
                <w:b/>
                <w:sz w:val="28"/>
                <w:szCs w:val="28"/>
              </w:rPr>
              <w:t>Совещание директоров музеев области</w:t>
            </w:r>
          </w:p>
        </w:tc>
      </w:tr>
    </w:tbl>
    <w:p w:rsidR="00D84BB8" w:rsidRDefault="00D84BB8" w:rsidP="00B90C0A">
      <w:pPr>
        <w:jc w:val="center"/>
        <w:rPr>
          <w:b/>
          <w:sz w:val="26"/>
          <w:szCs w:val="26"/>
        </w:rPr>
      </w:pPr>
    </w:p>
    <w:p w:rsidR="00D84BB8" w:rsidRDefault="00D84BB8" w:rsidP="00B90C0A">
      <w:pPr>
        <w:jc w:val="center"/>
        <w:rPr>
          <w:b/>
          <w:sz w:val="26"/>
          <w:szCs w:val="26"/>
        </w:rPr>
      </w:pPr>
    </w:p>
    <w:p w:rsidR="00D84BB8" w:rsidRPr="008725D8" w:rsidRDefault="00D84BB8" w:rsidP="00B90C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ПРОГРАММА</w:t>
      </w:r>
    </w:p>
    <w:p w:rsidR="00D84BB8" w:rsidRPr="008725D8" w:rsidRDefault="00D84BB8" w:rsidP="00476F28">
      <w:pPr>
        <w:jc w:val="center"/>
        <w:rPr>
          <w:b/>
          <w:sz w:val="26"/>
          <w:szCs w:val="26"/>
        </w:rPr>
      </w:pPr>
      <w:r w:rsidRPr="008725D8">
        <w:rPr>
          <w:b/>
          <w:sz w:val="26"/>
          <w:szCs w:val="26"/>
          <w:lang w:val="en-US"/>
        </w:rPr>
        <w:t>XXV</w:t>
      </w:r>
      <w:r>
        <w:rPr>
          <w:b/>
          <w:sz w:val="26"/>
          <w:szCs w:val="26"/>
          <w:lang w:val="en-US"/>
        </w:rPr>
        <w:t>II</w:t>
      </w:r>
      <w:r w:rsidRPr="008725D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областной </w:t>
      </w:r>
      <w:r w:rsidRPr="008725D8">
        <w:rPr>
          <w:b/>
          <w:sz w:val="26"/>
          <w:szCs w:val="26"/>
        </w:rPr>
        <w:t>научно-практической кон</w:t>
      </w:r>
      <w:r>
        <w:rPr>
          <w:b/>
          <w:sz w:val="26"/>
          <w:szCs w:val="26"/>
        </w:rPr>
        <w:t>ференции, посвящённой современным</w:t>
      </w:r>
      <w:r w:rsidRPr="008725D8">
        <w:rPr>
          <w:b/>
          <w:sz w:val="26"/>
          <w:szCs w:val="26"/>
        </w:rPr>
        <w:t xml:space="preserve"> проблемам и перспективам развития музейного дела</w:t>
      </w:r>
    </w:p>
    <w:p w:rsidR="00D84BB8" w:rsidRPr="008725D8" w:rsidRDefault="00D84BB8" w:rsidP="00476F28">
      <w:pPr>
        <w:jc w:val="center"/>
        <w:rPr>
          <w:b/>
          <w:sz w:val="26"/>
          <w:szCs w:val="26"/>
        </w:rPr>
      </w:pPr>
      <w:r w:rsidRPr="008725D8">
        <w:rPr>
          <w:b/>
          <w:sz w:val="26"/>
          <w:szCs w:val="26"/>
        </w:rPr>
        <w:t>в Амурской области</w:t>
      </w:r>
    </w:p>
    <w:p w:rsidR="00D84BB8" w:rsidRPr="008725D8" w:rsidRDefault="00D84BB8" w:rsidP="00476F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(21-22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6"/>
            <w:szCs w:val="26"/>
          </w:rPr>
          <w:t>2016</w:t>
        </w:r>
        <w:r w:rsidRPr="008725D8">
          <w:rPr>
            <w:b/>
            <w:sz w:val="26"/>
            <w:szCs w:val="26"/>
          </w:rPr>
          <w:t xml:space="preserve"> г</w:t>
        </w:r>
      </w:smartTag>
      <w:r w:rsidRPr="008725D8">
        <w:rPr>
          <w:b/>
          <w:sz w:val="26"/>
          <w:szCs w:val="26"/>
        </w:rPr>
        <w:t>.)</w:t>
      </w:r>
    </w:p>
    <w:p w:rsidR="00D84BB8" w:rsidRPr="008725D8" w:rsidRDefault="00D84BB8" w:rsidP="00476F28">
      <w:pPr>
        <w:jc w:val="center"/>
        <w:rPr>
          <w:b/>
          <w:sz w:val="26"/>
          <w:szCs w:val="26"/>
        </w:rPr>
      </w:pPr>
    </w:p>
    <w:p w:rsidR="00D84BB8" w:rsidRPr="00946C62" w:rsidRDefault="00D84BB8" w:rsidP="00D54E0B">
      <w:pPr>
        <w:jc w:val="center"/>
        <w:rPr>
          <w:b/>
          <w:sz w:val="26"/>
          <w:szCs w:val="26"/>
        </w:rPr>
      </w:pPr>
      <w:r w:rsidRPr="00946C62">
        <w:rPr>
          <w:b/>
          <w:sz w:val="26"/>
          <w:szCs w:val="26"/>
        </w:rPr>
        <w:t>21 января</w:t>
      </w:r>
    </w:p>
    <w:p w:rsidR="00D84BB8" w:rsidRDefault="00D84BB8" w:rsidP="00D54E0B">
      <w:pPr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EE68E1">
        <w:rPr>
          <w:sz w:val="26"/>
          <w:szCs w:val="26"/>
        </w:rPr>
        <w:t>О реализации проекта «История в кадре» - победителя конкурса музейных проектов музейной программы «Гений места. Новое краеведение».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Циманович Валентина Алексеевна</w:t>
      </w:r>
      <w:r w:rsidRPr="00EE68E1">
        <w:rPr>
          <w:sz w:val="26"/>
          <w:szCs w:val="26"/>
        </w:rPr>
        <w:t>. Белогорский краеведческий музей им. Н.Г. Ельченинова.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EE68E1">
        <w:rPr>
          <w:sz w:val="26"/>
          <w:szCs w:val="26"/>
        </w:rPr>
        <w:t xml:space="preserve"> О реализации проекта «Чердачные истории» - победителя конкурса музейных проектов музейной программы «Гений места. Новое краеведение».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Иванова Елена Викторовна</w:t>
      </w:r>
      <w:r w:rsidRPr="00EE68E1">
        <w:rPr>
          <w:sz w:val="26"/>
          <w:szCs w:val="26"/>
        </w:rPr>
        <w:t>. Амурский областной краеведческий музей им. Г.С. Новикова-Даурского.</w:t>
      </w:r>
      <w:r>
        <w:rPr>
          <w:sz w:val="26"/>
          <w:szCs w:val="26"/>
        </w:rPr>
        <w:t xml:space="preserve">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sz w:val="26"/>
          <w:szCs w:val="26"/>
        </w:rPr>
        <w:t xml:space="preserve">3.Об источниках </w:t>
      </w:r>
      <w:r>
        <w:rPr>
          <w:sz w:val="26"/>
          <w:szCs w:val="26"/>
        </w:rPr>
        <w:t>формирования музейных коллекций Константиновского районного краеведческого музея</w:t>
      </w:r>
      <w:r w:rsidRPr="00EE68E1">
        <w:rPr>
          <w:sz w:val="26"/>
          <w:szCs w:val="26"/>
        </w:rPr>
        <w:t>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Лямина Елена Александровна</w:t>
      </w:r>
      <w:r w:rsidRPr="00EE68E1">
        <w:rPr>
          <w:sz w:val="26"/>
          <w:szCs w:val="26"/>
        </w:rPr>
        <w:t>. Константиновский районный краеведческий музей.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68E1">
        <w:rPr>
          <w:sz w:val="26"/>
          <w:szCs w:val="26"/>
        </w:rPr>
        <w:t>. Специфика комплектования музейных фондов Тамбовского музея истории развития сельского хозяйства Амурской области.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Бачина Анастасия Александровна</w:t>
      </w:r>
      <w:r w:rsidRPr="00EE68E1">
        <w:rPr>
          <w:sz w:val="26"/>
          <w:szCs w:val="26"/>
        </w:rPr>
        <w:t>, Тамбовский музей истории развития сельского хозяйства Амурской области.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EE68E1">
        <w:rPr>
          <w:sz w:val="26"/>
          <w:szCs w:val="26"/>
        </w:rPr>
        <w:t>. Тема Великой Отечественной войны 1941-1945 гг. в коллекциях музейного фонда Райчихинского краеведческого музея.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Савельев Алексей Владимирович</w:t>
      </w:r>
      <w:r w:rsidRPr="00EE68E1">
        <w:rPr>
          <w:sz w:val="26"/>
          <w:szCs w:val="26"/>
        </w:rPr>
        <w:t>. Краеведческий музей города Райчихинска.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О пополнении музейных коллекций Амурского областного краеведческого музея 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6"/>
            <w:szCs w:val="26"/>
          </w:rPr>
          <w:t>2016 г</w:t>
        </w:r>
      </w:smartTag>
      <w:r>
        <w:rPr>
          <w:sz w:val="26"/>
          <w:szCs w:val="26"/>
        </w:rPr>
        <w:t>.</w:t>
      </w:r>
    </w:p>
    <w:p w:rsidR="00D84BB8" w:rsidRPr="008725D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6356E4">
        <w:rPr>
          <w:b/>
          <w:sz w:val="26"/>
          <w:szCs w:val="26"/>
        </w:rPr>
        <w:t>Киселёва Оксана Васильевна.</w:t>
      </w:r>
      <w:r w:rsidRPr="006356E4">
        <w:rPr>
          <w:sz w:val="26"/>
          <w:szCs w:val="26"/>
        </w:rPr>
        <w:t xml:space="preserve"> </w:t>
      </w:r>
      <w:r w:rsidRPr="00EE68E1">
        <w:rPr>
          <w:sz w:val="26"/>
          <w:szCs w:val="26"/>
        </w:rPr>
        <w:t>Амурский областной краеведческий музей им. Г.С. Новикова-Даурского.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E68E1">
        <w:rPr>
          <w:sz w:val="26"/>
          <w:szCs w:val="26"/>
        </w:rPr>
        <w:t>. Фронтовые рисунки  народного художника РСФСР А.Н. Яр-Кравченко (1911-1983) в фондах Амурского областного краеведческого музея.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 xml:space="preserve">Фоминых </w:t>
      </w:r>
      <w:smartTag w:uri="urn:schemas-microsoft-com:office:smarttags" w:element="PersonName">
        <w:r w:rsidRPr="00EE68E1">
          <w:rPr>
            <w:b/>
            <w:sz w:val="26"/>
            <w:szCs w:val="26"/>
          </w:rPr>
          <w:t>Людмила</w:t>
        </w:r>
      </w:smartTag>
      <w:r w:rsidRPr="00EE68E1">
        <w:rPr>
          <w:b/>
          <w:sz w:val="26"/>
          <w:szCs w:val="26"/>
        </w:rPr>
        <w:t xml:space="preserve"> Александровна</w:t>
      </w:r>
      <w:r w:rsidRPr="00EE68E1">
        <w:rPr>
          <w:sz w:val="26"/>
          <w:szCs w:val="26"/>
        </w:rPr>
        <w:t>. Амурский областной краеведческий музей им. Г.С. Новикова-Даурского.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EE68E1">
        <w:rPr>
          <w:sz w:val="26"/>
          <w:szCs w:val="26"/>
        </w:rPr>
        <w:t>«Театрализация» как приём экспозиционного решения музейного пространства</w:t>
      </w:r>
      <w:r>
        <w:rPr>
          <w:sz w:val="26"/>
          <w:szCs w:val="26"/>
        </w:rPr>
        <w:t xml:space="preserve"> (на примере Поярковского районного краеведческого музея)</w:t>
      </w:r>
      <w:r w:rsidRPr="00EE68E1">
        <w:rPr>
          <w:sz w:val="26"/>
          <w:szCs w:val="26"/>
        </w:rPr>
        <w:t>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 xml:space="preserve"> Леонова Елена Дмитриевна</w:t>
      </w:r>
      <w:r w:rsidRPr="00EE68E1">
        <w:rPr>
          <w:sz w:val="26"/>
          <w:szCs w:val="26"/>
        </w:rPr>
        <w:t>. Поярковский районный краеведческий музей.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E68E1">
        <w:rPr>
          <w:sz w:val="26"/>
          <w:szCs w:val="26"/>
        </w:rPr>
        <w:t>. Из опыта организации и проведения вечерних мероприятий в Свободненском краеведческом музее.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Панина Лидия Павловна.</w:t>
      </w:r>
      <w:r w:rsidRPr="00EE68E1">
        <w:rPr>
          <w:sz w:val="26"/>
          <w:szCs w:val="26"/>
        </w:rPr>
        <w:t xml:space="preserve">  Свободненский краеведческий музей им. Н.И. Попова.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EE68E1">
        <w:rPr>
          <w:sz w:val="26"/>
          <w:szCs w:val="26"/>
        </w:rPr>
        <w:t>. Деятельность Амурского областного краеведческого музея  в природоохранных мероприятиях.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Боевец Марина Юрьевна.</w:t>
      </w:r>
      <w:r w:rsidRPr="00EE68E1">
        <w:rPr>
          <w:sz w:val="26"/>
          <w:szCs w:val="26"/>
        </w:rPr>
        <w:t xml:space="preserve"> Амурский областной краеведческий музей им. Г.С. Новикова-Даурского.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Pr="00EE68E1">
        <w:rPr>
          <w:sz w:val="26"/>
          <w:szCs w:val="26"/>
        </w:rPr>
        <w:t>Новые формы взаимодействия музея и посетителя: из опыта участия Шимановского краеведческого музея в смотре-конкурсе музеев, посвящённом 70-летию Победы в Великой Отечественной войне 1941-1945 гг. и окончанию Второй мировой войны.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Веприк Галина Николаевна</w:t>
      </w:r>
      <w:r w:rsidRPr="00EE68E1">
        <w:rPr>
          <w:sz w:val="26"/>
          <w:szCs w:val="26"/>
        </w:rPr>
        <w:t>. Шимановский краеведческий музей.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EE68E1">
        <w:rPr>
          <w:sz w:val="26"/>
          <w:szCs w:val="26"/>
        </w:rPr>
        <w:t>.  Формирование этнической идентичности у детей на основе культурно-образовательных мероприятий (из опыта работы Белогорского краеведческого музея).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Колпакова Анастасия Владимировна</w:t>
      </w:r>
      <w:r w:rsidRPr="00EE68E1">
        <w:rPr>
          <w:sz w:val="26"/>
          <w:szCs w:val="26"/>
        </w:rPr>
        <w:t>. Белогорский краеведческий музей им. Н.Г. Ельченинова.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EE68E1">
        <w:rPr>
          <w:sz w:val="26"/>
          <w:szCs w:val="26"/>
        </w:rPr>
        <w:t>.  «Ночь в музее-2015» (из опыта участи</w:t>
      </w:r>
      <w:r>
        <w:rPr>
          <w:sz w:val="26"/>
          <w:szCs w:val="26"/>
        </w:rPr>
        <w:t>я</w:t>
      </w:r>
      <w:r w:rsidRPr="00EE68E1">
        <w:rPr>
          <w:sz w:val="26"/>
          <w:szCs w:val="26"/>
        </w:rPr>
        <w:t xml:space="preserve"> во всероссийской акции «Ночь в музее», посвящённой 70-летию Победы в В</w:t>
      </w:r>
      <w:r>
        <w:rPr>
          <w:sz w:val="26"/>
          <w:szCs w:val="26"/>
        </w:rPr>
        <w:t>еликой Отечественной войне 1941-</w:t>
      </w:r>
      <w:r w:rsidRPr="00EE68E1">
        <w:rPr>
          <w:sz w:val="26"/>
          <w:szCs w:val="26"/>
        </w:rPr>
        <w:t>1945 гг.»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Фаттахова Гульфия Гализяновна</w:t>
      </w:r>
      <w:r w:rsidRPr="00EE68E1">
        <w:rPr>
          <w:sz w:val="26"/>
          <w:szCs w:val="26"/>
        </w:rPr>
        <w:t>. Белогорский краеведческий музей им. Н.Г. Ельченинова.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14.  Учреждения культуры г. Благовещенска  в Год литературы (на примере  муниципальной библиотеки им. Бориса Машука).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6356E4">
        <w:rPr>
          <w:b/>
          <w:sz w:val="26"/>
          <w:szCs w:val="26"/>
        </w:rPr>
        <w:t>Ветрова Марина Вячеславовна.</w:t>
      </w:r>
      <w:r>
        <w:rPr>
          <w:sz w:val="26"/>
          <w:szCs w:val="26"/>
        </w:rPr>
        <w:t xml:space="preserve"> Муниципальная библиотека им. Б.Машука,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г. Благовещенск.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15.</w:t>
      </w:r>
      <w:r w:rsidRPr="00EE68E1">
        <w:rPr>
          <w:sz w:val="26"/>
          <w:szCs w:val="26"/>
        </w:rPr>
        <w:t>Диалог на языке музея (из опыта экспозиционной и выставочной работы Музея истории амурского казачества Магдагачинского района).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Ворон Лидия Вениаминовна</w:t>
      </w:r>
      <w:r w:rsidRPr="00EE68E1">
        <w:rPr>
          <w:sz w:val="26"/>
          <w:szCs w:val="26"/>
        </w:rPr>
        <w:t>. Музей истории амурского ка</w:t>
      </w:r>
      <w:r>
        <w:rPr>
          <w:sz w:val="26"/>
          <w:szCs w:val="26"/>
        </w:rPr>
        <w:t>зачества Магдагачинского района</w:t>
      </w:r>
      <w:r w:rsidRPr="00EE68E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0136C7">
      <w:pPr>
        <w:tabs>
          <w:tab w:val="left" w:pos="9356"/>
        </w:tabs>
        <w:jc w:val="both"/>
        <w:rPr>
          <w:b/>
          <w:sz w:val="26"/>
          <w:szCs w:val="26"/>
          <w:shd w:val="clear" w:color="auto" w:fill="FFFFFF"/>
        </w:rPr>
      </w:pPr>
      <w:r>
        <w:rPr>
          <w:sz w:val="26"/>
          <w:szCs w:val="26"/>
        </w:rPr>
        <w:t>16</w:t>
      </w:r>
      <w:r w:rsidRPr="00EE68E1">
        <w:rPr>
          <w:sz w:val="26"/>
          <w:szCs w:val="26"/>
        </w:rPr>
        <w:t xml:space="preserve">. </w:t>
      </w:r>
      <w:r w:rsidRPr="00EE68E1">
        <w:rPr>
          <w:sz w:val="26"/>
          <w:szCs w:val="26"/>
          <w:shd w:val="clear" w:color="auto" w:fill="FFFFFF"/>
        </w:rPr>
        <w:t xml:space="preserve">Повседневность  как  предмет  </w:t>
      </w:r>
      <w:r>
        <w:rPr>
          <w:sz w:val="26"/>
          <w:szCs w:val="26"/>
          <w:shd w:val="clear" w:color="auto" w:fill="FFFFFF"/>
        </w:rPr>
        <w:t>исторического исследования</w:t>
      </w:r>
      <w:r w:rsidRPr="00EE68E1">
        <w:rPr>
          <w:b/>
          <w:sz w:val="26"/>
          <w:szCs w:val="26"/>
          <w:shd w:val="clear" w:color="auto" w:fill="FFFFFF"/>
        </w:rPr>
        <w:t xml:space="preserve"> </w:t>
      </w:r>
      <w:r w:rsidRPr="00EE68E1">
        <w:rPr>
          <w:sz w:val="26"/>
          <w:szCs w:val="26"/>
          <w:shd w:val="clear" w:color="auto" w:fill="FFFFFF"/>
        </w:rPr>
        <w:t>(на примере организации цикла выставок в рамках выставочного проекта «Родом из СССР»)</w:t>
      </w:r>
      <w:r>
        <w:rPr>
          <w:sz w:val="26"/>
          <w:szCs w:val="26"/>
          <w:shd w:val="clear" w:color="auto" w:fill="FFFFFF"/>
        </w:rPr>
        <w:t>.</w:t>
      </w:r>
    </w:p>
    <w:p w:rsidR="00D84BB8" w:rsidRDefault="00D84BB8" w:rsidP="000136C7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Васина Инна Владимировна</w:t>
      </w:r>
      <w:r w:rsidRPr="00EE68E1">
        <w:rPr>
          <w:sz w:val="26"/>
          <w:szCs w:val="26"/>
        </w:rPr>
        <w:t>. Амурский областной краеведческий музей им. Г.С. Новикова-Даурского.</w:t>
      </w:r>
    </w:p>
    <w:p w:rsidR="00D84BB8" w:rsidRDefault="00D84BB8" w:rsidP="009A694D">
      <w:pPr>
        <w:tabs>
          <w:tab w:val="left" w:pos="9356"/>
        </w:tabs>
        <w:jc w:val="center"/>
        <w:rPr>
          <w:b/>
          <w:sz w:val="26"/>
          <w:szCs w:val="26"/>
        </w:rPr>
      </w:pPr>
    </w:p>
    <w:p w:rsidR="00D84BB8" w:rsidRDefault="00D84BB8" w:rsidP="00B90C0A">
      <w:pPr>
        <w:tabs>
          <w:tab w:val="left" w:pos="9356"/>
        </w:tabs>
        <w:jc w:val="center"/>
        <w:rPr>
          <w:b/>
          <w:sz w:val="26"/>
          <w:szCs w:val="26"/>
        </w:rPr>
      </w:pPr>
      <w:r w:rsidRPr="00946C62">
        <w:rPr>
          <w:b/>
          <w:sz w:val="26"/>
          <w:szCs w:val="26"/>
        </w:rPr>
        <w:t>22 января</w:t>
      </w:r>
    </w:p>
    <w:p w:rsidR="00D84BB8" w:rsidRDefault="00D84BB8" w:rsidP="000136C7">
      <w:pPr>
        <w:tabs>
          <w:tab w:val="left" w:pos="9356"/>
        </w:tabs>
        <w:jc w:val="center"/>
        <w:rPr>
          <w:b/>
          <w:sz w:val="26"/>
          <w:szCs w:val="26"/>
        </w:rPr>
      </w:pPr>
    </w:p>
    <w:p w:rsidR="00D84BB8" w:rsidRPr="000136C7" w:rsidRDefault="00D84BB8" w:rsidP="00A31B8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0136C7">
        <w:rPr>
          <w:sz w:val="26"/>
          <w:szCs w:val="26"/>
        </w:rPr>
        <w:t>. Динозавры Юго-Востока России.</w:t>
      </w:r>
    </w:p>
    <w:p w:rsidR="00D84BB8" w:rsidRDefault="00D84BB8" w:rsidP="00A31B86">
      <w:pPr>
        <w:tabs>
          <w:tab w:val="left" w:pos="935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Болотский Юрий Леонидович, к. г-м. н. </w:t>
      </w:r>
      <w:r w:rsidRPr="000136C7">
        <w:rPr>
          <w:sz w:val="26"/>
          <w:szCs w:val="26"/>
        </w:rPr>
        <w:t>Институт геологии природопользования ДВО РАН.</w:t>
      </w:r>
    </w:p>
    <w:p w:rsidR="00D84BB8" w:rsidRDefault="00D84BB8" w:rsidP="00A31B86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A31B86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18. О реализации грантового проекта Российского фонда культуры «О последних динозаврах Азии, царском офицере, советском профессоре и др. Россия. Дальний Восток. Век 20-й».</w:t>
      </w:r>
    </w:p>
    <w:p w:rsidR="00D84BB8" w:rsidRPr="000136C7" w:rsidRDefault="00D84BB8" w:rsidP="00A31B86">
      <w:pPr>
        <w:tabs>
          <w:tab w:val="left" w:pos="9356"/>
        </w:tabs>
        <w:jc w:val="both"/>
        <w:rPr>
          <w:sz w:val="26"/>
          <w:szCs w:val="26"/>
        </w:rPr>
      </w:pPr>
      <w:r w:rsidRPr="00A31B86">
        <w:rPr>
          <w:b/>
          <w:sz w:val="26"/>
          <w:szCs w:val="26"/>
        </w:rPr>
        <w:t>Сошнина Ольга Владимировна,</w:t>
      </w:r>
      <w:r>
        <w:rPr>
          <w:sz w:val="26"/>
          <w:szCs w:val="26"/>
        </w:rPr>
        <w:t xml:space="preserve"> заведующая палеонтологическим музеем Амурского научного центра ДВО РАН.</w:t>
      </w:r>
    </w:p>
    <w:p w:rsidR="00D84BB8" w:rsidRDefault="00D84BB8" w:rsidP="009A694D">
      <w:pPr>
        <w:tabs>
          <w:tab w:val="left" w:pos="9356"/>
        </w:tabs>
        <w:jc w:val="center"/>
        <w:rPr>
          <w:b/>
          <w:sz w:val="26"/>
          <w:szCs w:val="26"/>
        </w:rPr>
      </w:pPr>
    </w:p>
    <w:p w:rsidR="00D84BB8" w:rsidRPr="008725D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BD1B18">
        <w:rPr>
          <w:sz w:val="26"/>
          <w:szCs w:val="26"/>
        </w:rPr>
        <w:t xml:space="preserve">Из опыта составления </w:t>
      </w:r>
      <w:r>
        <w:rPr>
          <w:sz w:val="26"/>
          <w:szCs w:val="26"/>
        </w:rPr>
        <w:t xml:space="preserve"> биографического справочника «Господа офицеры. 1854-1922 гг.»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8725D8">
        <w:rPr>
          <w:b/>
          <w:sz w:val="26"/>
          <w:szCs w:val="26"/>
        </w:rPr>
        <w:t>Абеленцев Владимир Николаевич</w:t>
      </w:r>
      <w:r w:rsidRPr="008725D8">
        <w:rPr>
          <w:sz w:val="26"/>
          <w:szCs w:val="26"/>
        </w:rPr>
        <w:t xml:space="preserve">. Амурский областной краеведческий музей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8725D8">
        <w:rPr>
          <w:sz w:val="26"/>
          <w:szCs w:val="26"/>
        </w:rPr>
        <w:t>им. Г.С. Новикова-Даурского.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Pr="00EE68E1">
        <w:rPr>
          <w:sz w:val="26"/>
          <w:szCs w:val="26"/>
        </w:rPr>
        <w:t xml:space="preserve">. Путеводитель коллекции «Этнография коренных народов». 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Семенчукова Наталья Александровна</w:t>
      </w:r>
      <w:r w:rsidRPr="00EE68E1">
        <w:rPr>
          <w:sz w:val="26"/>
          <w:szCs w:val="26"/>
        </w:rPr>
        <w:t>. Амурский областной краеведческий музей им. Г.С. Новикова-Даурского.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EE68E1">
        <w:rPr>
          <w:sz w:val="26"/>
          <w:szCs w:val="26"/>
        </w:rPr>
        <w:t>. Личные комплексы работников здравоохранения Амурской области в фондах Амурского областного краеведческого музея.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Берестенко Наталья Владимировна</w:t>
      </w:r>
      <w:r w:rsidRPr="00EE68E1">
        <w:rPr>
          <w:sz w:val="26"/>
          <w:szCs w:val="26"/>
        </w:rPr>
        <w:t>. Амурский областной краеведческий музей им. Г.С. Новикова-Даурского.</w:t>
      </w: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A31B86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A31B86">
        <w:rPr>
          <w:sz w:val="26"/>
          <w:szCs w:val="26"/>
        </w:rPr>
        <w:t xml:space="preserve">22.  «Благовещенск провинциальный» (по страницам газеты «Амурский край» </w:t>
      </w:r>
      <w:smartTag w:uri="urn:schemas-microsoft-com:office:smarttags" w:element="metricconverter">
        <w:smartTagPr>
          <w:attr w:name="ProductID" w:val="1901 г"/>
        </w:smartTagPr>
        <w:r w:rsidRPr="00A31B86">
          <w:rPr>
            <w:sz w:val="26"/>
            <w:szCs w:val="26"/>
          </w:rPr>
          <w:t>1901 г</w:t>
        </w:r>
      </w:smartTag>
      <w:r w:rsidRPr="00A31B86">
        <w:rPr>
          <w:sz w:val="26"/>
          <w:szCs w:val="26"/>
        </w:rPr>
        <w:t>.)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A31B86">
        <w:rPr>
          <w:b/>
          <w:sz w:val="26"/>
          <w:szCs w:val="26"/>
        </w:rPr>
        <w:t>Зверева Анжелика Анатольевна.</w:t>
      </w:r>
      <w:r w:rsidRPr="00A31B86">
        <w:rPr>
          <w:sz w:val="26"/>
          <w:szCs w:val="26"/>
        </w:rPr>
        <w:t xml:space="preserve"> Амурский областной краеведческий музей им. Г.С. Новикова-Даурского.</w:t>
      </w:r>
      <w:r w:rsidRPr="008725D8">
        <w:rPr>
          <w:sz w:val="26"/>
          <w:szCs w:val="26"/>
        </w:rPr>
        <w:t xml:space="preserve">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Pr="003165CA">
        <w:rPr>
          <w:sz w:val="26"/>
          <w:szCs w:val="26"/>
        </w:rPr>
        <w:t xml:space="preserve">. Из опыта </w:t>
      </w:r>
      <w:r>
        <w:rPr>
          <w:sz w:val="26"/>
          <w:szCs w:val="26"/>
        </w:rPr>
        <w:t>работы над  лекцией «Знаменитые личности Приамурья  к.19-нач.20 вв.».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3165CA">
        <w:rPr>
          <w:b/>
          <w:sz w:val="26"/>
          <w:szCs w:val="26"/>
        </w:rPr>
        <w:t>Курильчик Анна Николаевна</w:t>
      </w:r>
      <w:r w:rsidRPr="003165CA">
        <w:rPr>
          <w:sz w:val="26"/>
          <w:szCs w:val="26"/>
        </w:rPr>
        <w:t>. Амурский областной краеведческий музей им. Г.С. Новикова-Даурского.</w:t>
      </w:r>
      <w:r w:rsidRPr="008725D8">
        <w:rPr>
          <w:sz w:val="26"/>
          <w:szCs w:val="26"/>
        </w:rPr>
        <w:t xml:space="preserve">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24. Образовательный квест как интерактивная форма взаимодействия  с музейным посетителем.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C1A80">
        <w:rPr>
          <w:b/>
          <w:sz w:val="26"/>
          <w:szCs w:val="26"/>
        </w:rPr>
        <w:t xml:space="preserve">Христич </w:t>
      </w:r>
      <w:r w:rsidRPr="007D59BC">
        <w:rPr>
          <w:b/>
          <w:sz w:val="26"/>
          <w:szCs w:val="26"/>
        </w:rPr>
        <w:t>Дарья Анатольевна</w:t>
      </w:r>
      <w:r>
        <w:rPr>
          <w:sz w:val="26"/>
          <w:szCs w:val="26"/>
        </w:rPr>
        <w:t xml:space="preserve">. </w:t>
      </w:r>
      <w:r w:rsidRPr="003165CA">
        <w:rPr>
          <w:sz w:val="26"/>
          <w:szCs w:val="26"/>
        </w:rPr>
        <w:t>Амурский областной краеведческий музей им. Г.С. Новикова-Даурского.</w:t>
      </w:r>
      <w:r w:rsidRPr="008725D8">
        <w:rPr>
          <w:sz w:val="26"/>
          <w:szCs w:val="26"/>
        </w:rPr>
        <w:t xml:space="preserve"> </w:t>
      </w:r>
    </w:p>
    <w:p w:rsidR="00D84BB8" w:rsidRPr="008725D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pStyle w:val="Heading1"/>
        <w:tabs>
          <w:tab w:val="left" w:pos="9356"/>
        </w:tabs>
        <w:spacing w:before="0" w:beforeAutospacing="0" w:after="0" w:afterAutospacing="0"/>
        <w:rPr>
          <w:rFonts w:ascii="Verdana" w:hAnsi="Verdana"/>
          <w:b w:val="0"/>
          <w:bCs w:val="0"/>
          <w:caps/>
          <w:color w:val="000000"/>
          <w:sz w:val="27"/>
          <w:szCs w:val="27"/>
        </w:rPr>
      </w:pPr>
      <w:r>
        <w:rPr>
          <w:b w:val="0"/>
          <w:sz w:val="26"/>
          <w:szCs w:val="26"/>
        </w:rPr>
        <w:t>25</w:t>
      </w:r>
      <w:r w:rsidRPr="00EE68E1">
        <w:rPr>
          <w:b w:val="0"/>
          <w:sz w:val="26"/>
          <w:szCs w:val="26"/>
        </w:rPr>
        <w:t>. Организация интерактивной музейной среды в экспозиционном пространстве (из опыта работы Амурского  областного краеведческого музея)</w:t>
      </w:r>
      <w:r w:rsidRPr="00EE68E1">
        <w:rPr>
          <w:rFonts w:ascii="Verdana" w:hAnsi="Verdana"/>
          <w:b w:val="0"/>
          <w:bCs w:val="0"/>
          <w:caps/>
          <w:color w:val="000000"/>
          <w:sz w:val="27"/>
          <w:szCs w:val="27"/>
        </w:rPr>
        <w:t xml:space="preserve"> </w:t>
      </w:r>
    </w:p>
    <w:p w:rsidR="00D84BB8" w:rsidRPr="008725D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</w:rPr>
        <w:t>Сметанина Елена Владимировна</w:t>
      </w:r>
      <w:r w:rsidRPr="00EE68E1">
        <w:rPr>
          <w:sz w:val="26"/>
          <w:szCs w:val="26"/>
        </w:rPr>
        <w:t>. Амурский областной краеведческий музей им. Г.С. Новикова-Даурского.</w:t>
      </w:r>
      <w:r w:rsidRPr="008725D8">
        <w:rPr>
          <w:sz w:val="26"/>
          <w:szCs w:val="26"/>
        </w:rPr>
        <w:t xml:space="preserve">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26. Из опыта работы Амурского областного краеведческого музея с учащимися начальных классов средней школы в рамках музейно-образовательной программы «Школа краеведения»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Власова Лариса Вячеславовна</w:t>
      </w:r>
      <w:r>
        <w:rPr>
          <w:sz w:val="26"/>
          <w:szCs w:val="26"/>
        </w:rPr>
        <w:t xml:space="preserve">. </w:t>
      </w:r>
      <w:r w:rsidRPr="00BD5E0A">
        <w:rPr>
          <w:sz w:val="26"/>
          <w:szCs w:val="26"/>
        </w:rPr>
        <w:t>Амурский областной краеведческий музей им. Г.С. Новикова-Даурского.</w:t>
      </w:r>
      <w:r>
        <w:rPr>
          <w:sz w:val="26"/>
          <w:szCs w:val="26"/>
        </w:rPr>
        <w:t xml:space="preserve">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27. В.А. Золотницкий – амурский селекционер и  соевод (о подготовке выставки к 125-летию со дня рождения учёного).</w:t>
      </w:r>
    </w:p>
    <w:p w:rsidR="00D84BB8" w:rsidRPr="008725D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A161F0">
        <w:rPr>
          <w:b/>
          <w:sz w:val="26"/>
          <w:szCs w:val="26"/>
        </w:rPr>
        <w:t>Юдина Светлана Владимировна</w:t>
      </w:r>
      <w:r w:rsidRPr="00A161F0">
        <w:rPr>
          <w:sz w:val="26"/>
          <w:szCs w:val="26"/>
        </w:rPr>
        <w:t>. Амурский областной краеведческий музей им. Г.С. Новикова-Даурского.</w:t>
      </w:r>
      <w:r>
        <w:rPr>
          <w:sz w:val="26"/>
          <w:szCs w:val="26"/>
        </w:rPr>
        <w:t xml:space="preserve"> 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EE68E1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EE68E1">
        <w:rPr>
          <w:sz w:val="26"/>
          <w:szCs w:val="26"/>
        </w:rPr>
        <w:t xml:space="preserve">.   О реализации проекта </w:t>
      </w:r>
      <w:r w:rsidRPr="00EE68E1">
        <w:rPr>
          <w:color w:val="333333"/>
          <w:sz w:val="26"/>
          <w:szCs w:val="26"/>
          <w:shd w:val="clear" w:color="auto" w:fill="FFFFFF"/>
        </w:rPr>
        <w:t>«Лучшие предприятия и организации г. Благовещенска» (к 160-летию основания Благовещенска) (из опыта работы над выставкой «Торговля из века в век. История с продолжением», посвящённой 25-летию основания магазина «Товары для дома»).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EE68E1">
        <w:rPr>
          <w:b/>
          <w:sz w:val="26"/>
          <w:szCs w:val="26"/>
          <w:shd w:val="clear" w:color="auto" w:fill="FFFFFF"/>
        </w:rPr>
        <w:t>Булыгина Светлана Владимировна</w:t>
      </w:r>
      <w:r w:rsidRPr="00EE68E1">
        <w:rPr>
          <w:sz w:val="26"/>
          <w:szCs w:val="26"/>
          <w:shd w:val="clear" w:color="auto" w:fill="FFFFFF"/>
        </w:rPr>
        <w:t xml:space="preserve">. </w:t>
      </w:r>
      <w:r w:rsidRPr="00EE68E1">
        <w:rPr>
          <w:sz w:val="26"/>
          <w:szCs w:val="26"/>
        </w:rPr>
        <w:t>Амурский областной краеведческий музей им. Г.С. Новикова-Даурского.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>
        <w:rPr>
          <w:sz w:val="26"/>
          <w:szCs w:val="26"/>
        </w:rPr>
        <w:t>29. «Подвиг доблестных граждан» (из опыта работы над выставкой, посвящённой обороне г.Благовещенска 1900 г.)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  <w:r w:rsidRPr="00095993">
        <w:rPr>
          <w:b/>
          <w:sz w:val="26"/>
          <w:szCs w:val="26"/>
        </w:rPr>
        <w:t>Пожарская Дарья Николаевна</w:t>
      </w:r>
      <w:r>
        <w:rPr>
          <w:sz w:val="26"/>
          <w:szCs w:val="26"/>
        </w:rPr>
        <w:t xml:space="preserve">. </w:t>
      </w:r>
      <w:r w:rsidRPr="008725D8">
        <w:rPr>
          <w:sz w:val="26"/>
          <w:szCs w:val="26"/>
        </w:rPr>
        <w:t>Амурский областной краеведческий музей им. Г.С. Новикова-Даурского.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A31B86" w:rsidRDefault="00D84BB8" w:rsidP="000136C7">
      <w:pPr>
        <w:tabs>
          <w:tab w:val="left" w:pos="9356"/>
        </w:tabs>
        <w:jc w:val="both"/>
        <w:rPr>
          <w:sz w:val="26"/>
          <w:szCs w:val="26"/>
        </w:rPr>
      </w:pPr>
      <w:r w:rsidRPr="00A31B86">
        <w:rPr>
          <w:b/>
          <w:sz w:val="26"/>
          <w:szCs w:val="26"/>
        </w:rPr>
        <w:t xml:space="preserve">30. </w:t>
      </w:r>
      <w:r w:rsidRPr="00A31B86">
        <w:rPr>
          <w:sz w:val="26"/>
          <w:szCs w:val="26"/>
        </w:rPr>
        <w:t xml:space="preserve">О нетрадиционных  формах  культурно-образовательной работы в  Серышевском районном историко-краеведческом музее. </w:t>
      </w:r>
    </w:p>
    <w:p w:rsidR="00D84BB8" w:rsidRPr="00601946" w:rsidRDefault="00D84BB8" w:rsidP="000136C7">
      <w:pPr>
        <w:tabs>
          <w:tab w:val="left" w:pos="9356"/>
        </w:tabs>
        <w:jc w:val="both"/>
        <w:rPr>
          <w:sz w:val="26"/>
          <w:szCs w:val="26"/>
        </w:rPr>
      </w:pPr>
      <w:r w:rsidRPr="00A31B86">
        <w:rPr>
          <w:b/>
          <w:sz w:val="26"/>
          <w:szCs w:val="26"/>
        </w:rPr>
        <w:t>Трутнева Елена Юрьевна</w:t>
      </w:r>
      <w:r w:rsidRPr="00A31B86">
        <w:rPr>
          <w:sz w:val="26"/>
          <w:szCs w:val="26"/>
        </w:rPr>
        <w:t>. Филиал МБУК Серышевского района «СКЦ» «Районный историко-краеведческий музей»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p w:rsidR="00D84BB8" w:rsidRPr="006B3418" w:rsidRDefault="00D84BB8" w:rsidP="00310401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D84BB8" w:rsidRDefault="00D84BB8" w:rsidP="00310401">
      <w:pPr>
        <w:jc w:val="center"/>
        <w:rPr>
          <w:b/>
          <w:sz w:val="32"/>
          <w:szCs w:val="32"/>
        </w:rPr>
      </w:pPr>
      <w:r w:rsidRPr="00421525">
        <w:rPr>
          <w:b/>
          <w:sz w:val="32"/>
          <w:szCs w:val="32"/>
        </w:rPr>
        <w:t xml:space="preserve">совещания директоров государственных и муниципальных музеев Амурской области по итогам работы за 2015 г. </w:t>
      </w:r>
    </w:p>
    <w:p w:rsidR="00D84BB8" w:rsidRDefault="00D84BB8" w:rsidP="00310401">
      <w:pPr>
        <w:jc w:val="center"/>
        <w:rPr>
          <w:b/>
          <w:sz w:val="32"/>
          <w:szCs w:val="32"/>
        </w:rPr>
      </w:pPr>
      <w:r w:rsidRPr="00421525">
        <w:rPr>
          <w:b/>
          <w:sz w:val="32"/>
          <w:szCs w:val="32"/>
        </w:rPr>
        <w:t xml:space="preserve">и планированию основных направлений </w:t>
      </w:r>
    </w:p>
    <w:p w:rsidR="00D84BB8" w:rsidRPr="00421525" w:rsidRDefault="00D84BB8" w:rsidP="00310401">
      <w:pPr>
        <w:jc w:val="center"/>
        <w:rPr>
          <w:b/>
          <w:sz w:val="32"/>
          <w:szCs w:val="32"/>
        </w:rPr>
      </w:pPr>
      <w:r w:rsidRPr="00421525">
        <w:rPr>
          <w:b/>
          <w:sz w:val="32"/>
          <w:szCs w:val="32"/>
        </w:rPr>
        <w:t>музейной деятельности на 2016 г.</w:t>
      </w:r>
    </w:p>
    <w:p w:rsidR="00D84BB8" w:rsidRPr="006B3418" w:rsidRDefault="00D84BB8" w:rsidP="00310401">
      <w:pPr>
        <w:jc w:val="center"/>
        <w:rPr>
          <w:b/>
          <w:sz w:val="27"/>
          <w:szCs w:val="27"/>
        </w:rPr>
      </w:pPr>
    </w:p>
    <w:p w:rsidR="00D84BB8" w:rsidRPr="00421525" w:rsidRDefault="00D84BB8" w:rsidP="00310401">
      <w:pPr>
        <w:jc w:val="center"/>
        <w:rPr>
          <w:sz w:val="28"/>
          <w:szCs w:val="28"/>
        </w:rPr>
      </w:pPr>
      <w:r w:rsidRPr="006B3418">
        <w:rPr>
          <w:sz w:val="27"/>
          <w:szCs w:val="27"/>
        </w:rPr>
        <w:t xml:space="preserve">                                                                                                  </w:t>
      </w:r>
      <w:r w:rsidRPr="00421525">
        <w:rPr>
          <w:sz w:val="28"/>
          <w:szCs w:val="28"/>
        </w:rPr>
        <w:t>22 января 2016 г.</w:t>
      </w:r>
    </w:p>
    <w:p w:rsidR="00D84BB8" w:rsidRPr="00421525" w:rsidRDefault="00D84BB8" w:rsidP="00310401">
      <w:pPr>
        <w:jc w:val="center"/>
        <w:rPr>
          <w:sz w:val="28"/>
          <w:szCs w:val="28"/>
        </w:rPr>
      </w:pPr>
      <w:r w:rsidRPr="00421525">
        <w:rPr>
          <w:sz w:val="28"/>
          <w:szCs w:val="28"/>
        </w:rPr>
        <w:t xml:space="preserve">                                                                                         14.00-16.00</w:t>
      </w:r>
    </w:p>
    <w:p w:rsidR="00D84BB8" w:rsidRPr="00421525" w:rsidRDefault="00D84BB8" w:rsidP="00310401">
      <w:pPr>
        <w:rPr>
          <w:b/>
          <w:sz w:val="28"/>
          <w:szCs w:val="28"/>
        </w:rPr>
      </w:pPr>
    </w:p>
    <w:p w:rsidR="00D84BB8" w:rsidRPr="00421525" w:rsidRDefault="00D84BB8" w:rsidP="00310401">
      <w:pPr>
        <w:ind w:firstLine="720"/>
        <w:jc w:val="both"/>
        <w:rPr>
          <w:b/>
          <w:sz w:val="28"/>
          <w:szCs w:val="28"/>
        </w:rPr>
      </w:pPr>
      <w:r w:rsidRPr="00421525">
        <w:rPr>
          <w:b/>
          <w:sz w:val="28"/>
          <w:szCs w:val="28"/>
        </w:rPr>
        <w:t>1. Итоги работы музеев за 2015 г. и задачи на 2016 г.</w:t>
      </w:r>
    </w:p>
    <w:p w:rsidR="00D84BB8" w:rsidRPr="00421525" w:rsidRDefault="00D84BB8" w:rsidP="00310401">
      <w:pPr>
        <w:jc w:val="both"/>
        <w:rPr>
          <w:b/>
          <w:sz w:val="28"/>
          <w:szCs w:val="28"/>
        </w:rPr>
      </w:pPr>
      <w:r w:rsidRPr="00421525">
        <w:rPr>
          <w:sz w:val="28"/>
          <w:szCs w:val="28"/>
        </w:rPr>
        <w:t xml:space="preserve">Ребизант Виталий Александрович, заместитель министра культуры и архивного дела Амурской области. </w:t>
      </w:r>
    </w:p>
    <w:p w:rsidR="00D84BB8" w:rsidRDefault="00D84BB8" w:rsidP="00310401">
      <w:pPr>
        <w:ind w:firstLine="708"/>
        <w:jc w:val="both"/>
        <w:rPr>
          <w:b/>
          <w:sz w:val="28"/>
          <w:szCs w:val="28"/>
        </w:rPr>
      </w:pPr>
    </w:p>
    <w:p w:rsidR="00D84BB8" w:rsidRPr="00421525" w:rsidRDefault="00D84BB8" w:rsidP="00310401">
      <w:pPr>
        <w:ind w:firstLine="708"/>
        <w:jc w:val="both"/>
        <w:rPr>
          <w:b/>
          <w:sz w:val="28"/>
          <w:szCs w:val="28"/>
        </w:rPr>
      </w:pPr>
      <w:r w:rsidRPr="00421525">
        <w:rPr>
          <w:b/>
          <w:sz w:val="28"/>
          <w:szCs w:val="28"/>
        </w:rPr>
        <w:t>2. О системе работы МБУК «Ивановский районный историко-краеведческий музей» - победителя областного смотра-конкурса музеев,  посвящённого 70-летию  Победы в Великой Отечественной войне 1941-1945 гг. и окончанию Второй мировой войны.</w:t>
      </w:r>
    </w:p>
    <w:p w:rsidR="00D84BB8" w:rsidRPr="00421525" w:rsidRDefault="00D84BB8" w:rsidP="00310401">
      <w:pPr>
        <w:jc w:val="both"/>
        <w:rPr>
          <w:sz w:val="28"/>
          <w:szCs w:val="28"/>
        </w:rPr>
      </w:pPr>
      <w:r w:rsidRPr="00421525">
        <w:rPr>
          <w:sz w:val="28"/>
          <w:szCs w:val="28"/>
        </w:rPr>
        <w:t>Литовченко Оксана Викторовна, директор МБУК «Ивановский районный историко-краеведческий музей».</w:t>
      </w:r>
    </w:p>
    <w:p w:rsidR="00D84BB8" w:rsidRDefault="00D84BB8" w:rsidP="00310401">
      <w:pPr>
        <w:ind w:firstLine="708"/>
        <w:jc w:val="both"/>
        <w:rPr>
          <w:b/>
          <w:sz w:val="28"/>
          <w:szCs w:val="28"/>
        </w:rPr>
      </w:pPr>
    </w:p>
    <w:p w:rsidR="00D84BB8" w:rsidRPr="00421525" w:rsidRDefault="00D84BB8" w:rsidP="00310401">
      <w:pPr>
        <w:ind w:firstLine="708"/>
        <w:jc w:val="both"/>
        <w:rPr>
          <w:sz w:val="28"/>
          <w:szCs w:val="28"/>
        </w:rPr>
      </w:pPr>
      <w:r w:rsidRPr="00421525">
        <w:rPr>
          <w:b/>
          <w:sz w:val="28"/>
          <w:szCs w:val="28"/>
        </w:rPr>
        <w:t>3. Об основных областных мероприятиях в 2016 г.</w:t>
      </w:r>
    </w:p>
    <w:p w:rsidR="00D84BB8" w:rsidRPr="00421525" w:rsidRDefault="00D84BB8" w:rsidP="00310401">
      <w:pPr>
        <w:jc w:val="both"/>
        <w:rPr>
          <w:sz w:val="28"/>
          <w:szCs w:val="28"/>
        </w:rPr>
      </w:pPr>
      <w:r w:rsidRPr="00421525">
        <w:rPr>
          <w:sz w:val="28"/>
          <w:szCs w:val="28"/>
        </w:rPr>
        <w:t>Васина Инна Владимировна, учёный секретарь Амурского областного краеведческого музея.</w:t>
      </w:r>
    </w:p>
    <w:p w:rsidR="00D84BB8" w:rsidRDefault="00D84BB8" w:rsidP="009A694D">
      <w:pPr>
        <w:tabs>
          <w:tab w:val="left" w:pos="9356"/>
        </w:tabs>
        <w:jc w:val="both"/>
        <w:rPr>
          <w:sz w:val="26"/>
          <w:szCs w:val="26"/>
        </w:rPr>
      </w:pPr>
    </w:p>
    <w:sectPr w:rsidR="00D84BB8" w:rsidSect="00B90C0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A9A"/>
    <w:multiLevelType w:val="hybridMultilevel"/>
    <w:tmpl w:val="247A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C77F49"/>
    <w:multiLevelType w:val="hybridMultilevel"/>
    <w:tmpl w:val="863E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356E36"/>
    <w:multiLevelType w:val="hybridMultilevel"/>
    <w:tmpl w:val="2058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C4EA3"/>
    <w:multiLevelType w:val="hybridMultilevel"/>
    <w:tmpl w:val="0FA6D3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86C6C"/>
    <w:multiLevelType w:val="hybridMultilevel"/>
    <w:tmpl w:val="A81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B6664D"/>
    <w:multiLevelType w:val="hybridMultilevel"/>
    <w:tmpl w:val="52C60692"/>
    <w:lvl w:ilvl="0" w:tplc="16A893F2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A62A1"/>
    <w:multiLevelType w:val="hybridMultilevel"/>
    <w:tmpl w:val="AB765938"/>
    <w:lvl w:ilvl="0" w:tplc="34E6C0D8">
      <w:start w:val="23"/>
      <w:numFmt w:val="decimal"/>
      <w:lvlText w:val="%1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0C9"/>
    <w:rsid w:val="000136C7"/>
    <w:rsid w:val="00021520"/>
    <w:rsid w:val="00051BCC"/>
    <w:rsid w:val="00063E45"/>
    <w:rsid w:val="000673F8"/>
    <w:rsid w:val="000716C7"/>
    <w:rsid w:val="00090301"/>
    <w:rsid w:val="00095993"/>
    <w:rsid w:val="000A1036"/>
    <w:rsid w:val="000B7961"/>
    <w:rsid w:val="000D138C"/>
    <w:rsid w:val="000D167C"/>
    <w:rsid w:val="000D17CF"/>
    <w:rsid w:val="000D5CAC"/>
    <w:rsid w:val="000E66A1"/>
    <w:rsid w:val="000F213A"/>
    <w:rsid w:val="000F4E82"/>
    <w:rsid w:val="000F606A"/>
    <w:rsid w:val="00107687"/>
    <w:rsid w:val="001119D4"/>
    <w:rsid w:val="001131E9"/>
    <w:rsid w:val="00120431"/>
    <w:rsid w:val="001225F3"/>
    <w:rsid w:val="00126F5E"/>
    <w:rsid w:val="00135E67"/>
    <w:rsid w:val="00141661"/>
    <w:rsid w:val="001549BE"/>
    <w:rsid w:val="001575D5"/>
    <w:rsid w:val="0016214D"/>
    <w:rsid w:val="00175CCF"/>
    <w:rsid w:val="00177FF4"/>
    <w:rsid w:val="00185EE7"/>
    <w:rsid w:val="0018721C"/>
    <w:rsid w:val="001B43F2"/>
    <w:rsid w:val="001C4CE2"/>
    <w:rsid w:val="001E35BD"/>
    <w:rsid w:val="001E5B06"/>
    <w:rsid w:val="001F0D83"/>
    <w:rsid w:val="001F3545"/>
    <w:rsid w:val="001F47D4"/>
    <w:rsid w:val="00201A83"/>
    <w:rsid w:val="0020374E"/>
    <w:rsid w:val="002252FC"/>
    <w:rsid w:val="002634E9"/>
    <w:rsid w:val="00265B5F"/>
    <w:rsid w:val="00266DF3"/>
    <w:rsid w:val="00267088"/>
    <w:rsid w:val="0028549E"/>
    <w:rsid w:val="00294CFF"/>
    <w:rsid w:val="002A77B7"/>
    <w:rsid w:val="002B6C15"/>
    <w:rsid w:val="002C286A"/>
    <w:rsid w:val="002D3419"/>
    <w:rsid w:val="002D47E0"/>
    <w:rsid w:val="002F293B"/>
    <w:rsid w:val="00300CEF"/>
    <w:rsid w:val="00310401"/>
    <w:rsid w:val="00310CEE"/>
    <w:rsid w:val="00312A3E"/>
    <w:rsid w:val="0031478E"/>
    <w:rsid w:val="003165CA"/>
    <w:rsid w:val="00340FD0"/>
    <w:rsid w:val="00355139"/>
    <w:rsid w:val="00357B4F"/>
    <w:rsid w:val="003605B7"/>
    <w:rsid w:val="00372763"/>
    <w:rsid w:val="003728C2"/>
    <w:rsid w:val="00377734"/>
    <w:rsid w:val="00381031"/>
    <w:rsid w:val="00386E97"/>
    <w:rsid w:val="003A7C57"/>
    <w:rsid w:val="003B482C"/>
    <w:rsid w:val="003B5153"/>
    <w:rsid w:val="003C3A2B"/>
    <w:rsid w:val="003F52FF"/>
    <w:rsid w:val="003F7A55"/>
    <w:rsid w:val="004017ED"/>
    <w:rsid w:val="00401F43"/>
    <w:rsid w:val="004042B7"/>
    <w:rsid w:val="00410533"/>
    <w:rsid w:val="00414181"/>
    <w:rsid w:val="00420A48"/>
    <w:rsid w:val="00421525"/>
    <w:rsid w:val="00435EFD"/>
    <w:rsid w:val="00436A49"/>
    <w:rsid w:val="004376E0"/>
    <w:rsid w:val="004707D1"/>
    <w:rsid w:val="00476F28"/>
    <w:rsid w:val="004A23A3"/>
    <w:rsid w:val="004A2A24"/>
    <w:rsid w:val="004B0C4B"/>
    <w:rsid w:val="004C64A4"/>
    <w:rsid w:val="004E3861"/>
    <w:rsid w:val="005046C7"/>
    <w:rsid w:val="00515ABB"/>
    <w:rsid w:val="005338BF"/>
    <w:rsid w:val="00534077"/>
    <w:rsid w:val="00537A84"/>
    <w:rsid w:val="005412C0"/>
    <w:rsid w:val="0055479B"/>
    <w:rsid w:val="00567B19"/>
    <w:rsid w:val="00570AB2"/>
    <w:rsid w:val="005A492B"/>
    <w:rsid w:val="005B23A4"/>
    <w:rsid w:val="005B2FCE"/>
    <w:rsid w:val="005C0391"/>
    <w:rsid w:val="005C05C6"/>
    <w:rsid w:val="005E38F5"/>
    <w:rsid w:val="005F7533"/>
    <w:rsid w:val="00601946"/>
    <w:rsid w:val="0061220A"/>
    <w:rsid w:val="00613BB8"/>
    <w:rsid w:val="00623E1B"/>
    <w:rsid w:val="00625C33"/>
    <w:rsid w:val="00625F66"/>
    <w:rsid w:val="00627271"/>
    <w:rsid w:val="006356E4"/>
    <w:rsid w:val="00642D4B"/>
    <w:rsid w:val="00652969"/>
    <w:rsid w:val="00671BEB"/>
    <w:rsid w:val="006A2BB6"/>
    <w:rsid w:val="006A779B"/>
    <w:rsid w:val="006B3418"/>
    <w:rsid w:val="006C73D1"/>
    <w:rsid w:val="006E412E"/>
    <w:rsid w:val="00700C83"/>
    <w:rsid w:val="00713212"/>
    <w:rsid w:val="0071406B"/>
    <w:rsid w:val="00722096"/>
    <w:rsid w:val="00732101"/>
    <w:rsid w:val="0075164D"/>
    <w:rsid w:val="0077115B"/>
    <w:rsid w:val="00774B57"/>
    <w:rsid w:val="007922A5"/>
    <w:rsid w:val="007A2FC3"/>
    <w:rsid w:val="007A7123"/>
    <w:rsid w:val="007A7A7D"/>
    <w:rsid w:val="007D2631"/>
    <w:rsid w:val="007D59BC"/>
    <w:rsid w:val="007E6CB9"/>
    <w:rsid w:val="00805AA8"/>
    <w:rsid w:val="00842EF4"/>
    <w:rsid w:val="008555E0"/>
    <w:rsid w:val="008725D8"/>
    <w:rsid w:val="00887D8B"/>
    <w:rsid w:val="008A50EF"/>
    <w:rsid w:val="008A563D"/>
    <w:rsid w:val="008A5CB1"/>
    <w:rsid w:val="008D0E4D"/>
    <w:rsid w:val="008F738C"/>
    <w:rsid w:val="0091483F"/>
    <w:rsid w:val="00922FEF"/>
    <w:rsid w:val="00927541"/>
    <w:rsid w:val="00946C62"/>
    <w:rsid w:val="00947C2B"/>
    <w:rsid w:val="009550E2"/>
    <w:rsid w:val="00961FA8"/>
    <w:rsid w:val="00973EAD"/>
    <w:rsid w:val="00985CAE"/>
    <w:rsid w:val="009A694D"/>
    <w:rsid w:val="009B0D37"/>
    <w:rsid w:val="009D03F4"/>
    <w:rsid w:val="009F5548"/>
    <w:rsid w:val="009F6BA1"/>
    <w:rsid w:val="00A161F0"/>
    <w:rsid w:val="00A21E0F"/>
    <w:rsid w:val="00A24C8A"/>
    <w:rsid w:val="00A31B86"/>
    <w:rsid w:val="00A4419A"/>
    <w:rsid w:val="00A50BC7"/>
    <w:rsid w:val="00A621EB"/>
    <w:rsid w:val="00A628F1"/>
    <w:rsid w:val="00A63811"/>
    <w:rsid w:val="00A643CA"/>
    <w:rsid w:val="00A6478E"/>
    <w:rsid w:val="00A71862"/>
    <w:rsid w:val="00A815DE"/>
    <w:rsid w:val="00A9698F"/>
    <w:rsid w:val="00AB530D"/>
    <w:rsid w:val="00AE07E8"/>
    <w:rsid w:val="00B042F8"/>
    <w:rsid w:val="00B079FB"/>
    <w:rsid w:val="00B3396E"/>
    <w:rsid w:val="00B46EF5"/>
    <w:rsid w:val="00B50054"/>
    <w:rsid w:val="00B73500"/>
    <w:rsid w:val="00B73D4F"/>
    <w:rsid w:val="00B90C0A"/>
    <w:rsid w:val="00BA53C8"/>
    <w:rsid w:val="00BB1711"/>
    <w:rsid w:val="00BC1184"/>
    <w:rsid w:val="00BC271A"/>
    <w:rsid w:val="00BD1B18"/>
    <w:rsid w:val="00BD5E0A"/>
    <w:rsid w:val="00C048F2"/>
    <w:rsid w:val="00C16C59"/>
    <w:rsid w:val="00C309D7"/>
    <w:rsid w:val="00C31417"/>
    <w:rsid w:val="00C37A47"/>
    <w:rsid w:val="00C37AA4"/>
    <w:rsid w:val="00C46E21"/>
    <w:rsid w:val="00C53D54"/>
    <w:rsid w:val="00C5471D"/>
    <w:rsid w:val="00C91937"/>
    <w:rsid w:val="00C93C70"/>
    <w:rsid w:val="00CA7019"/>
    <w:rsid w:val="00CC35B0"/>
    <w:rsid w:val="00CC3B3E"/>
    <w:rsid w:val="00CD7E12"/>
    <w:rsid w:val="00CF2603"/>
    <w:rsid w:val="00CF303A"/>
    <w:rsid w:val="00D142CA"/>
    <w:rsid w:val="00D260FC"/>
    <w:rsid w:val="00D26173"/>
    <w:rsid w:val="00D40DA5"/>
    <w:rsid w:val="00D43E41"/>
    <w:rsid w:val="00D54E0B"/>
    <w:rsid w:val="00D55A13"/>
    <w:rsid w:val="00D7387B"/>
    <w:rsid w:val="00D75F2E"/>
    <w:rsid w:val="00D836BD"/>
    <w:rsid w:val="00D84BB8"/>
    <w:rsid w:val="00D95FBC"/>
    <w:rsid w:val="00DA2432"/>
    <w:rsid w:val="00DB7F27"/>
    <w:rsid w:val="00DF647E"/>
    <w:rsid w:val="00DF7603"/>
    <w:rsid w:val="00E04492"/>
    <w:rsid w:val="00E22441"/>
    <w:rsid w:val="00E45C94"/>
    <w:rsid w:val="00E46BF6"/>
    <w:rsid w:val="00E7104B"/>
    <w:rsid w:val="00E75B1A"/>
    <w:rsid w:val="00E77C84"/>
    <w:rsid w:val="00E82201"/>
    <w:rsid w:val="00EA64BC"/>
    <w:rsid w:val="00EA6BFB"/>
    <w:rsid w:val="00EA7FC8"/>
    <w:rsid w:val="00EC1A80"/>
    <w:rsid w:val="00EC1F4B"/>
    <w:rsid w:val="00EC6F87"/>
    <w:rsid w:val="00EE68E1"/>
    <w:rsid w:val="00EF59EB"/>
    <w:rsid w:val="00EF60C9"/>
    <w:rsid w:val="00F10063"/>
    <w:rsid w:val="00F35A6A"/>
    <w:rsid w:val="00F42C9F"/>
    <w:rsid w:val="00F50657"/>
    <w:rsid w:val="00F63BD3"/>
    <w:rsid w:val="00F6510A"/>
    <w:rsid w:val="00F66818"/>
    <w:rsid w:val="00F954A9"/>
    <w:rsid w:val="00FC5F26"/>
    <w:rsid w:val="00FD65DB"/>
    <w:rsid w:val="00FF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AC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75B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5B1A"/>
    <w:rPr>
      <w:rFonts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420A4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2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5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401F43"/>
    <w:pPr>
      <w:ind w:left="720"/>
      <w:contextualSpacing/>
    </w:pPr>
  </w:style>
  <w:style w:type="paragraph" w:customStyle="1" w:styleId="ConsPlusTitle">
    <w:name w:val="ConsPlusTitle"/>
    <w:uiPriority w:val="99"/>
    <w:rsid w:val="00B90C0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2520</TotalTime>
  <Pages>8</Pages>
  <Words>1494</Words>
  <Characters>8522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докладов на янв</dc:title>
  <dc:subject/>
  <dc:creator>user</dc:creator>
  <cp:keywords/>
  <dc:description/>
  <cp:lastModifiedBy>пользователь</cp:lastModifiedBy>
  <cp:revision>39</cp:revision>
  <cp:lastPrinted>2016-01-18T23:02:00Z</cp:lastPrinted>
  <dcterms:created xsi:type="dcterms:W3CDTF">2013-01-09T00:48:00Z</dcterms:created>
  <dcterms:modified xsi:type="dcterms:W3CDTF">2016-01-20T01:04:00Z</dcterms:modified>
</cp:coreProperties>
</file>