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01" w:rsidRDefault="00056301" w:rsidP="007B66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660D">
        <w:rPr>
          <w:rFonts w:ascii="Times New Roman" w:hAnsi="Times New Roman"/>
          <w:b/>
          <w:sz w:val="28"/>
          <w:szCs w:val="28"/>
        </w:rPr>
        <w:t xml:space="preserve">ПРАВОСЛАВНЫЕ ХРАМЫ БУРЕЙСКОГО РАЙОНА: </w:t>
      </w:r>
    </w:p>
    <w:p w:rsidR="00056301" w:rsidRDefault="00056301" w:rsidP="007B66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660D">
        <w:rPr>
          <w:rFonts w:ascii="Times New Roman" w:hAnsi="Times New Roman"/>
          <w:b/>
          <w:sz w:val="28"/>
          <w:szCs w:val="28"/>
        </w:rPr>
        <w:t>ИСТОРИЯ И СОВРЕМЕННОСТЬ</w:t>
      </w:r>
    </w:p>
    <w:p w:rsidR="00056301" w:rsidRPr="007B660D" w:rsidRDefault="00056301" w:rsidP="007B66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56301" w:rsidRPr="007B660D" w:rsidRDefault="00056301" w:rsidP="007B66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B660D">
        <w:rPr>
          <w:rFonts w:ascii="Times New Roman" w:hAnsi="Times New Roman"/>
          <w:b/>
          <w:sz w:val="28"/>
          <w:szCs w:val="28"/>
        </w:rPr>
        <w:t>Науменко Ирина Анатольевна</w:t>
      </w:r>
    </w:p>
    <w:p w:rsidR="00056301" w:rsidRPr="0070297D" w:rsidRDefault="00056301" w:rsidP="007B66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0297D">
        <w:rPr>
          <w:rFonts w:ascii="Times New Roman" w:hAnsi="Times New Roman"/>
          <w:sz w:val="28"/>
          <w:szCs w:val="28"/>
        </w:rPr>
        <w:t>Краеве</w:t>
      </w:r>
      <w:r>
        <w:rPr>
          <w:rFonts w:ascii="Times New Roman" w:hAnsi="Times New Roman"/>
          <w:sz w:val="28"/>
          <w:szCs w:val="28"/>
        </w:rPr>
        <w:t>дческий музей Бурейского района</w:t>
      </w:r>
    </w:p>
    <w:p w:rsidR="00056301" w:rsidRDefault="00056301" w:rsidP="007B66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0297D">
        <w:rPr>
          <w:rFonts w:ascii="Times New Roman" w:hAnsi="Times New Roman"/>
          <w:sz w:val="28"/>
          <w:szCs w:val="28"/>
        </w:rPr>
        <w:t>п. Новобурейский</w:t>
      </w:r>
    </w:p>
    <w:p w:rsidR="00056301" w:rsidRPr="0070297D" w:rsidRDefault="00056301" w:rsidP="007B660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В большой стране у каждого человека есть маленький уголок, где он родился и живёт – это его город, поселок, село. Это его малая родина. А из истории таких маленьких уголков и состоит история нашей большой страны. </w:t>
      </w:r>
      <w:r>
        <w:rPr>
          <w:rFonts w:ascii="Times New Roman" w:hAnsi="Times New Roman"/>
          <w:sz w:val="28"/>
          <w:szCs w:val="28"/>
          <w:lang w:eastAsia="ru-RU"/>
        </w:rPr>
        <w:t>И, конечно же, н</w:t>
      </w:r>
      <w:r w:rsidRPr="001B4AFB">
        <w:rPr>
          <w:rFonts w:ascii="Times New Roman" w:hAnsi="Times New Roman"/>
          <w:sz w:val="28"/>
          <w:szCs w:val="28"/>
          <w:lang w:eastAsia="ru-RU"/>
        </w:rPr>
        <w:t>евозможно представить русский город или село без храма. Эти особенные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B4AFB">
        <w:rPr>
          <w:rFonts w:ascii="Times New Roman" w:hAnsi="Times New Roman"/>
          <w:sz w:val="28"/>
          <w:szCs w:val="28"/>
          <w:lang w:eastAsia="ru-RU"/>
        </w:rPr>
        <w:t xml:space="preserve"> неповторимые архитектурные сооружения всегда были главным украшени</w:t>
      </w:r>
      <w:r>
        <w:rPr>
          <w:rFonts w:ascii="Times New Roman" w:hAnsi="Times New Roman"/>
          <w:sz w:val="28"/>
          <w:szCs w:val="28"/>
          <w:lang w:eastAsia="ru-RU"/>
        </w:rPr>
        <w:t>ем городов и сёл</w:t>
      </w:r>
      <w:r w:rsidRPr="001B4AFB">
        <w:rPr>
          <w:rFonts w:ascii="Times New Roman" w:hAnsi="Times New Roman"/>
          <w:sz w:val="28"/>
          <w:szCs w:val="28"/>
          <w:lang w:eastAsia="ru-RU"/>
        </w:rPr>
        <w:t xml:space="preserve"> России. </w:t>
      </w:r>
      <w:r w:rsidRPr="001B4AFB">
        <w:rPr>
          <w:rFonts w:ascii="Times New Roman" w:hAnsi="Times New Roman"/>
          <w:sz w:val="28"/>
          <w:szCs w:val="28"/>
        </w:rPr>
        <w:t xml:space="preserve">Многие православные храмы являются памятниками культуры. И когда мы приезжаем в какой-то город, поселок, </w:t>
      </w:r>
      <w:r>
        <w:rPr>
          <w:rFonts w:ascii="Times New Roman" w:hAnsi="Times New Roman"/>
          <w:sz w:val="28"/>
          <w:szCs w:val="28"/>
        </w:rPr>
        <w:t xml:space="preserve">в первую очередь </w:t>
      </w:r>
      <w:r w:rsidRPr="001B4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мы хотим посетить</w:t>
      </w:r>
      <w:r w:rsidRPr="001B4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объекты культурного наследия и </w:t>
      </w:r>
      <w:r w:rsidRPr="001B4AFB">
        <w:rPr>
          <w:rFonts w:ascii="Times New Roman" w:hAnsi="Times New Roman"/>
          <w:sz w:val="28"/>
          <w:szCs w:val="28"/>
        </w:rPr>
        <w:t xml:space="preserve">храмы. </w:t>
      </w:r>
    </w:p>
    <w:p w:rsidR="00056301" w:rsidRPr="001B4AFB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</w:t>
      </w:r>
      <w:r w:rsidRPr="001B4AFB">
        <w:rPr>
          <w:rFonts w:ascii="Times New Roman" w:hAnsi="Times New Roman"/>
          <w:sz w:val="28"/>
          <w:szCs w:val="28"/>
        </w:rPr>
        <w:t>стории</w:t>
      </w:r>
      <w:r>
        <w:rPr>
          <w:rFonts w:ascii="Times New Roman" w:hAnsi="Times New Roman"/>
          <w:sz w:val="28"/>
          <w:szCs w:val="28"/>
        </w:rPr>
        <w:t xml:space="preserve"> первых православных  церквей </w:t>
      </w:r>
      <w:r w:rsidRPr="001B4AFB">
        <w:rPr>
          <w:rFonts w:ascii="Times New Roman" w:hAnsi="Times New Roman"/>
          <w:sz w:val="28"/>
          <w:szCs w:val="28"/>
        </w:rPr>
        <w:t xml:space="preserve">на территории Бурейского района  </w:t>
      </w:r>
      <w:r>
        <w:rPr>
          <w:rFonts w:ascii="Times New Roman" w:hAnsi="Times New Roman"/>
          <w:sz w:val="28"/>
          <w:szCs w:val="28"/>
        </w:rPr>
        <w:t xml:space="preserve">не так много сохранилось информации. Первые упоминания о церкви можно датировать концом 19 века, она была построена в с. Асташиха. Ранее село носило название Красная Горка, так как возвышенность, на которой было основано  село, весной благоухала розовым цветом багульника, а осенью пылала красной ягодой рязаньки. На момент первых упоминаний о церкви в селе насчитывалось более 30 домов, а в семьях проживало не менее десяти, а то и более человек. На базе церкви была создана церковно-приходская школа.  О дальнейшей судьбе церкви ничего не известно. </w:t>
      </w:r>
    </w:p>
    <w:p w:rsidR="00056301" w:rsidRPr="001B4AFB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одна церковь была построена в 1881 г в с. Киселёво. </w:t>
      </w:r>
      <w:r w:rsidRPr="001B4AFB">
        <w:rPr>
          <w:rFonts w:ascii="Times New Roman" w:hAnsi="Times New Roman"/>
          <w:sz w:val="28"/>
          <w:szCs w:val="28"/>
        </w:rPr>
        <w:t>Село стояло на высоком правом берегу своенравной красавицы реки Буреи. Смешанный лес с преобладанием на левом берегу елей и сосен, а по другой стороне – берез, дубов, осины и тополей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B4AFB">
        <w:rPr>
          <w:rFonts w:ascii="Times New Roman" w:hAnsi="Times New Roman"/>
          <w:sz w:val="28"/>
          <w:szCs w:val="28"/>
        </w:rPr>
        <w:t>Чистый прозрачный воздух всегда напоен ароматом цветов, хвои. Тихий шепот листьев, плеск реки Буреи рождают ощущения единения с природой, покоя и тишины.</w:t>
      </w:r>
      <w:r>
        <w:rPr>
          <w:rFonts w:ascii="Times New Roman" w:hAnsi="Times New Roman"/>
          <w:sz w:val="28"/>
          <w:szCs w:val="28"/>
        </w:rPr>
        <w:t xml:space="preserve"> Церковь в селе была построена </w:t>
      </w:r>
      <w:r w:rsidRPr="001B4AFB">
        <w:rPr>
          <w:rFonts w:ascii="Times New Roman" w:hAnsi="Times New Roman"/>
          <w:sz w:val="28"/>
          <w:szCs w:val="28"/>
        </w:rPr>
        <w:t>на берегу реки</w:t>
      </w:r>
      <w:r>
        <w:rPr>
          <w:rFonts w:ascii="Times New Roman" w:hAnsi="Times New Roman"/>
          <w:sz w:val="28"/>
          <w:szCs w:val="28"/>
        </w:rPr>
        <w:t>, это было красивое</w:t>
      </w:r>
      <w:r w:rsidRPr="001B4AF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оригинальной архитектуры сооружение</w:t>
      </w:r>
      <w:r w:rsidRPr="001B4AF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Деревянное здание</w:t>
      </w:r>
      <w:r w:rsidRPr="001B4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 построено</w:t>
      </w:r>
      <w:r w:rsidRPr="001B4AFB">
        <w:rPr>
          <w:rFonts w:ascii="Times New Roman" w:hAnsi="Times New Roman"/>
          <w:sz w:val="28"/>
          <w:szCs w:val="28"/>
        </w:rPr>
        <w:t xml:space="preserve"> без единого гвоздя из добротных круглых бревен. Красивый купол с крестом возвышался над деревней. Вид же внутри восхищал воображение любого прихожанина. Обилие икон, плащаница, ковры, скатерти и прочее - все было добротно, красиво и естественно. </w:t>
      </w:r>
    </w:p>
    <w:p w:rsidR="00056301" w:rsidRPr="001B4AFB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Старожилы рассказывали, что строительство и обустройство церкви велось на пожертвования верующих и прихожан многие годы. </w:t>
      </w:r>
    </w:p>
    <w:p w:rsidR="00056301" w:rsidRPr="001B4AFB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 xml:space="preserve">До 1932 года в церкви регулярно шли службы – до того момента, пока не был осуждён священник Болдак. </w:t>
      </w:r>
      <w:r>
        <w:rPr>
          <w:rFonts w:ascii="Times New Roman" w:hAnsi="Times New Roman"/>
          <w:sz w:val="28"/>
          <w:szCs w:val="28"/>
        </w:rPr>
        <w:t>Ц</w:t>
      </w:r>
      <w:r w:rsidRPr="001B4AFB">
        <w:rPr>
          <w:rFonts w:ascii="Times New Roman" w:hAnsi="Times New Roman"/>
          <w:sz w:val="28"/>
          <w:szCs w:val="28"/>
        </w:rPr>
        <w:t xml:space="preserve">ерковь закрыли, и началось её варварское разорение. Все колокола были сняты, перевезены в район и переплавлены. </w:t>
      </w:r>
    </w:p>
    <w:p w:rsidR="00056301" w:rsidRPr="001B4AFB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сельсовета, выполняя </w:t>
      </w:r>
      <w:r w:rsidRPr="001B4AFB">
        <w:rPr>
          <w:rFonts w:ascii="Times New Roman" w:hAnsi="Times New Roman"/>
          <w:sz w:val="28"/>
          <w:szCs w:val="28"/>
        </w:rPr>
        <w:t xml:space="preserve">решения районных властей, срывал со стен иконы, рубил их и бросал в костёр. Старушки, упав на колени, заливались слезами, били земные поклоны. Женщины помоложе стояли на коленях и крестились. В просьбе отдать им иконы было отказано. </w:t>
      </w:r>
    </w:p>
    <w:p w:rsidR="00056301" w:rsidRPr="006F4E20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Цинковую крышу с церкви </w:t>
      </w:r>
      <w:r w:rsidRPr="006F4E20">
        <w:rPr>
          <w:rFonts w:ascii="Times New Roman" w:hAnsi="Times New Roman"/>
          <w:sz w:val="28"/>
          <w:szCs w:val="28"/>
        </w:rPr>
        <w:t>сорвали, привезли в поселок</w:t>
      </w:r>
      <w:r>
        <w:rPr>
          <w:rFonts w:ascii="Times New Roman" w:hAnsi="Times New Roman"/>
          <w:sz w:val="28"/>
          <w:szCs w:val="28"/>
        </w:rPr>
        <w:t xml:space="preserve"> Бурея и там покрыли ею административное здание (Дом Советов)</w:t>
      </w:r>
      <w:r w:rsidRPr="006F4E20">
        <w:rPr>
          <w:rFonts w:ascii="Times New Roman" w:hAnsi="Times New Roman"/>
          <w:sz w:val="28"/>
          <w:szCs w:val="28"/>
        </w:rPr>
        <w:t>. Оста</w:t>
      </w:r>
      <w:r>
        <w:rPr>
          <w:rFonts w:ascii="Times New Roman" w:hAnsi="Times New Roman"/>
          <w:sz w:val="28"/>
          <w:szCs w:val="28"/>
        </w:rPr>
        <w:t>лся голый сруб с потолком, дверь</w:t>
      </w:r>
      <w:r w:rsidRPr="006F4E20">
        <w:rPr>
          <w:rFonts w:ascii="Times New Roman" w:hAnsi="Times New Roman"/>
          <w:sz w:val="28"/>
          <w:szCs w:val="28"/>
        </w:rPr>
        <w:t xml:space="preserve">ми и красивыми округлыми окнами. 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Правление колхоза решило</w:t>
      </w:r>
      <w:r w:rsidRPr="001B4AFB">
        <w:rPr>
          <w:rFonts w:ascii="Times New Roman" w:hAnsi="Times New Roman"/>
          <w:sz w:val="28"/>
          <w:szCs w:val="28"/>
        </w:rPr>
        <w:t xml:space="preserve"> за неимением складских помещений засыпать</w:t>
      </w:r>
      <w:r>
        <w:rPr>
          <w:rFonts w:ascii="Times New Roman" w:hAnsi="Times New Roman"/>
          <w:sz w:val="28"/>
          <w:szCs w:val="28"/>
        </w:rPr>
        <w:t xml:space="preserve"> в бывшую церковь зерно</w:t>
      </w:r>
      <w:r w:rsidRPr="001B4AFB">
        <w:rPr>
          <w:rFonts w:ascii="Times New Roman" w:hAnsi="Times New Roman"/>
          <w:sz w:val="28"/>
          <w:szCs w:val="28"/>
        </w:rPr>
        <w:t xml:space="preserve"> на хранение. Женщины, работая с этим зерном, разговаривали вполголоса, читая про себя молитвы. Но что-то необыкновенное и необъяснимое происходило там. И то зерно, что было засыпано в церковь на хранение</w:t>
      </w:r>
      <w:r>
        <w:rPr>
          <w:rFonts w:ascii="Times New Roman" w:hAnsi="Times New Roman"/>
          <w:sz w:val="28"/>
          <w:szCs w:val="28"/>
        </w:rPr>
        <w:t>,</w:t>
      </w:r>
      <w:r w:rsidRPr="001B4AFB">
        <w:rPr>
          <w:rFonts w:ascii="Times New Roman" w:hAnsi="Times New Roman"/>
          <w:sz w:val="28"/>
          <w:szCs w:val="28"/>
        </w:rPr>
        <w:t xml:space="preserve"> – как его ни «лопатили», как ни сушили, сгорело дотла. 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1937 г. сруб церкви окончательно разобрали и перевезли в село Бахирево, что в 3 км от с. Киселево. Из этого материала сделали пристройку в начальной сельской школе. Так в Бахирево появилась первая семилетняя школа. Но в пристройке вскоре случился пожар, тушили здание всем селом. Всех без исключения удивило то явление, что бывшая начальная школа осталась невредимой, а пристройка полностью сгорела. Так не стало и самой церкви.   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истории следующей церкви Бурейского района взята из воспоминаний местного жителя поселка Новобурейский Ковалева Дениса Степановича. Денис Степанович был одним из первопоселенцев.  Несколько тетрадей  с его  рукописями хранятся в фондах нашего музея, в которых и описывается история строительства церкви. Дата строительства церкви в с. Прибрежное (первоначальное название с. Николаевка) - 1909 год.  Для рисования икон были вызваны мастера из г. Благовещенска. Прибыли мастера, 4 монашки и будущий священник. Во время работы в церкви  произошел небольшой казус, который описывается Денисом Степановичем.  Как-то мимо церкви проходил Николай Бельков, один из первопоселенцев. Наблюдая, как трудятся мастера над ликами святых, он присмотрелся к образу Николая Чудотворца. Оказалось, как две капли воды схожи с ним. Попросил нарисовать образ, пообещав накормить, напоить и по три рубля уплатить. Таки было порешено…».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 освящении церкви собрались все селяне. Пришло время ставить свечи. Жена Николая пошла первой, остановилась, смотрит: «Анчутка, как ты попал в святые?» Рядом стоял Петро Емельнович Насачков, ткнул ее в бок: «Чего вылупила очи, як будучая корова? Ставь свечу!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 это мой Анчутка! – не унималась жена Белькова.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Ставь, не дай Бог учуют попы твои слова. Спекут вас обоих на огне и развеют ваш пепел», - вступил в разговор дед Матвей Новиков. 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Дура ты мордовская, разве тебе плохо, што ён попав в святые и тебя затянет на небо? Вот повесили его. Ну и пусть висит, пока не посинеет…». 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сход жителей села Прибрежного собрался, чтобы выбрать название села, один из селян показал на Николая пальцем и сказал: «Давайте назовем в честь святого Николы Чудотворца».  Единогласно поддержали это предложение и вынесли решение назвать село Николаевкой. Впоследствии церковь сгорела. 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7C3">
        <w:rPr>
          <w:rFonts w:ascii="Times New Roman" w:hAnsi="Times New Roman"/>
          <w:sz w:val="28"/>
          <w:szCs w:val="28"/>
          <w:lang w:eastAsia="ru-RU"/>
        </w:rPr>
        <w:t>Исторические источники свидетельствуют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о том</w:t>
      </w:r>
      <w:r w:rsidRPr="00BA37C3">
        <w:rPr>
          <w:rFonts w:ascii="Times New Roman" w:hAnsi="Times New Roman"/>
          <w:sz w:val="28"/>
          <w:szCs w:val="28"/>
          <w:lang w:eastAsia="ru-RU"/>
        </w:rPr>
        <w:t xml:space="preserve">, что на территории </w:t>
      </w:r>
      <w:r>
        <w:rPr>
          <w:rFonts w:ascii="Times New Roman" w:hAnsi="Times New Roman"/>
          <w:sz w:val="28"/>
          <w:szCs w:val="28"/>
        </w:rPr>
        <w:t>с. Старая Райчиха</w:t>
      </w:r>
      <w:r w:rsidRPr="00BA37C3">
        <w:rPr>
          <w:rFonts w:ascii="Times New Roman" w:hAnsi="Times New Roman"/>
          <w:sz w:val="28"/>
          <w:szCs w:val="28"/>
          <w:lang w:eastAsia="ru-RU"/>
        </w:rPr>
        <w:t xml:space="preserve"> Бурейского района </w:t>
      </w:r>
      <w:r>
        <w:rPr>
          <w:rFonts w:ascii="Times New Roman" w:hAnsi="Times New Roman"/>
          <w:sz w:val="28"/>
          <w:szCs w:val="28"/>
        </w:rPr>
        <w:t>в конце 19 века была построена еще одна православная церковь.  Село</w:t>
      </w:r>
      <w:r w:rsidRPr="00BA3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Старая Райчиха образовано в 1890 году. </w:t>
      </w:r>
      <w:r w:rsidRPr="00612852">
        <w:rPr>
          <w:rFonts w:ascii="Times New Roman" w:hAnsi="Times New Roman"/>
          <w:sz w:val="28"/>
          <w:szCs w:val="28"/>
        </w:rPr>
        <w:t>Первым старостой был Правоторов Гавриил Иванович, он распределял участки под усадьбы. Люди рубили тайгу, готовили дерево под строительство домов, а вначале построили землянки и выкорчевали лес под огороды и пашню. Сеяли рожь и пшеницу, сажали огороды. Затем начали строить дома, появились улицы</w:t>
      </w:r>
      <w:r>
        <w:rPr>
          <w:rFonts w:ascii="Times New Roman" w:hAnsi="Times New Roman"/>
          <w:sz w:val="28"/>
          <w:szCs w:val="28"/>
        </w:rPr>
        <w:t>.</w:t>
      </w:r>
    </w:p>
    <w:p w:rsidR="00056301" w:rsidRDefault="00056301" w:rsidP="007B660D">
      <w:pPr>
        <w:spacing w:after="0" w:line="240" w:lineRule="auto"/>
        <w:ind w:firstLine="567"/>
        <w:jc w:val="both"/>
      </w:pPr>
      <w:r>
        <w:t> </w:t>
      </w:r>
      <w:r w:rsidRPr="00612852">
        <w:rPr>
          <w:rFonts w:ascii="Times New Roman" w:hAnsi="Times New Roman"/>
          <w:sz w:val="28"/>
          <w:szCs w:val="28"/>
        </w:rPr>
        <w:t>Построили молельный дом, а в 1</w:t>
      </w:r>
      <w:r>
        <w:rPr>
          <w:rFonts w:ascii="Times New Roman" w:hAnsi="Times New Roman"/>
          <w:sz w:val="28"/>
          <w:szCs w:val="28"/>
        </w:rPr>
        <w:t>910 году семья Кузьминых возве</w:t>
      </w:r>
      <w:r w:rsidRPr="00612852">
        <w:rPr>
          <w:rFonts w:ascii="Times New Roman" w:hAnsi="Times New Roman"/>
          <w:sz w:val="28"/>
          <w:szCs w:val="28"/>
        </w:rPr>
        <w:t>ла церковь с 12 колоколами</w:t>
      </w:r>
      <w:r>
        <w:rPr>
          <w:rFonts w:ascii="Times New Roman" w:hAnsi="Times New Roman"/>
          <w:sz w:val="28"/>
          <w:szCs w:val="28"/>
        </w:rPr>
        <w:t>,</w:t>
      </w:r>
      <w:r w:rsidRPr="00612852">
        <w:rPr>
          <w:rFonts w:ascii="Times New Roman" w:hAnsi="Times New Roman"/>
          <w:sz w:val="28"/>
          <w:szCs w:val="28"/>
        </w:rPr>
        <w:t xml:space="preserve"> и в фундамент была заложена капсула с мощами святого. Церковь был</w:t>
      </w:r>
      <w:r>
        <w:rPr>
          <w:rFonts w:ascii="Times New Roman" w:hAnsi="Times New Roman"/>
          <w:sz w:val="28"/>
          <w:szCs w:val="28"/>
        </w:rPr>
        <w:t>а названа в честь Андрея Первозв</w:t>
      </w:r>
      <w:r w:rsidRPr="00612852">
        <w:rPr>
          <w:rFonts w:ascii="Times New Roman" w:hAnsi="Times New Roman"/>
          <w:sz w:val="28"/>
          <w:szCs w:val="28"/>
        </w:rPr>
        <w:t>анного. Главный</w:t>
      </w:r>
      <w:r>
        <w:rPr>
          <w:rFonts w:ascii="Times New Roman" w:hAnsi="Times New Roman"/>
          <w:sz w:val="28"/>
          <w:szCs w:val="28"/>
        </w:rPr>
        <w:t xml:space="preserve"> вход в церковь был на северо-восток (позже </w:t>
      </w:r>
      <w:r w:rsidRPr="00612852">
        <w:rPr>
          <w:rFonts w:ascii="Times New Roman" w:hAnsi="Times New Roman"/>
          <w:sz w:val="28"/>
          <w:szCs w:val="28"/>
        </w:rPr>
        <w:t xml:space="preserve">с левой стороны от главного входа </w:t>
      </w:r>
      <w:r>
        <w:rPr>
          <w:rFonts w:ascii="Times New Roman" w:hAnsi="Times New Roman"/>
          <w:sz w:val="28"/>
          <w:szCs w:val="28"/>
        </w:rPr>
        <w:t>были захоронены</w:t>
      </w:r>
      <w:r w:rsidRPr="00612852">
        <w:rPr>
          <w:rFonts w:ascii="Times New Roman" w:hAnsi="Times New Roman"/>
          <w:sz w:val="28"/>
          <w:szCs w:val="28"/>
        </w:rPr>
        <w:t xml:space="preserve"> матушка и дитя священника</w:t>
      </w:r>
      <w:r>
        <w:rPr>
          <w:rFonts w:ascii="Times New Roman" w:hAnsi="Times New Roman"/>
          <w:sz w:val="28"/>
          <w:szCs w:val="28"/>
        </w:rPr>
        <w:t>)</w:t>
      </w:r>
      <w:r w:rsidRPr="00612852">
        <w:rPr>
          <w:rFonts w:ascii="Times New Roman" w:hAnsi="Times New Roman"/>
          <w:sz w:val="28"/>
          <w:szCs w:val="28"/>
        </w:rPr>
        <w:t>. Звон колоколов был слышен далеко в других селах</w:t>
      </w:r>
      <w:r>
        <w:rPr>
          <w:rFonts w:ascii="Times New Roman" w:hAnsi="Times New Roman"/>
          <w:sz w:val="28"/>
          <w:szCs w:val="28"/>
        </w:rPr>
        <w:t>,</w:t>
      </w:r>
      <w:r w:rsidRPr="00612852">
        <w:rPr>
          <w:rFonts w:ascii="Times New Roman" w:hAnsi="Times New Roman"/>
          <w:sz w:val="28"/>
          <w:szCs w:val="28"/>
        </w:rPr>
        <w:t xml:space="preserve"> и люди ехали крестить детей, венчать молодых, на праздники.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852">
        <w:rPr>
          <w:rFonts w:ascii="Times New Roman" w:hAnsi="Times New Roman"/>
          <w:sz w:val="28"/>
          <w:szCs w:val="28"/>
        </w:rPr>
        <w:t>Когда в 10 километрах открылся угольный разрез и стали строить там дома для рабочих</w:t>
      </w:r>
      <w:r>
        <w:rPr>
          <w:rFonts w:ascii="Times New Roman" w:hAnsi="Times New Roman"/>
          <w:sz w:val="28"/>
          <w:szCs w:val="28"/>
        </w:rPr>
        <w:t>,</w:t>
      </w:r>
      <w:r w:rsidRPr="00612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появился </w:t>
      </w:r>
      <w:r w:rsidRPr="00612852">
        <w:rPr>
          <w:rFonts w:ascii="Times New Roman" w:hAnsi="Times New Roman"/>
          <w:sz w:val="28"/>
          <w:szCs w:val="28"/>
        </w:rPr>
        <w:t>поселок Райчиха</w:t>
      </w:r>
      <w:r>
        <w:rPr>
          <w:rFonts w:ascii="Times New Roman" w:hAnsi="Times New Roman"/>
          <w:sz w:val="28"/>
          <w:szCs w:val="28"/>
        </w:rPr>
        <w:t>;</w:t>
      </w:r>
      <w:r w:rsidRPr="00612852">
        <w:rPr>
          <w:rFonts w:ascii="Times New Roman" w:hAnsi="Times New Roman"/>
          <w:sz w:val="28"/>
          <w:szCs w:val="28"/>
        </w:rPr>
        <w:t xml:space="preserve"> люди из села стали уезжать туда, а село переименовали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12852">
        <w:rPr>
          <w:rFonts w:ascii="Times New Roman" w:hAnsi="Times New Roman"/>
          <w:sz w:val="28"/>
          <w:szCs w:val="28"/>
        </w:rPr>
        <w:t>"Старая Райчиха".   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годы советской власти церковь закрыли, в 1933 году убрали колокола, а в бывшем здании церкви открыли школу-десятилетку, которая работала до 1939 года. </w:t>
      </w:r>
      <w:r w:rsidRPr="00612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Потом здание </w:t>
      </w:r>
      <w:r w:rsidRPr="00612852">
        <w:rPr>
          <w:rFonts w:ascii="Times New Roman" w:hAnsi="Times New Roman"/>
          <w:sz w:val="28"/>
          <w:szCs w:val="28"/>
        </w:rPr>
        <w:t>переделали</w:t>
      </w:r>
      <w:r>
        <w:rPr>
          <w:rFonts w:ascii="Times New Roman" w:hAnsi="Times New Roman"/>
          <w:sz w:val="28"/>
          <w:szCs w:val="28"/>
        </w:rPr>
        <w:t xml:space="preserve"> под участковую больницу, где</w:t>
      </w:r>
      <w:r w:rsidRPr="00612852">
        <w:rPr>
          <w:rFonts w:ascii="Times New Roman" w:hAnsi="Times New Roman"/>
          <w:sz w:val="28"/>
          <w:szCs w:val="28"/>
        </w:rPr>
        <w:t xml:space="preserve"> до 1970 года лечились люди со всей округи. В 1970 году больницу закрыли и открыли детский</w:t>
      </w:r>
      <w:r>
        <w:rPr>
          <w:rFonts w:ascii="Times New Roman" w:hAnsi="Times New Roman"/>
          <w:sz w:val="28"/>
          <w:szCs w:val="28"/>
        </w:rPr>
        <w:t xml:space="preserve"> сад, но в этом же году здание</w:t>
      </w:r>
      <w:r w:rsidRPr="00612852">
        <w:rPr>
          <w:rFonts w:ascii="Times New Roman" w:hAnsi="Times New Roman"/>
          <w:sz w:val="28"/>
          <w:szCs w:val="28"/>
        </w:rPr>
        <w:t xml:space="preserve"> сгорело. Остался фундамент, который сохранился до наших дней.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6301" w:rsidRPr="00B26DE0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того времени на территории Бурейского района больше нет упоминаний о строительстве церквей, только в </w:t>
      </w:r>
      <w:r w:rsidRPr="001B4AFB">
        <w:rPr>
          <w:rFonts w:ascii="Times New Roman" w:hAnsi="Times New Roman"/>
          <w:sz w:val="28"/>
          <w:szCs w:val="28"/>
        </w:rPr>
        <w:t xml:space="preserve"> 1994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AFB">
        <w:rPr>
          <w:rFonts w:ascii="Times New Roman" w:hAnsi="Times New Roman"/>
          <w:sz w:val="28"/>
          <w:szCs w:val="28"/>
        </w:rPr>
        <w:t xml:space="preserve"> по инициативе местных жителей в п. Бурея появилась первая, после многих лет о</w:t>
      </w:r>
      <w:r>
        <w:rPr>
          <w:rFonts w:ascii="Times New Roman" w:hAnsi="Times New Roman"/>
          <w:sz w:val="28"/>
          <w:szCs w:val="28"/>
        </w:rPr>
        <w:t>тсутствия духовной жизни,</w:t>
      </w:r>
      <w:r w:rsidRPr="001B4AFB">
        <w:rPr>
          <w:rFonts w:ascii="Times New Roman" w:hAnsi="Times New Roman"/>
          <w:sz w:val="28"/>
          <w:szCs w:val="28"/>
        </w:rPr>
        <w:t xml:space="preserve"> православная община – Приход Преподобного Серафима Саровского Чудотворца. Верующим поселковой администрацией было передано здание Бурейского дома культуры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45D8">
        <w:rPr>
          <w:rStyle w:val="Strong"/>
          <w:rFonts w:ascii="Times New Roman" w:hAnsi="Times New Roman"/>
          <w:b w:val="0"/>
          <w:iCs/>
          <w:sz w:val="28"/>
          <w:szCs w:val="28"/>
        </w:rPr>
        <w:t xml:space="preserve">построенное в сороковых </w:t>
      </w:r>
      <w:r>
        <w:rPr>
          <w:rStyle w:val="Strong"/>
          <w:rFonts w:ascii="Times New Roman" w:hAnsi="Times New Roman"/>
          <w:b w:val="0"/>
          <w:iCs/>
          <w:sz w:val="28"/>
          <w:szCs w:val="28"/>
        </w:rPr>
        <w:t>годах 20</w:t>
      </w:r>
      <w:r w:rsidRPr="00EB45D8">
        <w:rPr>
          <w:rStyle w:val="Strong"/>
          <w:rFonts w:ascii="Times New Roman" w:hAnsi="Times New Roman"/>
          <w:b w:val="0"/>
          <w:iCs/>
          <w:sz w:val="28"/>
          <w:szCs w:val="28"/>
        </w:rPr>
        <w:t xml:space="preserve"> века.</w:t>
      </w:r>
      <w:r w:rsidRPr="001B4AFB">
        <w:rPr>
          <w:rFonts w:ascii="Times New Roman" w:hAnsi="Times New Roman"/>
          <w:sz w:val="28"/>
          <w:szCs w:val="28"/>
        </w:rPr>
        <w:t xml:space="preserve"> </w:t>
      </w:r>
      <w:r w:rsidRPr="00EB45D8">
        <w:rPr>
          <w:rStyle w:val="Strong"/>
          <w:rFonts w:ascii="Times New Roman" w:hAnsi="Times New Roman"/>
          <w:b w:val="0"/>
          <w:iCs/>
          <w:sz w:val="28"/>
          <w:szCs w:val="28"/>
        </w:rPr>
        <w:t>Получив для храма огромное по размерам здание, прихожане приня</w:t>
      </w:r>
      <w:r>
        <w:rPr>
          <w:rStyle w:val="Strong"/>
          <w:rFonts w:ascii="Times New Roman" w:hAnsi="Times New Roman"/>
          <w:b w:val="0"/>
          <w:iCs/>
          <w:sz w:val="28"/>
          <w:szCs w:val="28"/>
        </w:rPr>
        <w:t>лись за его обустройство. З</w:t>
      </w:r>
      <w:r w:rsidRPr="00EB45D8">
        <w:rPr>
          <w:rStyle w:val="Strong"/>
          <w:rFonts w:ascii="Times New Roman" w:hAnsi="Times New Roman"/>
          <w:b w:val="0"/>
          <w:iCs/>
          <w:sz w:val="28"/>
          <w:szCs w:val="28"/>
        </w:rPr>
        <w:t>дание бы</w:t>
      </w:r>
      <w:r>
        <w:rPr>
          <w:rStyle w:val="Strong"/>
          <w:rFonts w:ascii="Times New Roman" w:hAnsi="Times New Roman"/>
          <w:b w:val="0"/>
          <w:iCs/>
          <w:sz w:val="28"/>
          <w:szCs w:val="28"/>
        </w:rPr>
        <w:t>ло в весьма плачевном состоянии:</w:t>
      </w:r>
      <w:r w:rsidRPr="00EB45D8">
        <w:rPr>
          <w:rStyle w:val="Strong"/>
          <w:rFonts w:ascii="Times New Roman" w:hAnsi="Times New Roman"/>
          <w:b w:val="0"/>
          <w:iCs/>
          <w:sz w:val="28"/>
          <w:szCs w:val="28"/>
        </w:rPr>
        <w:t xml:space="preserve"> отсутствовало отопление, требовалась значительная переделка зрительного зала для устройства алтаря и собственно помещения для совершения богослужений.</w:t>
      </w:r>
      <w:r>
        <w:rPr>
          <w:rStyle w:val="Strong"/>
          <w:rFonts w:ascii="Times New Roman" w:hAnsi="Times New Roman"/>
          <w:b w:val="0"/>
          <w:iCs/>
          <w:sz w:val="28"/>
          <w:szCs w:val="28"/>
        </w:rPr>
        <w:t xml:space="preserve"> Церковные службы совершались в приспособленной комнатке, в остальном же помещении шла реконструкция. </w:t>
      </w:r>
      <w:r w:rsidRPr="001B4AFB">
        <w:rPr>
          <w:rFonts w:ascii="Times New Roman" w:hAnsi="Times New Roman"/>
          <w:sz w:val="28"/>
          <w:szCs w:val="28"/>
        </w:rPr>
        <w:t>Священник Георгий Деёнес, окормлявший прихо</w:t>
      </w:r>
      <w:r>
        <w:rPr>
          <w:rFonts w:ascii="Times New Roman" w:hAnsi="Times New Roman"/>
          <w:sz w:val="28"/>
          <w:szCs w:val="28"/>
        </w:rPr>
        <w:t xml:space="preserve">д, вдохновил прихожан усердно </w:t>
      </w:r>
      <w:r w:rsidRPr="001B4AFB">
        <w:rPr>
          <w:rFonts w:ascii="Times New Roman" w:hAnsi="Times New Roman"/>
          <w:sz w:val="28"/>
          <w:szCs w:val="28"/>
        </w:rPr>
        <w:t>трудиться, отремонтировать зд</w:t>
      </w:r>
      <w:r>
        <w:rPr>
          <w:rFonts w:ascii="Times New Roman" w:hAnsi="Times New Roman"/>
          <w:sz w:val="28"/>
          <w:szCs w:val="28"/>
        </w:rPr>
        <w:t>ание и приспособить для служ</w:t>
      </w:r>
      <w:r w:rsidRPr="001B4AFB">
        <w:rPr>
          <w:rFonts w:ascii="Times New Roman" w:hAnsi="Times New Roman"/>
          <w:sz w:val="28"/>
          <w:szCs w:val="28"/>
        </w:rPr>
        <w:t>ения в нем Божественной литургии. 21 октября 1995 года приспособленное здание церкви бы</w:t>
      </w:r>
      <w:r>
        <w:rPr>
          <w:rFonts w:ascii="Times New Roman" w:hAnsi="Times New Roman"/>
          <w:sz w:val="28"/>
          <w:szCs w:val="28"/>
        </w:rPr>
        <w:t>ло освящено, в фундамент заложили</w:t>
      </w:r>
      <w:r w:rsidRPr="001B4AFB">
        <w:rPr>
          <w:rFonts w:ascii="Times New Roman" w:hAnsi="Times New Roman"/>
          <w:sz w:val="28"/>
          <w:szCs w:val="28"/>
        </w:rPr>
        <w:t xml:space="preserve"> святые мощи.  </w:t>
      </w:r>
    </w:p>
    <w:p w:rsidR="00056301" w:rsidRDefault="00056301" w:rsidP="007B660D">
      <w:pPr>
        <w:pStyle w:val="NormalWeb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B45D8">
        <w:rPr>
          <w:rStyle w:val="Strong"/>
          <w:b w:val="0"/>
          <w:iCs/>
          <w:sz w:val="28"/>
          <w:szCs w:val="28"/>
        </w:rPr>
        <w:t>С этого времени начались полномасштабные работы по реконструкции, ремонту и благоустройству храма. Ремонт и реконструкция треб</w:t>
      </w:r>
      <w:r>
        <w:rPr>
          <w:rStyle w:val="Strong"/>
          <w:b w:val="0"/>
          <w:iCs/>
          <w:sz w:val="28"/>
          <w:szCs w:val="28"/>
        </w:rPr>
        <w:t>овали</w:t>
      </w:r>
      <w:r w:rsidRPr="00EB45D8">
        <w:rPr>
          <w:rStyle w:val="Strong"/>
          <w:b w:val="0"/>
          <w:iCs/>
          <w:sz w:val="28"/>
          <w:szCs w:val="28"/>
        </w:rPr>
        <w:t xml:space="preserve"> колоссальных затрат, приход осуществля</w:t>
      </w:r>
      <w:r>
        <w:rPr>
          <w:rStyle w:val="Strong"/>
          <w:b w:val="0"/>
          <w:iCs/>
          <w:sz w:val="28"/>
          <w:szCs w:val="28"/>
        </w:rPr>
        <w:t>л</w:t>
      </w:r>
      <w:r w:rsidRPr="00EB45D8">
        <w:rPr>
          <w:rStyle w:val="Strong"/>
          <w:b w:val="0"/>
          <w:iCs/>
          <w:sz w:val="28"/>
          <w:szCs w:val="28"/>
        </w:rPr>
        <w:t xml:space="preserve"> все работы только на добровольные пожертвования и, фактически, своими силами. </w:t>
      </w:r>
      <w:r>
        <w:rPr>
          <w:sz w:val="28"/>
          <w:szCs w:val="28"/>
        </w:rPr>
        <w:t>В настоящее время приход преображается, постепенно становится достоянием поселка</w:t>
      </w:r>
      <w:r w:rsidRPr="00C07284">
        <w:rPr>
          <w:i/>
          <w:sz w:val="28"/>
          <w:szCs w:val="28"/>
        </w:rPr>
        <w:t xml:space="preserve">.  </w:t>
      </w:r>
    </w:p>
    <w:p w:rsidR="00056301" w:rsidRPr="00462E98" w:rsidRDefault="00056301" w:rsidP="007B660D">
      <w:pPr>
        <w:pStyle w:val="NormalWeb"/>
        <w:spacing w:before="0" w:beforeAutospacing="0" w:after="0" w:afterAutospacing="0"/>
        <w:ind w:firstLine="567"/>
        <w:jc w:val="both"/>
        <w:rPr>
          <w:rStyle w:val="Emphasis"/>
          <w:bCs/>
          <w:i w:val="0"/>
          <w:sz w:val="28"/>
          <w:szCs w:val="28"/>
        </w:rPr>
      </w:pPr>
      <w:r w:rsidRPr="00C07284">
        <w:rPr>
          <w:rStyle w:val="Emphasis"/>
          <w:bCs/>
          <w:i w:val="0"/>
          <w:sz w:val="28"/>
          <w:szCs w:val="28"/>
        </w:rPr>
        <w:t xml:space="preserve">В черте поселка </w:t>
      </w:r>
      <w:r>
        <w:rPr>
          <w:rStyle w:val="Emphasis"/>
          <w:bCs/>
          <w:i w:val="0"/>
          <w:sz w:val="28"/>
          <w:szCs w:val="28"/>
        </w:rPr>
        <w:t xml:space="preserve">также </w:t>
      </w:r>
      <w:r w:rsidRPr="00C07284">
        <w:rPr>
          <w:rStyle w:val="Emphasis"/>
          <w:bCs/>
          <w:i w:val="0"/>
          <w:sz w:val="28"/>
          <w:szCs w:val="28"/>
        </w:rPr>
        <w:t xml:space="preserve">находится источник в честь Серафима Саровского. </w:t>
      </w:r>
      <w:r>
        <w:rPr>
          <w:rStyle w:val="Emphasis"/>
          <w:bCs/>
          <w:i w:val="0"/>
          <w:sz w:val="28"/>
          <w:szCs w:val="28"/>
        </w:rPr>
        <w:t xml:space="preserve">В этом месте вода бьёт ключом из-под земли. Существует поверье, что в послереволюционные годы на этом месте был замучен священник, которого привязали к дереву и поливали холодной водой, а через некоторое время на этом месте забил ключ. Издавна местные жители приходили к источнику  испить холодной и чистой воды. Ценность воды заключается не только в исключительных вкусовых качествах, она обладает и целебной силой.  Долгое время источник оставался родником, но в 2014 году было решено построить часовню-купель. В 2016 года часовня-купель увенчалась крестом с куполом. Купол специально был изготовлен мастерами из г. Волгодонска. 31 июля 2016 года часовня была освящена. Сейчас продолжается благоустройство территории часовни, скоро достроится беседка, в которой </w:t>
      </w:r>
      <w:r w:rsidRPr="00462E98">
        <w:rPr>
          <w:rStyle w:val="Emphasis"/>
          <w:bCs/>
          <w:i w:val="0"/>
          <w:sz w:val="28"/>
          <w:szCs w:val="28"/>
        </w:rPr>
        <w:t xml:space="preserve">любой человек сможет отдохнуть и испить ключевой воды. </w:t>
      </w:r>
    </w:p>
    <w:p w:rsidR="00056301" w:rsidRDefault="00056301" w:rsidP="007B660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2E98">
        <w:rPr>
          <w:rStyle w:val="cnt"/>
          <w:sz w:val="28"/>
          <w:szCs w:val="28"/>
        </w:rPr>
        <w:t>История прихо</w:t>
      </w:r>
      <w:r>
        <w:rPr>
          <w:rStyle w:val="cnt"/>
          <w:sz w:val="28"/>
          <w:szCs w:val="28"/>
        </w:rPr>
        <w:t>дской общины в п. Новобурейский</w:t>
      </w:r>
      <w:r w:rsidRPr="00462E98">
        <w:rPr>
          <w:rStyle w:val="cnt"/>
          <w:sz w:val="28"/>
          <w:szCs w:val="28"/>
        </w:rPr>
        <w:t xml:space="preserve"> районного центра так</w:t>
      </w:r>
      <w:r>
        <w:rPr>
          <w:rStyle w:val="cnt"/>
          <w:sz w:val="28"/>
          <w:szCs w:val="28"/>
        </w:rPr>
        <w:t>же  весьма небогата. Упоминаний</w:t>
      </w:r>
      <w:r w:rsidRPr="00462E98">
        <w:rPr>
          <w:rStyle w:val="cnt"/>
          <w:sz w:val="28"/>
          <w:szCs w:val="28"/>
        </w:rPr>
        <w:t xml:space="preserve"> о том</w:t>
      </w:r>
      <w:r>
        <w:rPr>
          <w:rStyle w:val="cnt"/>
          <w:sz w:val="28"/>
          <w:szCs w:val="28"/>
        </w:rPr>
        <w:t>,</w:t>
      </w:r>
      <w:r w:rsidRPr="00462E98">
        <w:rPr>
          <w:rStyle w:val="cnt"/>
          <w:sz w:val="28"/>
          <w:szCs w:val="28"/>
        </w:rPr>
        <w:t xml:space="preserve"> что на территории поселка была церковь</w:t>
      </w:r>
      <w:r>
        <w:rPr>
          <w:rStyle w:val="cnt"/>
          <w:sz w:val="28"/>
          <w:szCs w:val="28"/>
        </w:rPr>
        <w:t>,</w:t>
      </w:r>
      <w:r w:rsidRPr="00462E98">
        <w:rPr>
          <w:rStyle w:val="cnt"/>
          <w:sz w:val="28"/>
          <w:szCs w:val="28"/>
        </w:rPr>
        <w:t xml:space="preserve"> нет. </w:t>
      </w:r>
      <w:r>
        <w:rPr>
          <w:sz w:val="28"/>
          <w:szCs w:val="28"/>
        </w:rPr>
        <w:t>Только в  1999 году в поселке по желанию группы верующих и</w:t>
      </w:r>
      <w:r w:rsidRPr="001B4AFB">
        <w:rPr>
          <w:sz w:val="28"/>
          <w:szCs w:val="28"/>
        </w:rPr>
        <w:t xml:space="preserve"> благословению Преосвященного Гавриила, Епископа Благовещенского и Тындинского</w:t>
      </w:r>
      <w:r>
        <w:rPr>
          <w:sz w:val="28"/>
          <w:szCs w:val="28"/>
        </w:rPr>
        <w:t>,</w:t>
      </w:r>
      <w:r w:rsidRPr="001B4AFB">
        <w:rPr>
          <w:sz w:val="28"/>
          <w:szCs w:val="28"/>
        </w:rPr>
        <w:t xml:space="preserve"> был зарегистрирован Православный Приход, названный в честь святой, жившей в 18 веке в Петербурге, </w:t>
      </w:r>
      <w:r>
        <w:rPr>
          <w:sz w:val="28"/>
          <w:szCs w:val="28"/>
        </w:rPr>
        <w:t xml:space="preserve">- </w:t>
      </w:r>
      <w:r w:rsidRPr="001B4AFB">
        <w:rPr>
          <w:sz w:val="28"/>
          <w:szCs w:val="28"/>
        </w:rPr>
        <w:t xml:space="preserve">Блаженной Ксении Петербургской. Приход располагался в здании  бывшего продуктового магазина. Много сил и трудов приложили первые прихожане </w:t>
      </w:r>
      <w:r>
        <w:rPr>
          <w:sz w:val="28"/>
          <w:szCs w:val="28"/>
        </w:rPr>
        <w:t>для</w:t>
      </w:r>
      <w:r w:rsidRPr="001B4AFB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я православной церкви</w:t>
      </w:r>
      <w:r w:rsidRPr="001B4AFB">
        <w:rPr>
          <w:sz w:val="28"/>
          <w:szCs w:val="28"/>
        </w:rPr>
        <w:t>. Количество прихожан с каждым годом увеличи</w:t>
      </w:r>
      <w:r>
        <w:rPr>
          <w:sz w:val="28"/>
          <w:szCs w:val="28"/>
        </w:rPr>
        <w:t>валось, назрел вопрос о строительстве</w:t>
      </w:r>
      <w:r w:rsidRPr="001B4AFB">
        <w:rPr>
          <w:sz w:val="28"/>
          <w:szCs w:val="28"/>
        </w:rPr>
        <w:t xml:space="preserve"> нового православного храма. Было принят</w:t>
      </w:r>
      <w:r>
        <w:rPr>
          <w:sz w:val="28"/>
          <w:szCs w:val="28"/>
        </w:rPr>
        <w:t>о решение, и</w:t>
      </w:r>
      <w:r w:rsidRPr="001B4AFB">
        <w:rPr>
          <w:sz w:val="28"/>
          <w:szCs w:val="28"/>
        </w:rPr>
        <w:t xml:space="preserve"> начался сбор денежных средств. И уже в июле 2011 года прошла торжественная зак</w:t>
      </w:r>
      <w:r>
        <w:rPr>
          <w:sz w:val="28"/>
          <w:szCs w:val="28"/>
        </w:rPr>
        <w:t>ладка основания храма, куда была заложена</w:t>
      </w:r>
      <w:r w:rsidRPr="001B4AFB">
        <w:rPr>
          <w:sz w:val="28"/>
          <w:szCs w:val="28"/>
        </w:rPr>
        <w:t xml:space="preserve"> частица мощей святителя Иннокентия, митрополита Московского.</w:t>
      </w:r>
      <w:r w:rsidRPr="00B26DE0">
        <w:rPr>
          <w:sz w:val="28"/>
          <w:szCs w:val="28"/>
        </w:rPr>
        <w:t xml:space="preserve"> </w:t>
      </w:r>
      <w:r w:rsidRPr="00B26DE0">
        <w:rPr>
          <w:rStyle w:val="cnt"/>
          <w:sz w:val="28"/>
          <w:szCs w:val="28"/>
        </w:rPr>
        <w:t xml:space="preserve">В июне 2015 года епископом Благовещенским и Тындинским Лукианом был освящен новопостроенный каменный храм. </w:t>
      </w:r>
      <w:r>
        <w:rPr>
          <w:sz w:val="28"/>
          <w:szCs w:val="28"/>
        </w:rPr>
        <w:t>Сейчас церковь</w:t>
      </w:r>
      <w:r w:rsidRPr="00B26DE0">
        <w:rPr>
          <w:sz w:val="28"/>
          <w:szCs w:val="28"/>
        </w:rPr>
        <w:t xml:space="preserve"> поражает своей красотой, сияя золотыми куполами и крестами, а звон колоколов завораживает и разливается по всему поселку.       </w:t>
      </w:r>
    </w:p>
    <w:p w:rsidR="00056301" w:rsidRPr="00D37EEB" w:rsidRDefault="00056301" w:rsidP="007B660D">
      <w:pPr>
        <w:pStyle w:val="NormalWeb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инициативе Иеромонаха Евлогия </w:t>
      </w:r>
      <w:r w:rsidRPr="001B4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здании старого прихода хотели открыть церковно-приходскую школу, просветительский центр,  но этому не суждено было сбыться: в октябре 2016 года приход сгорел. 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п. Талакан Бурейского района действует храм в честь Преображения Господня. Православный приход здесь был зарегистрирован в мае 1996 года. Сначала администрацией поселка для нужд прихода было выделено помещение в здании бывшего книжного магазина. Приход развивался, и верующие добились отведения земельного участка под строительство храма. Осенью 2003 года воздвижение храма в честь Пророка Божьего Илии уже закончилось. Удивляет и радует очень красивая церковь, которая благодатно возвышается в самом центре поселка.  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на территории Бурейского района действует 3 православных храма,  идёт возрождение духовных традиций.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6301" w:rsidRPr="007B660D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660D">
        <w:rPr>
          <w:rFonts w:ascii="Times New Roman" w:hAnsi="Times New Roman"/>
          <w:b/>
          <w:sz w:val="28"/>
          <w:szCs w:val="28"/>
        </w:rPr>
        <w:t>ИСТОЧНИКИ: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6661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Архиепископ Гавриил (Стеблюченко). Православие на Амуре. – Благовещенск, ООО "Визави", 2006. – 226 с.</w:t>
      </w:r>
    </w:p>
    <w:p w:rsidR="0005630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C6661">
        <w:rPr>
          <w:rFonts w:ascii="Times New Roman" w:hAnsi="Times New Roman"/>
          <w:sz w:val="28"/>
          <w:szCs w:val="28"/>
          <w:lang w:eastAsia="ru-RU"/>
        </w:rPr>
        <w:t>http://геоамур.рф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56301" w:rsidRPr="001C6661" w:rsidRDefault="00056301" w:rsidP="007B6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Оксана Кобаченко. Село, которого нет // Газета "Советское Приамурье сегодня". -2015. № 3. с.6.</w:t>
      </w:r>
    </w:p>
    <w:sectPr w:rsidR="00056301" w:rsidRPr="001C6661" w:rsidSect="006C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20D"/>
    <w:rsid w:val="00014A0C"/>
    <w:rsid w:val="00056301"/>
    <w:rsid w:val="000712A2"/>
    <w:rsid w:val="000A6484"/>
    <w:rsid w:val="000B15EA"/>
    <w:rsid w:val="000D4C3F"/>
    <w:rsid w:val="000E35F6"/>
    <w:rsid w:val="000F2688"/>
    <w:rsid w:val="00116BEC"/>
    <w:rsid w:val="00125043"/>
    <w:rsid w:val="0014113C"/>
    <w:rsid w:val="00153B76"/>
    <w:rsid w:val="001A1938"/>
    <w:rsid w:val="001B06E3"/>
    <w:rsid w:val="001B4AFB"/>
    <w:rsid w:val="001C449C"/>
    <w:rsid w:val="001C6661"/>
    <w:rsid w:val="00206BA7"/>
    <w:rsid w:val="00226013"/>
    <w:rsid w:val="002D2A27"/>
    <w:rsid w:val="00343188"/>
    <w:rsid w:val="00377167"/>
    <w:rsid w:val="0037767A"/>
    <w:rsid w:val="003F10B5"/>
    <w:rsid w:val="003F40F2"/>
    <w:rsid w:val="00401AC9"/>
    <w:rsid w:val="00433929"/>
    <w:rsid w:val="00450374"/>
    <w:rsid w:val="00455A6E"/>
    <w:rsid w:val="00462E98"/>
    <w:rsid w:val="0046661C"/>
    <w:rsid w:val="004B2073"/>
    <w:rsid w:val="004D0650"/>
    <w:rsid w:val="004D7E84"/>
    <w:rsid w:val="004E40F2"/>
    <w:rsid w:val="005607C9"/>
    <w:rsid w:val="00577927"/>
    <w:rsid w:val="00612852"/>
    <w:rsid w:val="006469B3"/>
    <w:rsid w:val="00663A7E"/>
    <w:rsid w:val="006C247E"/>
    <w:rsid w:val="006E6BBC"/>
    <w:rsid w:val="006F4E20"/>
    <w:rsid w:val="0070297D"/>
    <w:rsid w:val="00752300"/>
    <w:rsid w:val="0077150C"/>
    <w:rsid w:val="00780206"/>
    <w:rsid w:val="007A3AFE"/>
    <w:rsid w:val="007B376B"/>
    <w:rsid w:val="007B660D"/>
    <w:rsid w:val="007D1021"/>
    <w:rsid w:val="007E5B4A"/>
    <w:rsid w:val="00826F3D"/>
    <w:rsid w:val="00846733"/>
    <w:rsid w:val="00861598"/>
    <w:rsid w:val="00883F83"/>
    <w:rsid w:val="00887FA3"/>
    <w:rsid w:val="008A36B1"/>
    <w:rsid w:val="008C7C97"/>
    <w:rsid w:val="00903704"/>
    <w:rsid w:val="00904210"/>
    <w:rsid w:val="00963AC7"/>
    <w:rsid w:val="0097082E"/>
    <w:rsid w:val="00995EFA"/>
    <w:rsid w:val="009966A1"/>
    <w:rsid w:val="009A2414"/>
    <w:rsid w:val="009B6AA3"/>
    <w:rsid w:val="009C5C2B"/>
    <w:rsid w:val="009D1FD4"/>
    <w:rsid w:val="00A224D3"/>
    <w:rsid w:val="00A37608"/>
    <w:rsid w:val="00A473E0"/>
    <w:rsid w:val="00A519EB"/>
    <w:rsid w:val="00A573C4"/>
    <w:rsid w:val="00A7173D"/>
    <w:rsid w:val="00AC4D8E"/>
    <w:rsid w:val="00AD54C6"/>
    <w:rsid w:val="00AF0706"/>
    <w:rsid w:val="00B02B9E"/>
    <w:rsid w:val="00B13972"/>
    <w:rsid w:val="00B217E0"/>
    <w:rsid w:val="00B26DE0"/>
    <w:rsid w:val="00B83D05"/>
    <w:rsid w:val="00BA37C3"/>
    <w:rsid w:val="00BE19C0"/>
    <w:rsid w:val="00C01125"/>
    <w:rsid w:val="00C05265"/>
    <w:rsid w:val="00C07284"/>
    <w:rsid w:val="00C128AA"/>
    <w:rsid w:val="00C15487"/>
    <w:rsid w:val="00C6220D"/>
    <w:rsid w:val="00CB0B0E"/>
    <w:rsid w:val="00CB1574"/>
    <w:rsid w:val="00D02412"/>
    <w:rsid w:val="00D246A4"/>
    <w:rsid w:val="00D37EEB"/>
    <w:rsid w:val="00D412BA"/>
    <w:rsid w:val="00DA534C"/>
    <w:rsid w:val="00DC083B"/>
    <w:rsid w:val="00DF0D43"/>
    <w:rsid w:val="00E10307"/>
    <w:rsid w:val="00E35059"/>
    <w:rsid w:val="00E84250"/>
    <w:rsid w:val="00EB0468"/>
    <w:rsid w:val="00EB45D8"/>
    <w:rsid w:val="00EC4B73"/>
    <w:rsid w:val="00EE5BA5"/>
    <w:rsid w:val="00EE6F05"/>
    <w:rsid w:val="00F076B9"/>
    <w:rsid w:val="00F21272"/>
    <w:rsid w:val="00F46073"/>
    <w:rsid w:val="00F60F58"/>
    <w:rsid w:val="00FB173E"/>
    <w:rsid w:val="00FE02A0"/>
    <w:rsid w:val="00FE06B5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7E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link w:val="Heading5Char"/>
    <w:uiPriority w:val="99"/>
    <w:qFormat/>
    <w:rsid w:val="00EE6F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E6F0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EB4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B45D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7173D"/>
    <w:rPr>
      <w:rFonts w:cs="Times New Roman"/>
      <w:i/>
      <w:iCs/>
    </w:rPr>
  </w:style>
  <w:style w:type="character" w:customStyle="1" w:styleId="ch">
    <w:name w:val="ch"/>
    <w:basedOn w:val="DefaultParagraphFont"/>
    <w:uiPriority w:val="99"/>
    <w:rsid w:val="00C128AA"/>
    <w:rPr>
      <w:rFonts w:cs="Times New Roman"/>
    </w:rPr>
  </w:style>
  <w:style w:type="character" w:customStyle="1" w:styleId="cnt">
    <w:name w:val="cnt"/>
    <w:basedOn w:val="DefaultParagraphFont"/>
    <w:uiPriority w:val="99"/>
    <w:rsid w:val="00C128A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1197</TotalTime>
  <Pages>5</Pages>
  <Words>1716</Words>
  <Characters>9786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49</cp:revision>
  <dcterms:created xsi:type="dcterms:W3CDTF">2017-09-27T06:34:00Z</dcterms:created>
  <dcterms:modified xsi:type="dcterms:W3CDTF">2017-12-26T03:15:00Z</dcterms:modified>
</cp:coreProperties>
</file>