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6" w:rsidRDefault="008B1C26" w:rsidP="000741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20B">
        <w:rPr>
          <w:rFonts w:ascii="Times New Roman" w:hAnsi="Times New Roman" w:cs="Times New Roman"/>
          <w:b/>
          <w:bCs/>
          <w:sz w:val="24"/>
          <w:szCs w:val="24"/>
        </w:rPr>
        <w:t xml:space="preserve">«ЗВЁЗДНАЯ» СУДЬБА </w:t>
      </w:r>
    </w:p>
    <w:p w:rsidR="008B1C26" w:rsidRPr="007A5072" w:rsidRDefault="008B1C26" w:rsidP="000741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5072">
        <w:rPr>
          <w:rFonts w:ascii="Times New Roman" w:hAnsi="Times New Roman" w:cs="Times New Roman"/>
          <w:sz w:val="24"/>
          <w:szCs w:val="24"/>
        </w:rPr>
        <w:t>(О ГЕРОЕ СОЦИАЛИСТИЧЕСКОГО ТРУДА</w:t>
      </w:r>
    </w:p>
    <w:p w:rsidR="008B1C26" w:rsidRPr="007A5072" w:rsidRDefault="008B1C26" w:rsidP="000741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5072">
        <w:rPr>
          <w:rFonts w:ascii="Times New Roman" w:hAnsi="Times New Roman" w:cs="Times New Roman"/>
          <w:sz w:val="24"/>
          <w:szCs w:val="24"/>
        </w:rPr>
        <w:t xml:space="preserve"> ВАЛЕНТИНЕ МИХАЙЛОВНЕ ПОЛОВИНКИНОЙ (1930-1997) </w:t>
      </w:r>
    </w:p>
    <w:p w:rsidR="008B1C26" w:rsidRPr="007A5072" w:rsidRDefault="008B1C26" w:rsidP="000741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5072">
        <w:rPr>
          <w:rFonts w:ascii="Times New Roman" w:hAnsi="Times New Roman" w:cs="Times New Roman"/>
          <w:sz w:val="24"/>
          <w:szCs w:val="24"/>
        </w:rPr>
        <w:t>НА ОСНОВЕ ИЗУЧЕНИЯ МУЗЕЙНОЙ КОЛЛЕКЦИИ)</w:t>
      </w:r>
    </w:p>
    <w:p w:rsidR="008B1C26" w:rsidRDefault="008B1C26" w:rsidP="000741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C26" w:rsidRDefault="008B1C26" w:rsidP="000741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 Лидия Вениаминовна</w:t>
      </w:r>
    </w:p>
    <w:p w:rsidR="008B1C26" w:rsidRPr="007A5072" w:rsidRDefault="008B1C26" w:rsidP="007A50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A5072">
        <w:rPr>
          <w:rFonts w:ascii="Times New Roman" w:hAnsi="Times New Roman" w:cs="Times New Roman"/>
          <w:sz w:val="28"/>
          <w:szCs w:val="28"/>
        </w:rPr>
        <w:t>Музей истории амурского ка</w:t>
      </w:r>
      <w:r>
        <w:rPr>
          <w:rFonts w:ascii="Times New Roman" w:hAnsi="Times New Roman" w:cs="Times New Roman"/>
          <w:sz w:val="28"/>
          <w:szCs w:val="28"/>
        </w:rPr>
        <w:t>зачества Магдагачинского района</w:t>
      </w:r>
    </w:p>
    <w:p w:rsidR="008B1C26" w:rsidRPr="007A5072" w:rsidRDefault="008B1C26" w:rsidP="007A50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A5072">
        <w:rPr>
          <w:rFonts w:ascii="Times New Roman" w:hAnsi="Times New Roman" w:cs="Times New Roman"/>
          <w:sz w:val="28"/>
          <w:szCs w:val="28"/>
        </w:rPr>
        <w:t>с. Черняево</w:t>
      </w:r>
    </w:p>
    <w:p w:rsidR="008B1C26" w:rsidRPr="0007414A" w:rsidRDefault="008B1C26" w:rsidP="000741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C26" w:rsidRDefault="008B1C26" w:rsidP="003A09D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Музее истории амурского казачества хранится, на мой взгляд, уникальный комплекс документов, фотографий, предметов (94 ед.хр.) об удивительном человеке -  Валентине Михайловне Половинкиной, чья жизнь стала  частью ушедшей уже в прошлое эпохи СССР.</w:t>
      </w:r>
    </w:p>
    <w:p w:rsidR="008B1C26" w:rsidRDefault="008B1C26" w:rsidP="003A09D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Весной 1973 года в Магдагачинский, тогда еще Тыгдинский район, прибыла очередная партия переселенцев в совхоз «Черняевский» из Курской области. Сопровождающим эшелона с переселенцами  от места отправления к месту прибытия в тот год был председатель рабочкома совхоза Мироненко Ефим Трофимович. Он умело уговаривал людей покинуть свои насиженные места, раскрывая и предлагая иногда несуществующие «прелести» новой жизни. Но, тем не менее, люди велись на эти рассказы, обещания и многих, скорее всего, конечно, привлекала  романтика мест столь отдалённых.</w:t>
      </w:r>
    </w:p>
    <w:p w:rsidR="008B1C26" w:rsidRDefault="008B1C26" w:rsidP="003A09D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всегда новоселов на перроне встречали представители руководства совхоза, приветливо знакомясь с будущими членами рабочего коллектива, их семьями, рассаживали в теплые автобусы.  Караван из автобусов долго и медленно двигался  в пограничные, затерянные в тайге села Черняево и Кузнецово. В этой партии среди переселенцев впервые была необычная семья – семья настоящего героя - Героя Социалистического труда Половинкиной Валентины Михайловны, в составе трех человек: Валентина Михайловна, ее муж - Торопов Евгений Николаевич и мама Валентины Михайловны – Марфа Егоровна, детей в семье не было.</w:t>
      </w:r>
    </w:p>
    <w:p w:rsidR="008B1C26" w:rsidRDefault="008B1C26" w:rsidP="003A09D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семье Героя в селе и в совхозе было особое внимание, им выделили новое жилье, обеспечили работой по желанию и специальности,  начались рабочие будни новой семьи. От Валентины Михайловны ждали новых рекордов, использовали ее богатый опыт работы в животноводстве, с ее именем совхоз стал заметнее в районных и областных сводках. Семья прижилась на черняевской земле… </w:t>
      </w:r>
    </w:p>
    <w:p w:rsidR="008B1C26" w:rsidRDefault="008B1C26" w:rsidP="003A09D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7236">
        <w:rPr>
          <w:rFonts w:ascii="Times New Roman" w:hAnsi="Times New Roman" w:cs="Times New Roman"/>
          <w:sz w:val="28"/>
          <w:szCs w:val="28"/>
        </w:rPr>
        <w:t xml:space="preserve"> Валентина Михайловна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7236">
        <w:rPr>
          <w:rFonts w:ascii="Times New Roman" w:hAnsi="Times New Roman" w:cs="Times New Roman"/>
          <w:sz w:val="28"/>
          <w:szCs w:val="28"/>
        </w:rPr>
        <w:t>одилась в 1930 году в г. Макеевк</w:t>
      </w:r>
      <w:r>
        <w:rPr>
          <w:rFonts w:ascii="Times New Roman" w:hAnsi="Times New Roman" w:cs="Times New Roman"/>
          <w:sz w:val="28"/>
          <w:szCs w:val="28"/>
        </w:rPr>
        <w:t xml:space="preserve">а Сталинской, ныне Донецкой области, в </w:t>
      </w:r>
      <w:r w:rsidRPr="00EC7236">
        <w:rPr>
          <w:rFonts w:ascii="Times New Roman" w:hAnsi="Times New Roman" w:cs="Times New Roman"/>
          <w:sz w:val="28"/>
          <w:szCs w:val="28"/>
        </w:rPr>
        <w:t>семье рабочего. Отец, Михаил Ильич, шахте</w:t>
      </w:r>
      <w:r>
        <w:rPr>
          <w:rFonts w:ascii="Times New Roman" w:hAnsi="Times New Roman" w:cs="Times New Roman"/>
          <w:sz w:val="28"/>
          <w:szCs w:val="28"/>
        </w:rPr>
        <w:t xml:space="preserve">р, забойщик, потом </w:t>
      </w:r>
      <w:r w:rsidRPr="00EC7236">
        <w:rPr>
          <w:rFonts w:ascii="Times New Roman" w:hAnsi="Times New Roman" w:cs="Times New Roman"/>
          <w:sz w:val="28"/>
          <w:szCs w:val="28"/>
        </w:rPr>
        <w:t>летчик. Мать, Марфа Егоровна, опытная мотористка. Вале было девять лет, когда семью пос</w:t>
      </w:r>
      <w:r>
        <w:rPr>
          <w:rFonts w:ascii="Times New Roman" w:hAnsi="Times New Roman" w:cs="Times New Roman"/>
          <w:sz w:val="28"/>
          <w:szCs w:val="28"/>
        </w:rPr>
        <w:t xml:space="preserve">тигло горе – погиб отец. Когда </w:t>
      </w:r>
      <w:r w:rsidRPr="00EC7236">
        <w:rPr>
          <w:rFonts w:ascii="Times New Roman" w:hAnsi="Times New Roman" w:cs="Times New Roman"/>
          <w:sz w:val="28"/>
          <w:szCs w:val="28"/>
        </w:rPr>
        <w:t>началась Великая Отечественная война, мат</w:t>
      </w:r>
      <w:r>
        <w:rPr>
          <w:rFonts w:ascii="Times New Roman" w:hAnsi="Times New Roman" w:cs="Times New Roman"/>
          <w:sz w:val="28"/>
          <w:szCs w:val="28"/>
        </w:rPr>
        <w:t xml:space="preserve">ь, не успевшая эвакуироваться, </w:t>
      </w:r>
      <w:r w:rsidRPr="00EC7236">
        <w:rPr>
          <w:rFonts w:ascii="Times New Roman" w:hAnsi="Times New Roman" w:cs="Times New Roman"/>
          <w:sz w:val="28"/>
          <w:szCs w:val="28"/>
        </w:rPr>
        <w:t>по приходе оккупантов в Мак</w:t>
      </w:r>
      <w:r>
        <w:rPr>
          <w:rFonts w:ascii="Times New Roman" w:hAnsi="Times New Roman" w:cs="Times New Roman"/>
          <w:sz w:val="28"/>
          <w:szCs w:val="28"/>
        </w:rPr>
        <w:t xml:space="preserve">еевку подняла на плечи котомку </w:t>
      </w:r>
      <w:r w:rsidRPr="00EC7236">
        <w:rPr>
          <w:rFonts w:ascii="Times New Roman" w:hAnsi="Times New Roman" w:cs="Times New Roman"/>
          <w:sz w:val="28"/>
          <w:szCs w:val="28"/>
        </w:rPr>
        <w:t>с запасом белья, укутала потеплее Валю и пошла с ней по</w:t>
      </w:r>
      <w:r>
        <w:rPr>
          <w:rFonts w:ascii="Times New Roman" w:hAnsi="Times New Roman" w:cs="Times New Roman"/>
          <w:sz w:val="28"/>
          <w:szCs w:val="28"/>
        </w:rPr>
        <w:t xml:space="preserve"> разбитым </w:t>
      </w:r>
      <w:r w:rsidRPr="00EC7236">
        <w:rPr>
          <w:rFonts w:ascii="Times New Roman" w:hAnsi="Times New Roman" w:cs="Times New Roman"/>
          <w:sz w:val="28"/>
          <w:szCs w:val="28"/>
        </w:rPr>
        <w:t>дорогам войны, ближе к родным кур</w:t>
      </w:r>
      <w:r>
        <w:rPr>
          <w:rFonts w:ascii="Times New Roman" w:hAnsi="Times New Roman" w:cs="Times New Roman"/>
          <w:sz w:val="28"/>
          <w:szCs w:val="28"/>
        </w:rPr>
        <w:t xml:space="preserve">ским местам. Почти год бродили </w:t>
      </w:r>
      <w:r w:rsidRPr="00EC7236">
        <w:rPr>
          <w:rFonts w:ascii="Times New Roman" w:hAnsi="Times New Roman" w:cs="Times New Roman"/>
          <w:sz w:val="28"/>
          <w:szCs w:val="28"/>
        </w:rPr>
        <w:t>они по селам, испытав и голод, и холод, и смертельный страх. Дорога привела их в Рыльский район, в совхоз «Марьино», где тоже тогда хозяйничали немцы. Весной, когда село освоб</w:t>
      </w:r>
      <w:r>
        <w:rPr>
          <w:rFonts w:ascii="Times New Roman" w:hAnsi="Times New Roman" w:cs="Times New Roman"/>
          <w:sz w:val="28"/>
          <w:szCs w:val="28"/>
        </w:rPr>
        <w:t xml:space="preserve">одили от оккупантов, Марфа Егоровна </w:t>
      </w:r>
      <w:r w:rsidRPr="00EC7236">
        <w:rPr>
          <w:rFonts w:ascii="Times New Roman" w:hAnsi="Times New Roman" w:cs="Times New Roman"/>
          <w:sz w:val="28"/>
          <w:szCs w:val="28"/>
        </w:rPr>
        <w:t>вышла на работу вместе с дочкой – тр</w:t>
      </w:r>
      <w:r>
        <w:rPr>
          <w:rFonts w:ascii="Times New Roman" w:hAnsi="Times New Roman" w:cs="Times New Roman"/>
          <w:sz w:val="28"/>
          <w:szCs w:val="28"/>
        </w:rPr>
        <w:t xml:space="preserve">инадцатилетняя Валя была не по </w:t>
      </w:r>
      <w:r w:rsidRPr="00EC7236">
        <w:rPr>
          <w:rFonts w:ascii="Times New Roman" w:hAnsi="Times New Roman" w:cs="Times New Roman"/>
          <w:sz w:val="28"/>
          <w:szCs w:val="28"/>
        </w:rPr>
        <w:t>летам сильной, выносливой, многое умела делать. Мать работала телятницей. Валя помогала матери – п</w:t>
      </w:r>
      <w:r>
        <w:rPr>
          <w:rFonts w:ascii="Times New Roman" w:hAnsi="Times New Roman" w:cs="Times New Roman"/>
          <w:sz w:val="28"/>
          <w:szCs w:val="28"/>
        </w:rPr>
        <w:t xml:space="preserve">оила, чистила телят, гоняла на </w:t>
      </w:r>
      <w:r w:rsidRPr="00EC7236">
        <w:rPr>
          <w:rFonts w:ascii="Times New Roman" w:hAnsi="Times New Roman" w:cs="Times New Roman"/>
          <w:sz w:val="28"/>
          <w:szCs w:val="28"/>
        </w:rPr>
        <w:t>пастбище. Вместе с ней помогал</w:t>
      </w:r>
      <w:r>
        <w:rPr>
          <w:rFonts w:ascii="Times New Roman" w:hAnsi="Times New Roman" w:cs="Times New Roman"/>
          <w:sz w:val="28"/>
          <w:szCs w:val="28"/>
        </w:rPr>
        <w:t xml:space="preserve">а и её подруга – Шура Жаткина. </w:t>
      </w:r>
      <w:r w:rsidRPr="00EC7236">
        <w:rPr>
          <w:rFonts w:ascii="Times New Roman" w:hAnsi="Times New Roman" w:cs="Times New Roman"/>
          <w:sz w:val="28"/>
          <w:szCs w:val="28"/>
        </w:rPr>
        <w:t xml:space="preserve">Сначала девочки считали уход за </w:t>
      </w:r>
      <w:r>
        <w:rPr>
          <w:rFonts w:ascii="Times New Roman" w:hAnsi="Times New Roman" w:cs="Times New Roman"/>
          <w:sz w:val="28"/>
          <w:szCs w:val="28"/>
        </w:rPr>
        <w:t xml:space="preserve">телятами чем-то вроде игры, но </w:t>
      </w:r>
      <w:r w:rsidRPr="00EC7236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 xml:space="preserve">стали пасти их самостоятельно. </w:t>
      </w:r>
      <w:r w:rsidRPr="00EC7236">
        <w:rPr>
          <w:rFonts w:ascii="Times New Roman" w:hAnsi="Times New Roman" w:cs="Times New Roman"/>
          <w:sz w:val="28"/>
          <w:szCs w:val="28"/>
        </w:rPr>
        <w:t>Марфа Егоровна договорилась</w:t>
      </w:r>
      <w:r>
        <w:rPr>
          <w:rFonts w:ascii="Times New Roman" w:hAnsi="Times New Roman" w:cs="Times New Roman"/>
          <w:sz w:val="28"/>
          <w:szCs w:val="28"/>
        </w:rPr>
        <w:t xml:space="preserve"> с дирекцией, и девочки начали работать всерье</w:t>
      </w:r>
      <w:r w:rsidRPr="00EC7236">
        <w:rPr>
          <w:rFonts w:ascii="Times New Roman" w:hAnsi="Times New Roman" w:cs="Times New Roman"/>
          <w:sz w:val="28"/>
          <w:szCs w:val="28"/>
        </w:rPr>
        <w:t>з. Дело оказалось хлопотливым. К концу лета девочки стали заправскими пастушками, зимой пошли работать телятницами. Валя крепко привязалась к свои</w:t>
      </w:r>
      <w:r>
        <w:rPr>
          <w:rFonts w:ascii="Times New Roman" w:hAnsi="Times New Roman" w:cs="Times New Roman"/>
          <w:sz w:val="28"/>
          <w:szCs w:val="28"/>
        </w:rPr>
        <w:t>м питомцам. Мать воспитывала в дочери еще</w:t>
      </w:r>
      <w:r w:rsidRPr="00EC7236">
        <w:rPr>
          <w:rFonts w:ascii="Times New Roman" w:hAnsi="Times New Roman" w:cs="Times New Roman"/>
          <w:sz w:val="28"/>
          <w:szCs w:val="28"/>
        </w:rPr>
        <w:t xml:space="preserve"> большую внимательност</w:t>
      </w:r>
      <w:r>
        <w:rPr>
          <w:rFonts w:ascii="Times New Roman" w:hAnsi="Times New Roman" w:cs="Times New Roman"/>
          <w:sz w:val="28"/>
          <w:szCs w:val="28"/>
        </w:rPr>
        <w:t xml:space="preserve">ь к делу, учила всем тонкостям </w:t>
      </w:r>
      <w:r w:rsidRPr="00EC7236">
        <w:rPr>
          <w:rFonts w:ascii="Times New Roman" w:hAnsi="Times New Roman" w:cs="Times New Roman"/>
          <w:sz w:val="28"/>
          <w:szCs w:val="28"/>
        </w:rPr>
        <w:t>ухода за телятами. Чем больше Валя</w:t>
      </w:r>
      <w:r>
        <w:rPr>
          <w:rFonts w:ascii="Times New Roman" w:hAnsi="Times New Roman" w:cs="Times New Roman"/>
          <w:sz w:val="28"/>
          <w:szCs w:val="28"/>
        </w:rPr>
        <w:t xml:space="preserve"> узнавала, тем яснее понимала, </w:t>
      </w:r>
      <w:r w:rsidRPr="00EC7236">
        <w:rPr>
          <w:rFonts w:ascii="Times New Roman" w:hAnsi="Times New Roman" w:cs="Times New Roman"/>
          <w:sz w:val="28"/>
          <w:szCs w:val="28"/>
        </w:rPr>
        <w:t>какой повседневной выдержкой дол</w:t>
      </w:r>
      <w:r>
        <w:rPr>
          <w:rFonts w:ascii="Times New Roman" w:hAnsi="Times New Roman" w:cs="Times New Roman"/>
          <w:sz w:val="28"/>
          <w:szCs w:val="28"/>
        </w:rPr>
        <w:t xml:space="preserve">жен обладать животновод, какой </w:t>
      </w:r>
      <w:r w:rsidRPr="00EC7236">
        <w:rPr>
          <w:rFonts w:ascii="Times New Roman" w:hAnsi="Times New Roman" w:cs="Times New Roman"/>
          <w:sz w:val="28"/>
          <w:szCs w:val="28"/>
        </w:rPr>
        <w:t>силой воли, каким трудолюбием. В 15 лет она была уже опытной телятн</w:t>
      </w:r>
      <w:r>
        <w:rPr>
          <w:rFonts w:ascii="Times New Roman" w:hAnsi="Times New Roman" w:cs="Times New Roman"/>
          <w:sz w:val="28"/>
          <w:szCs w:val="28"/>
        </w:rPr>
        <w:t xml:space="preserve">ицей, пользовалась авторитетом </w:t>
      </w:r>
      <w:r w:rsidRPr="00EC7236">
        <w:rPr>
          <w:rFonts w:ascii="Times New Roman" w:hAnsi="Times New Roman" w:cs="Times New Roman"/>
          <w:sz w:val="28"/>
          <w:szCs w:val="28"/>
        </w:rPr>
        <w:t>в совхозе. И когда понад</w:t>
      </w:r>
      <w:r>
        <w:rPr>
          <w:rFonts w:ascii="Times New Roman" w:hAnsi="Times New Roman" w:cs="Times New Roman"/>
          <w:sz w:val="28"/>
          <w:szCs w:val="28"/>
        </w:rPr>
        <w:t>обились новые доярки для первотёл</w:t>
      </w:r>
      <w:r w:rsidRPr="00EC7236">
        <w:rPr>
          <w:rFonts w:ascii="Times New Roman" w:hAnsi="Times New Roman" w:cs="Times New Roman"/>
          <w:sz w:val="28"/>
          <w:szCs w:val="28"/>
        </w:rPr>
        <w:t>ок, выращенных в совхозном стаде, предложили одну из групп</w:t>
      </w:r>
      <w:r>
        <w:rPr>
          <w:rFonts w:ascii="Times New Roman" w:hAnsi="Times New Roman" w:cs="Times New Roman"/>
          <w:sz w:val="28"/>
          <w:szCs w:val="28"/>
        </w:rPr>
        <w:t xml:space="preserve"> Вале</w:t>
      </w:r>
      <w:r w:rsidRPr="00EC7236">
        <w:rPr>
          <w:rFonts w:ascii="Times New Roman" w:hAnsi="Times New Roman" w:cs="Times New Roman"/>
          <w:sz w:val="28"/>
          <w:szCs w:val="28"/>
        </w:rPr>
        <w:t xml:space="preserve">. Доверили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236">
        <w:rPr>
          <w:rFonts w:ascii="Times New Roman" w:hAnsi="Times New Roman" w:cs="Times New Roman"/>
          <w:sz w:val="28"/>
          <w:szCs w:val="28"/>
        </w:rPr>
        <w:t xml:space="preserve">группу и Шуре Жаткиной.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C26" w:rsidRDefault="008B1C26" w:rsidP="003A09D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26" w:rsidRDefault="008B1C26" w:rsidP="003A09D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7236">
        <w:rPr>
          <w:rFonts w:ascii="Times New Roman" w:hAnsi="Times New Roman" w:cs="Times New Roman"/>
          <w:sz w:val="28"/>
          <w:szCs w:val="28"/>
        </w:rPr>
        <w:t xml:space="preserve">Фермы в совхозе были благоустроенные, </w:t>
      </w:r>
      <w:r>
        <w:rPr>
          <w:rFonts w:ascii="Times New Roman" w:hAnsi="Times New Roman" w:cs="Times New Roman"/>
          <w:sz w:val="28"/>
          <w:szCs w:val="28"/>
        </w:rPr>
        <w:t xml:space="preserve">с водопроводом и автопоилками. </w:t>
      </w:r>
      <w:r w:rsidRPr="00EC7236">
        <w:rPr>
          <w:rFonts w:ascii="Times New Roman" w:hAnsi="Times New Roman" w:cs="Times New Roman"/>
          <w:sz w:val="28"/>
          <w:szCs w:val="28"/>
        </w:rPr>
        <w:t>С кормами тоже особенно не страдали. Зато от доярок требо</w:t>
      </w:r>
      <w:r>
        <w:rPr>
          <w:rFonts w:ascii="Times New Roman" w:hAnsi="Times New Roman" w:cs="Times New Roman"/>
          <w:sz w:val="28"/>
          <w:szCs w:val="28"/>
        </w:rPr>
        <w:t xml:space="preserve">вали, </w:t>
      </w:r>
      <w:r w:rsidRPr="00EC7236">
        <w:rPr>
          <w:rFonts w:ascii="Times New Roman" w:hAnsi="Times New Roman" w:cs="Times New Roman"/>
          <w:sz w:val="28"/>
          <w:szCs w:val="28"/>
        </w:rPr>
        <w:t>чтобы животные были чис</w:t>
      </w:r>
      <w:r>
        <w:rPr>
          <w:rFonts w:ascii="Times New Roman" w:hAnsi="Times New Roman" w:cs="Times New Roman"/>
          <w:sz w:val="28"/>
          <w:szCs w:val="28"/>
        </w:rPr>
        <w:t xml:space="preserve">тыми, давали много молока. Для </w:t>
      </w:r>
      <w:r w:rsidRPr="00EC7236">
        <w:rPr>
          <w:rFonts w:ascii="Times New Roman" w:hAnsi="Times New Roman" w:cs="Times New Roman"/>
          <w:sz w:val="28"/>
          <w:szCs w:val="28"/>
        </w:rPr>
        <w:t>этого следовало строго соблюд</w:t>
      </w:r>
      <w:r>
        <w:rPr>
          <w:rFonts w:ascii="Times New Roman" w:hAnsi="Times New Roman" w:cs="Times New Roman"/>
          <w:sz w:val="28"/>
          <w:szCs w:val="28"/>
        </w:rPr>
        <w:t xml:space="preserve">ать распорядок дня, следить за </w:t>
      </w:r>
      <w:r w:rsidRPr="00EC7236">
        <w:rPr>
          <w:rFonts w:ascii="Times New Roman" w:hAnsi="Times New Roman" w:cs="Times New Roman"/>
          <w:sz w:val="28"/>
          <w:szCs w:val="28"/>
        </w:rPr>
        <w:t>обгулами коров, которые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в разные месяцы (чтобы молоко </w:t>
      </w:r>
      <w:r w:rsidRPr="00EC7236">
        <w:rPr>
          <w:rFonts w:ascii="Times New Roman" w:hAnsi="Times New Roman" w:cs="Times New Roman"/>
          <w:sz w:val="28"/>
          <w:szCs w:val="28"/>
        </w:rPr>
        <w:t>поступало круглый год равномерно). После выхода в свет постановления с</w:t>
      </w:r>
      <w:r>
        <w:rPr>
          <w:rFonts w:ascii="Times New Roman" w:hAnsi="Times New Roman" w:cs="Times New Roman"/>
          <w:sz w:val="28"/>
          <w:szCs w:val="28"/>
        </w:rPr>
        <w:t xml:space="preserve">ентябрьского (1953 г.) Пленума </w:t>
      </w:r>
      <w:r w:rsidRPr="00EC7236">
        <w:rPr>
          <w:rFonts w:ascii="Times New Roman" w:hAnsi="Times New Roman" w:cs="Times New Roman"/>
          <w:sz w:val="28"/>
          <w:szCs w:val="28"/>
        </w:rPr>
        <w:t>ЦК КПСС, стала интересоваться передовым опытом доярок, не пропускала ни одной газеты с рассказами о луч</w:t>
      </w:r>
      <w:r>
        <w:rPr>
          <w:rFonts w:ascii="Times New Roman" w:hAnsi="Times New Roman" w:cs="Times New Roman"/>
          <w:sz w:val="28"/>
          <w:szCs w:val="28"/>
        </w:rPr>
        <w:t xml:space="preserve">ших работниках животноводства. </w:t>
      </w:r>
      <w:r w:rsidRPr="00EC7236">
        <w:rPr>
          <w:rFonts w:ascii="Times New Roman" w:hAnsi="Times New Roman" w:cs="Times New Roman"/>
          <w:sz w:val="28"/>
          <w:szCs w:val="28"/>
        </w:rPr>
        <w:t>Закончила учебу на трехлетних зоотехнических курсах. В борьбе за новое помогали н</w:t>
      </w:r>
      <w:r>
        <w:rPr>
          <w:rFonts w:ascii="Times New Roman" w:hAnsi="Times New Roman" w:cs="Times New Roman"/>
          <w:sz w:val="28"/>
          <w:szCs w:val="28"/>
        </w:rPr>
        <w:t xml:space="preserve">а родной ферме: бригадир Дарья </w:t>
      </w:r>
      <w:r w:rsidRPr="00EC7236">
        <w:rPr>
          <w:rFonts w:ascii="Times New Roman" w:hAnsi="Times New Roman" w:cs="Times New Roman"/>
          <w:sz w:val="28"/>
          <w:szCs w:val="28"/>
        </w:rPr>
        <w:t>Петровна Кочергина, старший зоотехник совхоза Любовь Григорьевна Боброва, доярка Анна Двойны</w:t>
      </w:r>
      <w:r>
        <w:rPr>
          <w:rFonts w:ascii="Times New Roman" w:hAnsi="Times New Roman" w:cs="Times New Roman"/>
          <w:sz w:val="28"/>
          <w:szCs w:val="28"/>
        </w:rPr>
        <w:t xml:space="preserve">х, имеющая тридцатилетний стаж </w:t>
      </w:r>
      <w:r w:rsidRPr="00EC7236">
        <w:rPr>
          <w:rFonts w:ascii="Times New Roman" w:hAnsi="Times New Roman" w:cs="Times New Roman"/>
          <w:sz w:val="28"/>
          <w:szCs w:val="28"/>
        </w:rPr>
        <w:t xml:space="preserve">работы. Директором совхоза в это </w:t>
      </w:r>
      <w:r>
        <w:rPr>
          <w:rFonts w:ascii="Times New Roman" w:hAnsi="Times New Roman" w:cs="Times New Roman"/>
          <w:sz w:val="28"/>
          <w:szCs w:val="28"/>
        </w:rPr>
        <w:t xml:space="preserve">время был Константин Андреевич </w:t>
      </w:r>
      <w:r w:rsidRPr="00EC7236">
        <w:rPr>
          <w:rFonts w:ascii="Times New Roman" w:hAnsi="Times New Roman" w:cs="Times New Roman"/>
          <w:sz w:val="28"/>
          <w:szCs w:val="28"/>
        </w:rPr>
        <w:t>Маханько. К ним обращалась за со</w:t>
      </w:r>
      <w:r>
        <w:rPr>
          <w:rFonts w:ascii="Times New Roman" w:hAnsi="Times New Roman" w:cs="Times New Roman"/>
          <w:sz w:val="28"/>
          <w:szCs w:val="28"/>
        </w:rPr>
        <w:t xml:space="preserve">ветом в каждом трудном случае, </w:t>
      </w:r>
      <w:r w:rsidRPr="00EC7236">
        <w:rPr>
          <w:rFonts w:ascii="Times New Roman" w:hAnsi="Times New Roman" w:cs="Times New Roman"/>
          <w:sz w:val="28"/>
          <w:szCs w:val="28"/>
        </w:rPr>
        <w:t>нередко они советовали сами, не ожидая просьб. После электродойки высоком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коров, делала поддойку </w:t>
      </w:r>
      <w:r w:rsidRPr="00EC7236">
        <w:rPr>
          <w:rFonts w:ascii="Times New Roman" w:hAnsi="Times New Roman" w:cs="Times New Roman"/>
          <w:sz w:val="28"/>
          <w:szCs w:val="28"/>
        </w:rPr>
        <w:t xml:space="preserve">руками, составляла рационы, </w:t>
      </w:r>
      <w:r>
        <w:rPr>
          <w:rFonts w:ascii="Times New Roman" w:hAnsi="Times New Roman" w:cs="Times New Roman"/>
          <w:sz w:val="28"/>
          <w:szCs w:val="28"/>
        </w:rPr>
        <w:t xml:space="preserve">учитывая, на какие корма лучше </w:t>
      </w:r>
      <w:r w:rsidRPr="00EC7236">
        <w:rPr>
          <w:rFonts w:ascii="Times New Roman" w:hAnsi="Times New Roman" w:cs="Times New Roman"/>
          <w:sz w:val="28"/>
          <w:szCs w:val="28"/>
        </w:rPr>
        <w:t>отзывается та или иная корова. Обы</w:t>
      </w:r>
      <w:r>
        <w:rPr>
          <w:rFonts w:ascii="Times New Roman" w:hAnsi="Times New Roman" w:cs="Times New Roman"/>
          <w:sz w:val="28"/>
          <w:szCs w:val="28"/>
        </w:rPr>
        <w:t xml:space="preserve">чно концентраты давали сухими, </w:t>
      </w:r>
      <w:r w:rsidRPr="00EC7236">
        <w:rPr>
          <w:rFonts w:ascii="Times New Roman" w:hAnsi="Times New Roman" w:cs="Times New Roman"/>
          <w:sz w:val="28"/>
          <w:szCs w:val="28"/>
        </w:rPr>
        <w:t xml:space="preserve">но заметила, что отруби, замешанные в теплой воде, в виде болтушки, коровы поедают охотнее, повышая </w:t>
      </w:r>
      <w:r>
        <w:rPr>
          <w:rFonts w:ascii="Times New Roman" w:hAnsi="Times New Roman" w:cs="Times New Roman"/>
          <w:sz w:val="28"/>
          <w:szCs w:val="28"/>
        </w:rPr>
        <w:t xml:space="preserve">при этом удой. Вскоре этот вид </w:t>
      </w:r>
      <w:r w:rsidRPr="00EC7236">
        <w:rPr>
          <w:rFonts w:ascii="Times New Roman" w:hAnsi="Times New Roman" w:cs="Times New Roman"/>
          <w:sz w:val="28"/>
          <w:szCs w:val="28"/>
        </w:rPr>
        <w:t xml:space="preserve">корма стали применять все доярки совхоза. </w:t>
      </w:r>
    </w:p>
    <w:p w:rsidR="008B1C26" w:rsidRPr="00EC7236" w:rsidRDefault="008B1C26" w:rsidP="003A09DD">
      <w:pPr>
        <w:pStyle w:val="NoSpacing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236">
        <w:rPr>
          <w:rFonts w:ascii="Times New Roman" w:hAnsi="Times New Roman" w:cs="Times New Roman"/>
          <w:sz w:val="28"/>
          <w:szCs w:val="28"/>
        </w:rPr>
        <w:t>В 1954 году Валентина Половинкина опер</w:t>
      </w:r>
      <w:r>
        <w:rPr>
          <w:rFonts w:ascii="Times New Roman" w:hAnsi="Times New Roman" w:cs="Times New Roman"/>
          <w:sz w:val="28"/>
          <w:szCs w:val="28"/>
        </w:rPr>
        <w:t xml:space="preserve">едила по надоям всех </w:t>
      </w:r>
      <w:r w:rsidRPr="00EC7236">
        <w:rPr>
          <w:rFonts w:ascii="Times New Roman" w:hAnsi="Times New Roman" w:cs="Times New Roman"/>
          <w:sz w:val="28"/>
          <w:szCs w:val="28"/>
        </w:rPr>
        <w:t xml:space="preserve">своих подруг. В 1955 году надой на </w:t>
      </w:r>
      <w:r>
        <w:rPr>
          <w:rFonts w:ascii="Times New Roman" w:hAnsi="Times New Roman" w:cs="Times New Roman"/>
          <w:sz w:val="28"/>
          <w:szCs w:val="28"/>
        </w:rPr>
        <w:t xml:space="preserve">каждую корову её группы достиг </w:t>
      </w:r>
      <w:r w:rsidRPr="00EC7236">
        <w:rPr>
          <w:rFonts w:ascii="Times New Roman" w:hAnsi="Times New Roman" w:cs="Times New Roman"/>
          <w:sz w:val="28"/>
          <w:szCs w:val="28"/>
        </w:rPr>
        <w:t>6650 килограммов. Успех не был лег</w:t>
      </w:r>
      <w:r>
        <w:rPr>
          <w:rFonts w:ascii="Times New Roman" w:hAnsi="Times New Roman" w:cs="Times New Roman"/>
          <w:sz w:val="28"/>
          <w:szCs w:val="28"/>
        </w:rPr>
        <w:t xml:space="preserve">ким. Он стоил многих бессонных </w:t>
      </w:r>
      <w:r w:rsidRPr="00EC7236">
        <w:rPr>
          <w:rFonts w:ascii="Times New Roman" w:hAnsi="Times New Roman" w:cs="Times New Roman"/>
          <w:sz w:val="28"/>
          <w:szCs w:val="28"/>
        </w:rPr>
        <w:t>ночей,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7236">
        <w:rPr>
          <w:rFonts w:ascii="Times New Roman" w:hAnsi="Times New Roman" w:cs="Times New Roman"/>
          <w:sz w:val="28"/>
          <w:szCs w:val="28"/>
        </w:rPr>
        <w:t>рые она проводила в</w:t>
      </w:r>
      <w:r>
        <w:rPr>
          <w:rFonts w:ascii="Times New Roman" w:hAnsi="Times New Roman" w:cs="Times New Roman"/>
          <w:sz w:val="28"/>
          <w:szCs w:val="28"/>
        </w:rPr>
        <w:t xml:space="preserve">озле телившихся или заболевших </w:t>
      </w:r>
      <w:r w:rsidRPr="00EC7236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ов. Чище ее </w:t>
      </w:r>
      <w:r w:rsidRPr="00EC7236">
        <w:rPr>
          <w:rFonts w:ascii="Times New Roman" w:hAnsi="Times New Roman" w:cs="Times New Roman"/>
          <w:sz w:val="28"/>
          <w:szCs w:val="28"/>
        </w:rPr>
        <w:t>коров не было на всем скотном дворе. Имя Валентины Половинкиной с</w:t>
      </w:r>
      <w:r>
        <w:rPr>
          <w:rFonts w:ascii="Times New Roman" w:hAnsi="Times New Roman" w:cs="Times New Roman"/>
          <w:sz w:val="28"/>
          <w:szCs w:val="28"/>
        </w:rPr>
        <w:t>тало известным всей области. В газетах замелькали её</w:t>
      </w:r>
      <w:r w:rsidRPr="00EC7236">
        <w:rPr>
          <w:rFonts w:ascii="Times New Roman" w:hAnsi="Times New Roman" w:cs="Times New Roman"/>
          <w:sz w:val="28"/>
          <w:szCs w:val="28"/>
        </w:rPr>
        <w:t xml:space="preserve"> портреты, расс</w:t>
      </w:r>
      <w:r>
        <w:rPr>
          <w:rFonts w:ascii="Times New Roman" w:hAnsi="Times New Roman" w:cs="Times New Roman"/>
          <w:sz w:val="28"/>
          <w:szCs w:val="28"/>
        </w:rPr>
        <w:t xml:space="preserve">казы о ней. Появился красочный </w:t>
      </w:r>
      <w:r w:rsidRPr="00EC7236">
        <w:rPr>
          <w:rFonts w:ascii="Times New Roman" w:hAnsi="Times New Roman" w:cs="Times New Roman"/>
          <w:sz w:val="28"/>
          <w:szCs w:val="28"/>
        </w:rPr>
        <w:t>портрет на обложке журнала «Огонек» - сняли на Всесоюзной сельскохозяйственной выставке вместе с любимицей Ясенкой. Теперь уже настоящий мастер-животновод, она стала работать еще</w:t>
      </w:r>
      <w:r>
        <w:rPr>
          <w:rFonts w:ascii="Times New Roman" w:hAnsi="Times New Roman" w:cs="Times New Roman"/>
          <w:sz w:val="28"/>
          <w:szCs w:val="28"/>
        </w:rPr>
        <w:t xml:space="preserve"> вдумчивее, изыскивая всё </w:t>
      </w:r>
      <w:r w:rsidRPr="00EC7236">
        <w:rPr>
          <w:rFonts w:ascii="Times New Roman" w:hAnsi="Times New Roman" w:cs="Times New Roman"/>
          <w:sz w:val="28"/>
          <w:szCs w:val="28"/>
        </w:rPr>
        <w:t>новые пути для повышения надоев. В 1956 году В. Половинкина получ</w:t>
      </w:r>
      <w:r>
        <w:rPr>
          <w:rFonts w:ascii="Times New Roman" w:hAnsi="Times New Roman" w:cs="Times New Roman"/>
          <w:sz w:val="28"/>
          <w:szCs w:val="28"/>
        </w:rPr>
        <w:t xml:space="preserve">ила по 5420 килограммов молока </w:t>
      </w:r>
      <w:r w:rsidRPr="00EC7236">
        <w:rPr>
          <w:rFonts w:ascii="Times New Roman" w:hAnsi="Times New Roman" w:cs="Times New Roman"/>
          <w:sz w:val="28"/>
          <w:szCs w:val="28"/>
        </w:rPr>
        <w:t>от каждой коровы. В 1957 году – свыше шести тысяч литров. За свой труд к 27 годам получила 27 поче</w:t>
      </w:r>
      <w:r>
        <w:rPr>
          <w:rFonts w:ascii="Times New Roman" w:hAnsi="Times New Roman" w:cs="Times New Roman"/>
          <w:sz w:val="28"/>
          <w:szCs w:val="28"/>
        </w:rPr>
        <w:t>тных грамот (ровно по числу её</w:t>
      </w:r>
      <w:r w:rsidRPr="00EC7236">
        <w:rPr>
          <w:rFonts w:ascii="Times New Roman" w:hAnsi="Times New Roman" w:cs="Times New Roman"/>
          <w:sz w:val="28"/>
          <w:szCs w:val="28"/>
        </w:rPr>
        <w:t xml:space="preserve"> лет), награждена бронзово</w:t>
      </w:r>
      <w:r>
        <w:rPr>
          <w:rFonts w:ascii="Times New Roman" w:hAnsi="Times New Roman" w:cs="Times New Roman"/>
          <w:sz w:val="28"/>
          <w:szCs w:val="28"/>
        </w:rPr>
        <w:t xml:space="preserve">й и Большой серебряной медалью. </w:t>
      </w:r>
      <w:bookmarkStart w:id="0" w:name="_GoBack"/>
      <w:bookmarkEnd w:id="0"/>
      <w:r w:rsidRPr="00EC7236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</w:t>
      </w:r>
      <w:r>
        <w:rPr>
          <w:rFonts w:ascii="Times New Roman" w:hAnsi="Times New Roman" w:cs="Times New Roman"/>
          <w:sz w:val="28"/>
          <w:szCs w:val="28"/>
        </w:rPr>
        <w:t xml:space="preserve">СССР от 7 декабря 1957 года за </w:t>
      </w:r>
      <w:r w:rsidRPr="00EC7236">
        <w:rPr>
          <w:rFonts w:ascii="Times New Roman" w:hAnsi="Times New Roman" w:cs="Times New Roman"/>
          <w:sz w:val="28"/>
          <w:szCs w:val="28"/>
        </w:rPr>
        <w:t xml:space="preserve">высокие показатели в труде Валентине Михайловне Половинкиной присвоено звание </w:t>
      </w:r>
      <w:r w:rsidRPr="006056C3">
        <w:rPr>
          <w:rFonts w:ascii="Times New Roman" w:hAnsi="Times New Roman" w:cs="Times New Roman"/>
          <w:sz w:val="28"/>
          <w:szCs w:val="28"/>
        </w:rPr>
        <w:t>Героя Социалистического Труда с вручением ордена Ленина и золотой медали «Серп и молот»…</w:t>
      </w:r>
    </w:p>
    <w:p w:rsidR="008B1C26" w:rsidRDefault="008B1C26" w:rsidP="003A09DD">
      <w:pPr>
        <w:spacing w:after="0" w:line="360" w:lineRule="auto"/>
        <w:ind w:firstLine="284"/>
      </w:pPr>
    </w:p>
    <w:sectPr w:rsidR="008B1C26" w:rsidSect="00FB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C1E"/>
    <w:rsid w:val="000068D7"/>
    <w:rsid w:val="0007414A"/>
    <w:rsid w:val="001735CB"/>
    <w:rsid w:val="00183D62"/>
    <w:rsid w:val="001D2539"/>
    <w:rsid w:val="0021065D"/>
    <w:rsid w:val="00263399"/>
    <w:rsid w:val="003A09DD"/>
    <w:rsid w:val="004A02FB"/>
    <w:rsid w:val="004F3B9C"/>
    <w:rsid w:val="00554981"/>
    <w:rsid w:val="006056C3"/>
    <w:rsid w:val="00615356"/>
    <w:rsid w:val="00665869"/>
    <w:rsid w:val="006E067E"/>
    <w:rsid w:val="006E6AD6"/>
    <w:rsid w:val="006F6198"/>
    <w:rsid w:val="007074E8"/>
    <w:rsid w:val="007A5072"/>
    <w:rsid w:val="007C0B6C"/>
    <w:rsid w:val="00890713"/>
    <w:rsid w:val="00896499"/>
    <w:rsid w:val="008B1C26"/>
    <w:rsid w:val="008C3C1E"/>
    <w:rsid w:val="00916E46"/>
    <w:rsid w:val="00920665"/>
    <w:rsid w:val="00927FF5"/>
    <w:rsid w:val="009461ED"/>
    <w:rsid w:val="009C020B"/>
    <w:rsid w:val="009D6B67"/>
    <w:rsid w:val="00A20AC1"/>
    <w:rsid w:val="00AB1CDF"/>
    <w:rsid w:val="00AF754B"/>
    <w:rsid w:val="00B61C08"/>
    <w:rsid w:val="00B85C2E"/>
    <w:rsid w:val="00B9782D"/>
    <w:rsid w:val="00C00EF7"/>
    <w:rsid w:val="00C369A9"/>
    <w:rsid w:val="00C47917"/>
    <w:rsid w:val="00CD16BC"/>
    <w:rsid w:val="00CD6142"/>
    <w:rsid w:val="00CF35AA"/>
    <w:rsid w:val="00D2500F"/>
    <w:rsid w:val="00D85B67"/>
    <w:rsid w:val="00DF77ED"/>
    <w:rsid w:val="00E075A9"/>
    <w:rsid w:val="00E736D5"/>
    <w:rsid w:val="00EC7236"/>
    <w:rsid w:val="00F444A8"/>
    <w:rsid w:val="00F61D04"/>
    <w:rsid w:val="00FB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75A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4</Pages>
  <Words>941</Words>
  <Characters>5367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37</cp:revision>
  <dcterms:created xsi:type="dcterms:W3CDTF">2017-01-13T02:40:00Z</dcterms:created>
  <dcterms:modified xsi:type="dcterms:W3CDTF">2017-04-02T07:40:00Z</dcterms:modified>
</cp:coreProperties>
</file>