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A6" w:rsidRDefault="008705A6" w:rsidP="00D14947">
      <w:pPr>
        <w:ind w:firstLine="0"/>
        <w:jc w:val="center"/>
        <w:rPr>
          <w:b/>
          <w:bCs/>
        </w:rPr>
      </w:pPr>
      <w:r w:rsidRPr="00427827">
        <w:rPr>
          <w:b/>
          <w:bCs/>
        </w:rPr>
        <w:t xml:space="preserve">КВЕСТ КАК ВОСТРЕБОВАННАЯ ФОРМА </w:t>
      </w:r>
    </w:p>
    <w:p w:rsidR="008705A6" w:rsidRPr="00427827" w:rsidRDefault="008705A6" w:rsidP="00D14947">
      <w:pPr>
        <w:ind w:firstLine="0"/>
        <w:jc w:val="center"/>
        <w:rPr>
          <w:b/>
          <w:bCs/>
        </w:rPr>
      </w:pPr>
      <w:r w:rsidRPr="00427827">
        <w:rPr>
          <w:b/>
          <w:bCs/>
        </w:rPr>
        <w:t>ИНТЕЛЛЕКТУАЛЬНОГО ДОСУГА В МУЗЕЕ</w:t>
      </w:r>
    </w:p>
    <w:p w:rsidR="008705A6" w:rsidRDefault="008705A6" w:rsidP="00D14947">
      <w:pPr>
        <w:ind w:firstLine="0"/>
        <w:jc w:val="center"/>
        <w:rPr>
          <w:b/>
          <w:bCs/>
        </w:rPr>
      </w:pPr>
      <w:r w:rsidRPr="00427827">
        <w:rPr>
          <w:b/>
          <w:bCs/>
        </w:rPr>
        <w:t xml:space="preserve">(ИЗ ОПЫТА ПРОВЕДЕНИЯ СВОБОДНЕНСКИМ </w:t>
      </w:r>
    </w:p>
    <w:p w:rsidR="008705A6" w:rsidRDefault="008705A6" w:rsidP="00D14947">
      <w:pPr>
        <w:ind w:firstLine="0"/>
        <w:jc w:val="center"/>
        <w:rPr>
          <w:b/>
          <w:bCs/>
        </w:rPr>
      </w:pPr>
      <w:r w:rsidRPr="00427827">
        <w:rPr>
          <w:b/>
          <w:bCs/>
        </w:rPr>
        <w:t>КРАЕВЕДЧЕСКИМ МУЗЕЕМ)</w:t>
      </w:r>
    </w:p>
    <w:p w:rsidR="008705A6" w:rsidRDefault="008705A6" w:rsidP="00E900DB">
      <w:pPr>
        <w:ind w:firstLine="0"/>
        <w:rPr>
          <w:b/>
          <w:bCs/>
        </w:rPr>
      </w:pPr>
    </w:p>
    <w:p w:rsidR="008705A6" w:rsidRPr="00E900DB" w:rsidRDefault="008705A6" w:rsidP="00E900DB">
      <w:pPr>
        <w:ind w:firstLine="0"/>
        <w:jc w:val="center"/>
        <w:rPr>
          <w:b/>
          <w:bCs/>
        </w:rPr>
      </w:pPr>
      <w:r w:rsidRPr="00E900DB">
        <w:rPr>
          <w:b/>
          <w:bCs/>
        </w:rPr>
        <w:t>Пенягина Елена Львовна</w:t>
      </w:r>
    </w:p>
    <w:p w:rsidR="008705A6" w:rsidRPr="00E900DB" w:rsidRDefault="008705A6" w:rsidP="00D14947">
      <w:pPr>
        <w:ind w:firstLine="0"/>
        <w:jc w:val="center"/>
      </w:pPr>
      <w:r w:rsidRPr="00E900DB">
        <w:t>Свободненский краеведческий музей им. Н.И. Попова</w:t>
      </w:r>
    </w:p>
    <w:p w:rsidR="008705A6" w:rsidRDefault="008705A6" w:rsidP="00E900DB">
      <w:pPr>
        <w:ind w:firstLine="0"/>
        <w:jc w:val="center"/>
      </w:pPr>
      <w:r w:rsidRPr="00E900DB">
        <w:t xml:space="preserve">Г. Свободный </w:t>
      </w:r>
    </w:p>
    <w:p w:rsidR="008705A6" w:rsidRPr="00E900DB" w:rsidRDefault="008705A6" w:rsidP="00E900DB">
      <w:pPr>
        <w:ind w:firstLine="0"/>
        <w:jc w:val="center"/>
      </w:pPr>
    </w:p>
    <w:p w:rsidR="008705A6" w:rsidRDefault="008705A6" w:rsidP="00B63069">
      <w:pPr>
        <w:spacing w:line="360" w:lineRule="auto"/>
      </w:pPr>
      <w:r w:rsidRPr="00183AF4">
        <w:t>В настоящее время проблема привлечения в музе</w:t>
      </w:r>
      <w:r>
        <w:t>й</w:t>
      </w:r>
      <w:r w:rsidRPr="00183AF4">
        <w:t xml:space="preserve"> молодежной аудитории стоит особенно остро, что</w:t>
      </w:r>
      <w:r>
        <w:t>,</w:t>
      </w:r>
      <w:r w:rsidRPr="00183AF4">
        <w:t xml:space="preserve"> в свою очередь</w:t>
      </w:r>
      <w:r>
        <w:t>,</w:t>
      </w:r>
      <w:r w:rsidRPr="00183AF4">
        <w:t xml:space="preserve"> заставляет </w:t>
      </w:r>
      <w:r>
        <w:t>нас</w:t>
      </w:r>
      <w:r w:rsidRPr="00183AF4">
        <w:t xml:space="preserve"> искать новые формы работы.</w:t>
      </w:r>
    </w:p>
    <w:p w:rsidR="008705A6" w:rsidRDefault="008705A6" w:rsidP="00B63069">
      <w:pPr>
        <w:spacing w:line="360" w:lineRule="auto"/>
      </w:pPr>
      <w:r>
        <w:t>Многие любят играть в компьютерные игры, и мы давно на них «подсели». А вот как вывести народ из состояния компьютерного зомбирования и предоставить ему достойную альтернативу – над этим нужно потрудиться. И не физически, а именно интеллектуально.</w:t>
      </w:r>
    </w:p>
    <w:p w:rsidR="008705A6" w:rsidRDefault="008705A6" w:rsidP="00B63069">
      <w:pPr>
        <w:spacing w:line="360" w:lineRule="auto"/>
      </w:pPr>
      <w:r>
        <w:t>Квест, по моему мнению, всегда будет отдыхом для думающих и креативных людей и одной из самых востребованных форм коллективного интеллектуального досуга.</w:t>
      </w:r>
    </w:p>
    <w:p w:rsidR="008705A6" w:rsidRDefault="008705A6" w:rsidP="00B63069">
      <w:pPr>
        <w:spacing w:line="360" w:lineRule="auto"/>
      </w:pPr>
      <w:r>
        <w:t>Подобная игра заключается в выполнении умственных задач, по типу компьютерной игры в жанре «квест». Есть конечная цель, и чтобы до нее добраться, нужно что-то найти, нажать, открыть, прочесть, подумать, сделать вывод, который натолкнёт на дальнейшую разгадку.</w:t>
      </w:r>
    </w:p>
    <w:p w:rsidR="008705A6" w:rsidRDefault="008705A6" w:rsidP="00B63069">
      <w:pPr>
        <w:spacing w:line="360" w:lineRule="auto"/>
        <w:rPr>
          <w:b/>
          <w:bCs/>
        </w:rPr>
      </w:pPr>
      <w:r>
        <w:t>Квест становится всё более популярным во всем мире.</w:t>
      </w:r>
    </w:p>
    <w:p w:rsidR="008705A6" w:rsidRDefault="008705A6" w:rsidP="00B63069">
      <w:pPr>
        <w:spacing w:line="360" w:lineRule="auto"/>
      </w:pPr>
      <w:r>
        <w:t>Наш м</w:t>
      </w:r>
      <w:r w:rsidRPr="000139B3">
        <w:t>узейный образовательный проект «Музейный квест» направлен</w:t>
      </w:r>
      <w:r>
        <w:t>,</w:t>
      </w:r>
      <w:r w:rsidRPr="000139B3">
        <w:t xml:space="preserve"> </w:t>
      </w:r>
      <w:r>
        <w:t xml:space="preserve">в первую очередь, </w:t>
      </w:r>
      <w:r w:rsidRPr="000139B3">
        <w:t xml:space="preserve">на привлечение </w:t>
      </w:r>
      <w:r>
        <w:t>молодёжи</w:t>
      </w:r>
      <w:r w:rsidRPr="000139B3">
        <w:t xml:space="preserve"> </w:t>
      </w:r>
      <w:r>
        <w:t>в музей, формирование её интереса</w:t>
      </w:r>
      <w:r w:rsidRPr="000139B3">
        <w:t xml:space="preserve"> к истории и культуре родного города, личностн</w:t>
      </w:r>
      <w:r>
        <w:t>ой</w:t>
      </w:r>
      <w:r w:rsidRPr="000139B3">
        <w:t xml:space="preserve"> мотиваци</w:t>
      </w:r>
      <w:r>
        <w:t>и</w:t>
      </w:r>
      <w:r w:rsidRPr="000139B3">
        <w:t xml:space="preserve"> в изучении истории</w:t>
      </w:r>
      <w:r>
        <w:t xml:space="preserve"> и </w:t>
      </w:r>
      <w:r w:rsidRPr="000139B3">
        <w:t>краеведения, повы</w:t>
      </w:r>
      <w:r>
        <w:t>шения</w:t>
      </w:r>
      <w:r w:rsidRPr="000139B3">
        <w:t xml:space="preserve"> уров</w:t>
      </w:r>
      <w:r>
        <w:t>ня</w:t>
      </w:r>
      <w:r w:rsidRPr="000139B3">
        <w:t xml:space="preserve"> эрудиции и коммуникативных навыков.</w:t>
      </w:r>
    </w:p>
    <w:p w:rsidR="008705A6" w:rsidRDefault="008705A6" w:rsidP="001A4F69">
      <w:pPr>
        <w:spacing w:line="360" w:lineRule="auto"/>
      </w:pPr>
      <w:r>
        <w:t xml:space="preserve">На данный момент в арсенале нашего музея имеются пять квестов для всех категорий населения. </w:t>
      </w:r>
      <w:r w:rsidRPr="000139B3">
        <w:t>Каждый квест — это приключение со своим сюжетом и атмосферой.</w:t>
      </w:r>
    </w:p>
    <w:p w:rsidR="008705A6" w:rsidRPr="0033721F" w:rsidRDefault="008705A6" w:rsidP="0033721F">
      <w:pPr>
        <w:spacing w:line="360" w:lineRule="auto"/>
      </w:pPr>
      <w:r>
        <w:t xml:space="preserve">Идея создания первого музейного квеста пришла ещё в 2010 году. Тогда мы придумали игру-«бродилку» в виде семейного путешествия по музею. С названием долго не мучились, взяв его из просторов интернета, – «Игра в прятки,  или В поисках музейных невидимок». И предназначалась она, прежде всего, для родителей с детьми как совместный интеллектуальный досуг. К примеру, ребёнок дошкольного возраста </w:t>
      </w:r>
      <w:r w:rsidRPr="0033721F">
        <w:t>ищет предметы</w:t>
      </w:r>
      <w:r>
        <w:t>-отгадки</w:t>
      </w:r>
      <w:r w:rsidRPr="0033721F">
        <w:t>, а мама вписывает их в маршрутный лист</w:t>
      </w:r>
      <w:r>
        <w:t>. Но игру проходят с удовольствием и одиночки, и групповые посетители всех категорий населения.</w:t>
      </w:r>
    </w:p>
    <w:p w:rsidR="008705A6" w:rsidRDefault="008705A6" w:rsidP="001A4F69">
      <w:pPr>
        <w:spacing w:line="360" w:lineRule="auto"/>
      </w:pPr>
      <w:r>
        <w:t xml:space="preserve">Следующий квест появился, когда этот вид игры уже стал популярным в музеях. Мы придумали его специально к своей первой «Ночи в музее» в мае 2014 года. Главным героем квеста назначили славянского мифологического покровителя дома – Домового. Можно без преувеличения сказать, что в программе «Ночи в музее» это мероприятие было самым востребованным, причем для всех возрастных категорий. Квест составлен на основе экспонатов из действующих музейных экспозиций. И дети, и взрослые с озабоченным видом бродили по залам и разыскивали отгадки. Все участники охарактеризовали этот квест как довольно сложный. </w:t>
      </w:r>
    </w:p>
    <w:p w:rsidR="008705A6" w:rsidRDefault="008705A6" w:rsidP="001A4F69">
      <w:pPr>
        <w:spacing w:line="360" w:lineRule="auto"/>
      </w:pPr>
      <w:r>
        <w:t xml:space="preserve">Меня останавливали даже на улице и интересовались, когда будет создан новый квест. И тогда мы решились на новый квест, который приурочили к «Ночи искусств» в ноябре 2015 года. Квест назвали «Помогите Эрмитажу». Эрмитаж – это кот, который охранял картины в запасниках одноимённого музея. Исчезла картина, но преступник оставил улики, по которым и следовало найти пропажу. И квест опять был востребован. </w:t>
      </w:r>
    </w:p>
    <w:p w:rsidR="008705A6" w:rsidRDefault="008705A6" w:rsidP="001A4F69">
      <w:pPr>
        <w:spacing w:line="360" w:lineRule="auto"/>
      </w:pPr>
      <w:r>
        <w:t xml:space="preserve">К «Ночи в музее» в 2015 году, посвящённой 70-летию Великой Победы, мы придумали военный квест «Секретное донесение». В подвале оборудовали бункер, установили часовой таймер, напоминающий тиканье бомбы. За определённое время нужно было найти донесение и обезвредить бомбу. Квест был опробован на сотрудниках музея и рассчитан на участников от 12 лет и старше. Также, как и предыдущие, пользовался огромным успехом. И был отнесён игроками к категории сложных. В отличие от остальных бродилок, эта состояла полностью из музейных экспонатов. Что и было главной целью квеста – познакомить участников игры с предметами периода Великой Отечественной войны, лежащих в фондохранилище нашего музея, дать им возможность разглядеть и брать их в руки. То есть, здесь игра сочеталась одновременно с контактной мини-выставкой из цикла «Трогать разрешается». Мы постарались сохранить </w:t>
      </w:r>
      <w:r w:rsidRPr="00D910FB">
        <w:t>баланс между развлечением и основным предназначением музея</w:t>
      </w:r>
      <w:r>
        <w:t>. И будем придерживаться этого в последующих квестах.</w:t>
      </w:r>
    </w:p>
    <w:p w:rsidR="008705A6" w:rsidRDefault="008705A6" w:rsidP="001A4F69">
      <w:pPr>
        <w:spacing w:line="360" w:lineRule="auto"/>
      </w:pPr>
      <w:r>
        <w:t xml:space="preserve">Последний квест мы испытали в эти новогодние каникулы. Создать его хотели сразу, как только в нашей стране появились квесты из серии «Выбраться из запертой комнаты». Но не хватало времени на подготовку и благовещенские коллеги нас опередили. </w:t>
      </w:r>
    </w:p>
    <w:p w:rsidR="008705A6" w:rsidRDefault="008705A6" w:rsidP="00BE4284">
      <w:pPr>
        <w:spacing w:line="360" w:lineRule="auto"/>
      </w:pPr>
      <w:r>
        <w:t>Мы постарались воссоздать обстановку комнаты в стиле 70-х годов прошлого века. Мы как бы создали «спектакль», в котором всё чётко спланировано. Н</w:t>
      </w:r>
      <w:r w:rsidRPr="00EA498D">
        <w:t xml:space="preserve">е только экспонаты музея, а также вся внутренняя обстановка </w:t>
      </w:r>
      <w:r>
        <w:t xml:space="preserve">комнаты </w:t>
      </w:r>
      <w:r w:rsidRPr="00EA498D">
        <w:t>способны повлиять на эстетическое переживание человека</w:t>
      </w:r>
      <w:r>
        <w:t>, которое является неотъемлемой частью посещения музея.</w:t>
      </w:r>
      <w:r w:rsidRPr="00EA498D">
        <w:t xml:space="preserve"> </w:t>
      </w:r>
      <w:r>
        <w:t>Думаем, что желающих проверить, насколько они умны, ловки, сообразительны и смелы, будет много.</w:t>
      </w:r>
    </w:p>
    <w:p w:rsidR="008705A6" w:rsidRDefault="008705A6" w:rsidP="00EA498D">
      <w:pPr>
        <w:spacing w:line="360" w:lineRule="auto"/>
      </w:pPr>
      <w:r>
        <w:t xml:space="preserve">Комната запирается снаружи и команде за полчаса предстоит открыть дверь, используя смекалку и эрудицию. Участников ждут ловушки, интрига и, конечно, море новых ощущений. </w:t>
      </w:r>
    </w:p>
    <w:p w:rsidR="008705A6" w:rsidRDefault="008705A6" w:rsidP="00EA498D">
      <w:pPr>
        <w:spacing w:line="360" w:lineRule="auto"/>
      </w:pPr>
      <w:r>
        <w:t>Игра рассчитана на команду от 2 до 4 человек. Для успеха нужны логика, интеллект, сообразительность, интуиция, работа в команде и внимательность к деталям.</w:t>
      </w:r>
    </w:p>
    <w:p w:rsidR="008705A6" w:rsidRDefault="008705A6" w:rsidP="00EA498D">
      <w:pPr>
        <w:spacing w:line="360" w:lineRule="auto"/>
      </w:pPr>
      <w:r>
        <w:t>Квест проходит в одном из подвальных помещений. Все предметы, находящиеся в комнате, взяты из нашего фондохранилища. Обязательно предупреждаем игроков о бережном к ним отношении. За их действиями следим из соседней комнаты с помощью видеокамеры. Забавно то, что первая команда даже не проверила, действительно ли заперта дверь комнаты. Они тут же включились в процесс поиска ответов на задания. Долго искали слона, думая, что это игрушка или статуэтка, но это была шахматная фигура, которая стояла на самом виду, на столе. В общем, эксперимент удался. Из заключения участники выбрались в возбуждённом состоянии, с горящими глазами. Конечно, самому участвовать в гуще событий гораздо интереснее, чем наблюдать за игрой с экрана, нажимая клавиши. Игроки были довольны проведённым временем, а мы получили удовольствие от наблюдения за процессом поиска ключа.</w:t>
      </w:r>
    </w:p>
    <w:p w:rsidR="008705A6" w:rsidRDefault="008705A6" w:rsidP="00EA498D">
      <w:pPr>
        <w:spacing w:line="360" w:lineRule="auto"/>
      </w:pPr>
      <w:r>
        <w:t xml:space="preserve">Почему музейный квест так популярен и востребован среди молодёжи? </w:t>
      </w:r>
    </w:p>
    <w:p w:rsidR="008705A6" w:rsidRDefault="008705A6" w:rsidP="00E51743">
      <w:pPr>
        <w:spacing w:line="360" w:lineRule="auto"/>
      </w:pPr>
      <w:r>
        <w:t>Адреналин, торжество эрудиции и интуиции, радость побед – всё это отдых «с пользой для ума». И это лучший отдых, вне всякого сомнения! Многим нравятся увлекательные коллективные поиски ключей, азарт и другие яркие ощущения, связанные с успешным решением задач и головоломок. Игра дает возможность хотя бы «понарошку» оказаться в нестандартной, даже в экстремальной ситуации. Замечательно ощущать на протяжении поисков плечо друга, его поддержку.</w:t>
      </w:r>
      <w:r w:rsidRPr="00E51743">
        <w:t xml:space="preserve"> </w:t>
      </w:r>
      <w:r w:rsidRPr="00D910FB">
        <w:t>При этом посетители получа</w:t>
      </w:r>
      <w:r>
        <w:t>ю</w:t>
      </w:r>
      <w:r w:rsidRPr="00D910FB">
        <w:t xml:space="preserve">т </w:t>
      </w:r>
      <w:r>
        <w:t xml:space="preserve">яркие, запоминающиеся </w:t>
      </w:r>
      <w:r w:rsidRPr="00D910FB">
        <w:t xml:space="preserve">эмоции, </w:t>
      </w:r>
      <w:r>
        <w:t>а мы</w:t>
      </w:r>
      <w:r w:rsidRPr="00D910FB">
        <w:t xml:space="preserve"> приобретае</w:t>
      </w:r>
      <w:r>
        <w:t>м</w:t>
      </w:r>
      <w:r w:rsidRPr="00D910FB">
        <w:t xml:space="preserve"> аудиторию, которая будет снова и снова возвращаться в музей</w:t>
      </w:r>
      <w:r>
        <w:t xml:space="preserve"> и приводить своих друзей</w:t>
      </w:r>
      <w:r w:rsidRPr="00D910FB">
        <w:t>.</w:t>
      </w:r>
    </w:p>
    <w:p w:rsidR="008705A6" w:rsidRDefault="008705A6" w:rsidP="00EA498D">
      <w:pPr>
        <w:spacing w:line="360" w:lineRule="auto"/>
      </w:pPr>
      <w:r>
        <w:t xml:space="preserve">Мы планируем на сайте нашего музея создать страничку «Музейные квесты», куда заносить достижения команд, участвующих в наших квестах, комментирование игры и другую информацию по квестам. </w:t>
      </w:r>
    </w:p>
    <w:p w:rsidR="008705A6" w:rsidRDefault="008705A6" w:rsidP="000909A1">
      <w:pPr>
        <w:spacing w:line="360" w:lineRule="auto"/>
      </w:pPr>
      <w:r>
        <w:t xml:space="preserve">Квест – одна из граней впечатления, которую музей может предоставить человеку, а именно, </w:t>
      </w:r>
      <w:r w:rsidRPr="00EA498D">
        <w:t xml:space="preserve">уход от реальности. В данном случае человек получает впечатления </w:t>
      </w:r>
      <w:r>
        <w:t>при полном погружении в действо,</w:t>
      </w:r>
      <w:r w:rsidRPr="00EA498D">
        <w:t xml:space="preserve"> </w:t>
      </w:r>
      <w:r>
        <w:t>абстрагируясь от реальности.</w:t>
      </w:r>
      <w:r w:rsidRPr="00503FF4">
        <w:t xml:space="preserve"> </w:t>
      </w:r>
      <w:r>
        <w:t>Мы даём возможность самому участнику игры узнать что-то новое для себя и при этом непосредственно быть вовлеченным в процесс. И мы стараемся так придумывать наши задания, чтобы игроки получали впечатление от приобретения новых навыков или получения новой информации.</w:t>
      </w:r>
    </w:p>
    <w:p w:rsidR="008705A6" w:rsidRDefault="008705A6" w:rsidP="00EA498D">
      <w:pPr>
        <w:spacing w:line="360" w:lineRule="auto"/>
      </w:pPr>
      <w:r w:rsidRPr="001971B1">
        <w:t xml:space="preserve">Отличительная особенность таких игр – это, конечно, уникальная атмосфера, созданная не бутафорскими реквизитами, а настоящими </w:t>
      </w:r>
      <w:r>
        <w:t>предметами, которыми пользовались когда-то их предки</w:t>
      </w:r>
      <w:r w:rsidRPr="001971B1">
        <w:t>.</w:t>
      </w:r>
    </w:p>
    <w:p w:rsidR="008705A6" w:rsidRDefault="008705A6" w:rsidP="00EA498D">
      <w:pPr>
        <w:spacing w:line="360" w:lineRule="auto"/>
      </w:pPr>
      <w:r>
        <w:t xml:space="preserve">После ввода в эксплуатацию каждого квеста мы стараемся учитывать потребности и желания игроков. </w:t>
      </w:r>
    </w:p>
    <w:p w:rsidR="008705A6" w:rsidRDefault="008705A6" w:rsidP="0033721F">
      <w:pPr>
        <w:spacing w:line="360" w:lineRule="auto"/>
      </w:pPr>
      <w:r>
        <w:t xml:space="preserve">Квест представляет собой новый способ привлечения музейной аудитории, отражает иной подход к взаимодействию музея и посетителя и </w:t>
      </w:r>
      <w:r w:rsidRPr="000909A1">
        <w:t xml:space="preserve">является </w:t>
      </w:r>
      <w:r>
        <w:t>перспективным для внедрения в музейную практику как наиболее востребованный молодым поколением.</w:t>
      </w:r>
      <w:r w:rsidRPr="0033721F">
        <w:t xml:space="preserve"> </w:t>
      </w:r>
      <w:r>
        <w:t>Это одновременно и развлечение, как повод выйти из дома, и средство психологической разрядки. Другая реальность, другие впечатления, активное и интересное времяпровождение. Хорошая возможность «включить» мозги, азарт и много эмоций! Именно это и привлекает молодёжь.</w:t>
      </w:r>
    </w:p>
    <w:p w:rsidR="008705A6" w:rsidRDefault="008705A6" w:rsidP="0033721F">
      <w:pPr>
        <w:spacing w:line="360" w:lineRule="auto"/>
      </w:pPr>
      <w:r>
        <w:t>Все пять квестов на данный момент востребованы и пользуются большим успехом.</w:t>
      </w:r>
    </w:p>
    <w:p w:rsidR="008705A6" w:rsidRPr="00B63069" w:rsidRDefault="008705A6" w:rsidP="0079274E">
      <w:pPr>
        <w:spacing w:line="360" w:lineRule="auto"/>
      </w:pPr>
      <w:r>
        <w:t>Для того,</w:t>
      </w:r>
      <w:r w:rsidRPr="00B63069">
        <w:t xml:space="preserve"> чтобы выяснить востребованность </w:t>
      </w:r>
      <w:r>
        <w:t>музейных квестов и с целью их рекламирования,</w:t>
      </w:r>
      <w:r w:rsidRPr="00B63069">
        <w:t xml:space="preserve"> мы провели анкетирование среди </w:t>
      </w:r>
      <w:r>
        <w:t>старшеклассников средней школы № 2, детской школы искусств и посетителей музея в возрасте от 12 лет и старше</w:t>
      </w:r>
      <w:r w:rsidRPr="00B63069">
        <w:t xml:space="preserve"> в количестве 30</w:t>
      </w:r>
      <w:r>
        <w:t>2</w:t>
      </w:r>
      <w:r w:rsidRPr="00B63069">
        <w:t xml:space="preserve"> человек. В ходе которого получили следующие ответы. Вниманию </w:t>
      </w:r>
      <w:r>
        <w:t>учащихся</w:t>
      </w:r>
      <w:r w:rsidRPr="00B63069">
        <w:t xml:space="preserve"> б</w:t>
      </w:r>
      <w:r>
        <w:t>ыло предложено шесть вопросов</w:t>
      </w:r>
      <w:r w:rsidRPr="00B63069">
        <w:t xml:space="preserve">. По результатам анкетирования можно сделать вывод, что </w:t>
      </w:r>
      <w:r>
        <w:t>99</w:t>
      </w:r>
      <w:r w:rsidRPr="00B63069">
        <w:t xml:space="preserve">% </w:t>
      </w:r>
      <w:r>
        <w:t>участников опроса посетили наш музей хотя бы один раз</w:t>
      </w:r>
      <w:r w:rsidRPr="00B63069">
        <w:t xml:space="preserve">, </w:t>
      </w:r>
      <w:r>
        <w:t>а что такое квест, знают все</w:t>
      </w:r>
      <w:r w:rsidRPr="00B63069">
        <w:t>. На следующий поставленный нами вопрос «</w:t>
      </w:r>
      <w:r>
        <w:t>Знаешь ли ты, что в нашем музее проводятся квесты</w:t>
      </w:r>
      <w:r w:rsidRPr="00B63069">
        <w:t xml:space="preserve">?» </w:t>
      </w:r>
      <w:r>
        <w:t>78% респондентов ответили положительно</w:t>
      </w:r>
      <w:r w:rsidRPr="00B63069">
        <w:t xml:space="preserve">. </w:t>
      </w:r>
      <w:r>
        <w:t>73% участвовали хотя бы в одном музейном квесте, 100% считают, что квесты в музее нужны, и все опрошенные изъявили желание принять участие в квестах.</w:t>
      </w:r>
    </w:p>
    <w:p w:rsidR="008705A6" w:rsidRDefault="008705A6" w:rsidP="0079274E">
      <w:pPr>
        <w:spacing w:line="360" w:lineRule="auto"/>
      </w:pPr>
      <w:r>
        <w:t xml:space="preserve">Данный социологический опрос </w:t>
      </w:r>
      <w:r w:rsidRPr="00B63069">
        <w:t xml:space="preserve">выявил востребованность подобного рода </w:t>
      </w:r>
      <w:r>
        <w:t>мероприятий. Мы планируем и дальше развиваться в этом направлении, создавая всё более неожиданные квесты с разными степенями сложности с обязательным привлечением музейных экспонатов</w:t>
      </w:r>
      <w:r w:rsidRPr="006831FF">
        <w:t xml:space="preserve"> </w:t>
      </w:r>
      <w:r>
        <w:t>и использованием фактов из истории нашего города.</w:t>
      </w:r>
    </w:p>
    <w:p w:rsidR="008705A6" w:rsidRPr="00B63069" w:rsidRDefault="008705A6" w:rsidP="00B63069">
      <w:pPr>
        <w:spacing w:line="360" w:lineRule="auto"/>
      </w:pPr>
    </w:p>
    <w:p w:rsidR="008705A6" w:rsidRDefault="008705A6" w:rsidP="0033721F">
      <w:pPr>
        <w:spacing w:line="360" w:lineRule="auto"/>
      </w:pPr>
    </w:p>
    <w:p w:rsidR="008705A6" w:rsidRDefault="008705A6" w:rsidP="000909A1">
      <w:pPr>
        <w:spacing w:line="360" w:lineRule="auto"/>
      </w:pPr>
    </w:p>
    <w:p w:rsidR="008705A6" w:rsidRDefault="008705A6" w:rsidP="00EA498D">
      <w:pPr>
        <w:spacing w:line="360" w:lineRule="auto"/>
      </w:pPr>
    </w:p>
    <w:p w:rsidR="008705A6" w:rsidRDefault="008705A6" w:rsidP="00EA498D">
      <w:pPr>
        <w:spacing w:line="360" w:lineRule="auto"/>
      </w:pPr>
    </w:p>
    <w:sectPr w:rsidR="008705A6" w:rsidSect="001A4F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73D"/>
    <w:rsid w:val="00003D3D"/>
    <w:rsid w:val="000139B3"/>
    <w:rsid w:val="000532A8"/>
    <w:rsid w:val="000761B2"/>
    <w:rsid w:val="000909A1"/>
    <w:rsid w:val="0010473D"/>
    <w:rsid w:val="00183AF4"/>
    <w:rsid w:val="001971B1"/>
    <w:rsid w:val="001A4F69"/>
    <w:rsid w:val="001B67AF"/>
    <w:rsid w:val="001D64FA"/>
    <w:rsid w:val="002B732A"/>
    <w:rsid w:val="0033721F"/>
    <w:rsid w:val="00345695"/>
    <w:rsid w:val="00356C79"/>
    <w:rsid w:val="00427827"/>
    <w:rsid w:val="004A58B8"/>
    <w:rsid w:val="004B3A82"/>
    <w:rsid w:val="00503FF4"/>
    <w:rsid w:val="005811DC"/>
    <w:rsid w:val="006772CA"/>
    <w:rsid w:val="00677DF6"/>
    <w:rsid w:val="006831FF"/>
    <w:rsid w:val="00693AED"/>
    <w:rsid w:val="006D4184"/>
    <w:rsid w:val="00756759"/>
    <w:rsid w:val="0079274E"/>
    <w:rsid w:val="00851779"/>
    <w:rsid w:val="008705A6"/>
    <w:rsid w:val="0089026B"/>
    <w:rsid w:val="008A1542"/>
    <w:rsid w:val="008F621E"/>
    <w:rsid w:val="00A15260"/>
    <w:rsid w:val="00A442F2"/>
    <w:rsid w:val="00AE27D3"/>
    <w:rsid w:val="00B133DC"/>
    <w:rsid w:val="00B63069"/>
    <w:rsid w:val="00BE4284"/>
    <w:rsid w:val="00CE4440"/>
    <w:rsid w:val="00CF3696"/>
    <w:rsid w:val="00D14947"/>
    <w:rsid w:val="00D3380E"/>
    <w:rsid w:val="00D74816"/>
    <w:rsid w:val="00D910FB"/>
    <w:rsid w:val="00D9765C"/>
    <w:rsid w:val="00DB0400"/>
    <w:rsid w:val="00E50245"/>
    <w:rsid w:val="00E51743"/>
    <w:rsid w:val="00E900DB"/>
    <w:rsid w:val="00E928B0"/>
    <w:rsid w:val="00EA498D"/>
    <w:rsid w:val="00ED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B2"/>
    <w:pPr>
      <w:ind w:firstLine="567"/>
      <w:jc w:val="both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43">
    <w:name w:val="ft43"/>
    <w:basedOn w:val="DefaultParagraphFont"/>
    <w:uiPriority w:val="99"/>
    <w:rsid w:val="00693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6</Pages>
  <Words>1369</Words>
  <Characters>7807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</cp:revision>
  <dcterms:created xsi:type="dcterms:W3CDTF">2017-01-17T05:03:00Z</dcterms:created>
  <dcterms:modified xsi:type="dcterms:W3CDTF">2017-04-02T07:19:00Z</dcterms:modified>
</cp:coreProperties>
</file>