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3" w:rsidRDefault="00B85CF3" w:rsidP="000A4FE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CF3" w:rsidRDefault="00B85CF3" w:rsidP="00B6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FE9">
        <w:rPr>
          <w:rFonts w:ascii="Times New Roman" w:hAnsi="Times New Roman" w:cs="Times New Roman"/>
          <w:b/>
          <w:bCs/>
          <w:sz w:val="28"/>
          <w:szCs w:val="28"/>
        </w:rPr>
        <w:t>ВСТРЕЧАЙ ЗЕМЛ</w:t>
      </w:r>
      <w:bookmarkStart w:id="0" w:name="_GoBack"/>
      <w:bookmarkEnd w:id="0"/>
      <w:r w:rsidRPr="000A4FE9">
        <w:rPr>
          <w:rFonts w:ascii="Times New Roman" w:hAnsi="Times New Roman" w:cs="Times New Roman"/>
          <w:b/>
          <w:bCs/>
          <w:sz w:val="28"/>
          <w:szCs w:val="28"/>
        </w:rPr>
        <w:t>ЯКА,  ТАМБОВСКИЙ РАЙОН!</w:t>
      </w:r>
    </w:p>
    <w:p w:rsidR="00B85CF3" w:rsidRDefault="00B85CF3" w:rsidP="00B6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F3" w:rsidRDefault="00B85CF3" w:rsidP="00B6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Яшта Наталья Григорьевна</w:t>
      </w:r>
    </w:p>
    <w:p w:rsidR="00B85CF3" w:rsidRPr="000A4FE9" w:rsidRDefault="00B85CF3" w:rsidP="00B66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E9">
        <w:rPr>
          <w:rFonts w:ascii="Times New Roman" w:hAnsi="Times New Roman" w:cs="Times New Roman"/>
          <w:sz w:val="28"/>
          <w:szCs w:val="28"/>
        </w:rPr>
        <w:t>Тамб</w:t>
      </w:r>
      <w:r>
        <w:rPr>
          <w:rFonts w:ascii="Times New Roman" w:hAnsi="Times New Roman" w:cs="Times New Roman"/>
          <w:sz w:val="28"/>
          <w:szCs w:val="28"/>
        </w:rPr>
        <w:t>овский музей истории сельского х</w:t>
      </w:r>
      <w:r w:rsidRPr="000A4FE9">
        <w:rPr>
          <w:rFonts w:ascii="Times New Roman" w:hAnsi="Times New Roman" w:cs="Times New Roman"/>
          <w:sz w:val="28"/>
          <w:szCs w:val="28"/>
        </w:rPr>
        <w:t xml:space="preserve">озяйства Амурской области </w:t>
      </w:r>
    </w:p>
    <w:p w:rsidR="00B85CF3" w:rsidRPr="000A4FE9" w:rsidRDefault="00B85CF3" w:rsidP="00B66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4FE9">
        <w:rPr>
          <w:rFonts w:ascii="Times New Roman" w:hAnsi="Times New Roman" w:cs="Times New Roman"/>
          <w:sz w:val="28"/>
          <w:szCs w:val="28"/>
        </w:rPr>
        <w:t>. Тамбовка</w:t>
      </w:r>
    </w:p>
    <w:p w:rsidR="00B85CF3" w:rsidRPr="003563E6" w:rsidRDefault="00B85CF3" w:rsidP="000A4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CF3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E6">
        <w:rPr>
          <w:rFonts w:ascii="Times New Roman" w:hAnsi="Times New Roman" w:cs="Times New Roman"/>
          <w:sz w:val="28"/>
          <w:szCs w:val="28"/>
        </w:rPr>
        <w:t>В один из апрельских дней в преддверии Дня космонавтики в музей позвонила жительница Тамбовки – Брагина Людмила Георгиевна и сообщила, что у неё для музе</w:t>
      </w:r>
      <w:r>
        <w:rPr>
          <w:rFonts w:ascii="Times New Roman" w:hAnsi="Times New Roman" w:cs="Times New Roman"/>
          <w:sz w:val="28"/>
          <w:szCs w:val="28"/>
        </w:rPr>
        <w:t xml:space="preserve">я имеется интересный материал, </w:t>
      </w:r>
      <w:r w:rsidRPr="003563E6">
        <w:rPr>
          <w:rFonts w:ascii="Times New Roman" w:hAnsi="Times New Roman" w:cs="Times New Roman"/>
          <w:sz w:val="28"/>
          <w:szCs w:val="28"/>
        </w:rPr>
        <w:t xml:space="preserve"> мы договорились о встрече. При </w:t>
      </w:r>
      <w:r>
        <w:rPr>
          <w:rFonts w:ascii="Times New Roman" w:hAnsi="Times New Roman" w:cs="Times New Roman"/>
          <w:sz w:val="28"/>
          <w:szCs w:val="28"/>
        </w:rPr>
        <w:t>встрече она передала плотный</w:t>
      </w:r>
      <w:r w:rsidRPr="003563E6">
        <w:rPr>
          <w:rFonts w:ascii="Times New Roman" w:hAnsi="Times New Roman" w:cs="Times New Roman"/>
          <w:sz w:val="28"/>
          <w:szCs w:val="28"/>
        </w:rPr>
        <w:t xml:space="preserve"> конверт, в котором находился материал о Яшукове Михаиле Адамовиче. Ознакомившись с материалом, я поняла, что дл</w:t>
      </w:r>
      <w:r>
        <w:rPr>
          <w:rFonts w:ascii="Times New Roman" w:hAnsi="Times New Roman" w:cs="Times New Roman"/>
          <w:sz w:val="28"/>
          <w:szCs w:val="28"/>
        </w:rPr>
        <w:t>я музея это «космическая» находка!</w:t>
      </w:r>
    </w:p>
    <w:p w:rsidR="00B85CF3" w:rsidRPr="003563E6" w:rsidRDefault="00B85CF3" w:rsidP="00137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C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83pt;height:272.25pt;visibility:visible;mso-position-horizontal-relative:char;mso-position-vertical-relative:line">
            <v:imagedata r:id="rId4" o:title=""/>
          </v:shape>
        </w:pic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E6">
        <w:rPr>
          <w:rFonts w:ascii="Times New Roman" w:hAnsi="Times New Roman" w:cs="Times New Roman"/>
          <w:sz w:val="28"/>
          <w:szCs w:val="28"/>
        </w:rPr>
        <w:t>Яшуков Михаил Адамович родился 10 апреля 1947 года в селе Муравьевка, Тамбовского района. Отец – Яшуков Адам Назарович 1917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3E6"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3E6">
        <w:rPr>
          <w:rFonts w:ascii="Times New Roman" w:hAnsi="Times New Roman" w:cs="Times New Roman"/>
          <w:sz w:val="28"/>
          <w:szCs w:val="28"/>
        </w:rPr>
        <w:t xml:space="preserve"> работал управляющим Корфовской МТС, а затем трактористом в колхозе «Заря». Мать – Яшукова Анна Пименовна 1925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3E6">
        <w:rPr>
          <w:rFonts w:ascii="Times New Roman" w:hAnsi="Times New Roman" w:cs="Times New Roman"/>
          <w:sz w:val="28"/>
          <w:szCs w:val="28"/>
        </w:rPr>
        <w:t xml:space="preserve"> работала на ферме колхоза «Заря» дояркой и телятницей. Детей в семье было шестеро, Михаил Адамович старший, в первый класс пошел в 1954 году.  После  занятий в школе все дети шли гулять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3E6">
        <w:rPr>
          <w:rFonts w:ascii="Times New Roman" w:hAnsi="Times New Roman" w:cs="Times New Roman"/>
          <w:sz w:val="28"/>
          <w:szCs w:val="28"/>
        </w:rPr>
        <w:t xml:space="preserve"> а Михаил помогал на ферме матери, а на каникулах подрабатывал в колхозе на сенокосе и на уборке зерна. После окончания семи классов пошел работать слесарем в Тамбовское предприятие «Сельхозтехника». Поработав несколько месяцев, поступил в Благовещенское ремесленное училище № 3 на отделение судоводитель по специальности – рулевой моторист,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3E6">
        <w:rPr>
          <w:rFonts w:ascii="Times New Roman" w:hAnsi="Times New Roman" w:cs="Times New Roman"/>
          <w:sz w:val="28"/>
          <w:szCs w:val="28"/>
        </w:rPr>
        <w:t xml:space="preserve"> получив диплом, устроился ра</w:t>
      </w:r>
      <w:r>
        <w:rPr>
          <w:rFonts w:ascii="Times New Roman" w:hAnsi="Times New Roman" w:cs="Times New Roman"/>
          <w:sz w:val="28"/>
          <w:szCs w:val="28"/>
        </w:rPr>
        <w:t xml:space="preserve">ботать в Николаевский </w:t>
      </w:r>
      <w:r w:rsidRPr="00B660D6">
        <w:rPr>
          <w:rFonts w:ascii="Times New Roman" w:hAnsi="Times New Roman" w:cs="Times New Roman"/>
          <w:sz w:val="28"/>
          <w:szCs w:val="28"/>
        </w:rPr>
        <w:t>РЭБ флота Дальневосточного пароходства</w:t>
      </w:r>
      <w:r w:rsidRPr="003563E6">
        <w:rPr>
          <w:rFonts w:ascii="Times New Roman" w:hAnsi="Times New Roman" w:cs="Times New Roman"/>
          <w:sz w:val="28"/>
          <w:szCs w:val="28"/>
        </w:rPr>
        <w:t>. Именно там появилась мечта поступить в ракетное училище, но знаний не хватало. Приехал в Раздольненскую среднюю школу Тамбовского района, директором был тогда Саяпин Владимир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3E6">
        <w:rPr>
          <w:rFonts w:ascii="Times New Roman" w:hAnsi="Times New Roman" w:cs="Times New Roman"/>
          <w:sz w:val="28"/>
          <w:szCs w:val="28"/>
        </w:rPr>
        <w:t xml:space="preserve"> и сказал, что ему необходимы знания для поступления  в военное училище. Великовозрастного «детину» пожалели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3E6">
        <w:rPr>
          <w:rFonts w:ascii="Times New Roman" w:hAnsi="Times New Roman" w:cs="Times New Roman"/>
          <w:sz w:val="28"/>
          <w:szCs w:val="28"/>
        </w:rPr>
        <w:t xml:space="preserve"> и в 1966 году он сел за парту в  одиннадцатый  класс. В 1966 году Приказом № 77 от 30 июня </w:t>
      </w:r>
      <w:r>
        <w:rPr>
          <w:rFonts w:ascii="Times New Roman" w:hAnsi="Times New Roman" w:cs="Times New Roman"/>
          <w:sz w:val="28"/>
          <w:szCs w:val="28"/>
        </w:rPr>
        <w:t xml:space="preserve"> Михаил был </w:t>
      </w:r>
      <w:r w:rsidRPr="003563E6">
        <w:rPr>
          <w:rFonts w:ascii="Times New Roman" w:hAnsi="Times New Roman" w:cs="Times New Roman"/>
          <w:sz w:val="28"/>
          <w:szCs w:val="28"/>
        </w:rPr>
        <w:t>зачислен в Хабаровское ракетное военное училище, которое</w:t>
      </w:r>
      <w:r>
        <w:rPr>
          <w:rFonts w:ascii="Times New Roman" w:hAnsi="Times New Roman" w:cs="Times New Roman"/>
          <w:sz w:val="28"/>
          <w:szCs w:val="28"/>
        </w:rPr>
        <w:t xml:space="preserve"> окончил с отличием в 1970 году</w:t>
      </w:r>
      <w:r w:rsidRPr="003563E6">
        <w:rPr>
          <w:rFonts w:ascii="Times New Roman" w:hAnsi="Times New Roman" w:cs="Times New Roman"/>
          <w:sz w:val="28"/>
          <w:szCs w:val="28"/>
        </w:rPr>
        <w:t xml:space="preserve"> и получил назначение на космодром Байконур.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E6">
        <w:rPr>
          <w:rFonts w:ascii="Times New Roman" w:hAnsi="Times New Roman" w:cs="Times New Roman"/>
          <w:sz w:val="28"/>
          <w:szCs w:val="28"/>
        </w:rPr>
        <w:t xml:space="preserve">На космодроме служил с 1970 года по 1994 год </w:t>
      </w:r>
      <w:r>
        <w:rPr>
          <w:rFonts w:ascii="Times New Roman" w:hAnsi="Times New Roman" w:cs="Times New Roman"/>
          <w:sz w:val="28"/>
          <w:szCs w:val="28"/>
        </w:rPr>
        <w:t>в разных должностях: заместителя командира роты, заместителя</w:t>
      </w:r>
      <w:r w:rsidRPr="003563E6">
        <w:rPr>
          <w:rFonts w:ascii="Times New Roman" w:hAnsi="Times New Roman" w:cs="Times New Roman"/>
          <w:sz w:val="28"/>
          <w:szCs w:val="28"/>
        </w:rPr>
        <w:t xml:space="preserve"> командира части по политической подготовке, инженер</w:t>
      </w:r>
      <w:r>
        <w:rPr>
          <w:rFonts w:ascii="Times New Roman" w:hAnsi="Times New Roman" w:cs="Times New Roman"/>
          <w:sz w:val="28"/>
          <w:szCs w:val="28"/>
        </w:rPr>
        <w:t>а – испытателя, старшего</w:t>
      </w:r>
      <w:r w:rsidRPr="003563E6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а-испытателя, секретаря</w:t>
      </w:r>
      <w:r w:rsidRPr="003563E6">
        <w:rPr>
          <w:rFonts w:ascii="Times New Roman" w:hAnsi="Times New Roman" w:cs="Times New Roman"/>
          <w:sz w:val="28"/>
          <w:szCs w:val="28"/>
        </w:rPr>
        <w:t xml:space="preserve"> Партийного комитета испытательного управления универсальными ракетами. Службу на космодроме закончил   секретарем Партийного комитета ракетно-испытате</w:t>
      </w:r>
      <w:r>
        <w:rPr>
          <w:rFonts w:ascii="Times New Roman" w:hAnsi="Times New Roman" w:cs="Times New Roman"/>
          <w:sz w:val="28"/>
          <w:szCs w:val="28"/>
        </w:rPr>
        <w:t>льных частей Байконур в звании п</w:t>
      </w:r>
      <w:r w:rsidRPr="003563E6">
        <w:rPr>
          <w:rFonts w:ascii="Times New Roman" w:hAnsi="Times New Roman" w:cs="Times New Roman"/>
          <w:sz w:val="28"/>
          <w:szCs w:val="28"/>
        </w:rPr>
        <w:t>олковника.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E6">
        <w:rPr>
          <w:rFonts w:ascii="Times New Roman" w:hAnsi="Times New Roman" w:cs="Times New Roman"/>
          <w:sz w:val="28"/>
          <w:szCs w:val="28"/>
        </w:rPr>
        <w:t xml:space="preserve">Михаил Адамович за службу на Байконуре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3563E6">
        <w:rPr>
          <w:rFonts w:ascii="Times New Roman" w:hAnsi="Times New Roman" w:cs="Times New Roman"/>
          <w:sz w:val="28"/>
          <w:szCs w:val="28"/>
        </w:rPr>
        <w:t xml:space="preserve">награжден: 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3563E6">
        <w:rPr>
          <w:rFonts w:ascii="Times New Roman" w:hAnsi="Times New Roman" w:cs="Times New Roman"/>
          <w:sz w:val="28"/>
          <w:szCs w:val="28"/>
        </w:rPr>
        <w:t xml:space="preserve">рденом «За службу Родине» в ВС ССС </w:t>
      </w:r>
      <w:r w:rsidRPr="003563E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  <w:r w:rsidRPr="0035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ю</w:t>
      </w:r>
      <w:r w:rsidRPr="003563E6">
        <w:rPr>
          <w:rFonts w:ascii="Times New Roman" w:hAnsi="Times New Roman" w:cs="Times New Roman"/>
          <w:sz w:val="28"/>
          <w:szCs w:val="28"/>
        </w:rPr>
        <w:t>билейной  медалью имени академика Владимира Николаевича Челомея (советский конструкт</w:t>
      </w:r>
      <w:r>
        <w:rPr>
          <w:rFonts w:ascii="Times New Roman" w:hAnsi="Times New Roman" w:cs="Times New Roman"/>
          <w:sz w:val="28"/>
          <w:szCs w:val="28"/>
        </w:rPr>
        <w:t>ор ракетно-космической техники);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3563E6">
        <w:rPr>
          <w:rFonts w:ascii="Times New Roman" w:hAnsi="Times New Roman" w:cs="Times New Roman"/>
          <w:sz w:val="28"/>
          <w:szCs w:val="28"/>
        </w:rPr>
        <w:t>амятным знаком «В чест</w:t>
      </w:r>
      <w:r>
        <w:rPr>
          <w:rFonts w:ascii="Times New Roman" w:hAnsi="Times New Roman" w:cs="Times New Roman"/>
          <w:sz w:val="28"/>
          <w:szCs w:val="28"/>
        </w:rPr>
        <w:t>ь 55-летия космодрома Байконур»;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3563E6">
        <w:rPr>
          <w:rFonts w:ascii="Times New Roman" w:hAnsi="Times New Roman" w:cs="Times New Roman"/>
          <w:sz w:val="28"/>
          <w:szCs w:val="28"/>
        </w:rPr>
        <w:t>амятно</w:t>
      </w:r>
      <w:r>
        <w:rPr>
          <w:rFonts w:ascii="Times New Roman" w:hAnsi="Times New Roman" w:cs="Times New Roman"/>
          <w:sz w:val="28"/>
          <w:szCs w:val="28"/>
        </w:rPr>
        <w:t>й медалью «50 лет космонавтике»;</w:t>
      </w:r>
    </w:p>
    <w:p w:rsidR="00B85CF3" w:rsidRPr="003563E6" w:rsidRDefault="00B85CF3" w:rsidP="0011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3563E6">
        <w:rPr>
          <w:rFonts w:ascii="Times New Roman" w:hAnsi="Times New Roman" w:cs="Times New Roman"/>
          <w:sz w:val="28"/>
          <w:szCs w:val="28"/>
        </w:rPr>
        <w:t>едалью «60 лет космодрому Байконур»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3563E6">
        <w:rPr>
          <w:rFonts w:ascii="Times New Roman" w:hAnsi="Times New Roman" w:cs="Times New Roman"/>
          <w:sz w:val="28"/>
          <w:szCs w:val="28"/>
        </w:rPr>
        <w:t>наком Гагарина «За большой вклад в реализацию к</w:t>
      </w:r>
      <w:r>
        <w:rPr>
          <w:rFonts w:ascii="Times New Roman" w:hAnsi="Times New Roman" w:cs="Times New Roman"/>
          <w:sz w:val="28"/>
          <w:szCs w:val="28"/>
        </w:rPr>
        <w:t>осмических программ и проектов»;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63E6">
        <w:rPr>
          <w:rFonts w:ascii="Times New Roman" w:hAnsi="Times New Roman" w:cs="Times New Roman"/>
          <w:sz w:val="28"/>
          <w:szCs w:val="28"/>
        </w:rPr>
        <w:t>Почетной Грамотой Президиума Верховного Совета Казахской ССР «За большой вклад в дело освоения космоса и активную общественную работу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CF3" w:rsidRPr="003563E6" w:rsidRDefault="00B85CF3" w:rsidP="0054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E6">
        <w:rPr>
          <w:rFonts w:ascii="Times New Roman" w:hAnsi="Times New Roman" w:cs="Times New Roman"/>
          <w:sz w:val="28"/>
          <w:szCs w:val="28"/>
        </w:rPr>
        <w:t xml:space="preserve">Уйдя в отставку из Вооруженных сил СССР, Михаил Адамович переехал с семьей в г. Владимир, где возникла идея о создании общественной организации ветеранов Байконура, председателем которой он и является до сегодняшнего дня. Основным направлением организации является не только социальная защита ветеранов,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Pr="003563E6">
        <w:rPr>
          <w:rFonts w:ascii="Times New Roman" w:hAnsi="Times New Roman" w:cs="Times New Roman"/>
          <w:sz w:val="28"/>
          <w:szCs w:val="28"/>
        </w:rPr>
        <w:t>как считает Михаил Адамо</w:t>
      </w:r>
      <w:r>
        <w:rPr>
          <w:rFonts w:ascii="Times New Roman" w:hAnsi="Times New Roman" w:cs="Times New Roman"/>
          <w:sz w:val="28"/>
          <w:szCs w:val="28"/>
        </w:rPr>
        <w:t>вич, на них лежит важная миссия: б</w:t>
      </w:r>
      <w:r w:rsidRPr="003563E6">
        <w:rPr>
          <w:rFonts w:ascii="Times New Roman" w:hAnsi="Times New Roman" w:cs="Times New Roman"/>
          <w:sz w:val="28"/>
          <w:szCs w:val="28"/>
        </w:rPr>
        <w:t>айконуровцы – хранители информации, котора</w:t>
      </w:r>
      <w:r>
        <w:rPr>
          <w:rFonts w:ascii="Times New Roman" w:hAnsi="Times New Roman" w:cs="Times New Roman"/>
          <w:sz w:val="28"/>
          <w:szCs w:val="28"/>
        </w:rPr>
        <w:t>я не должна быть искажена. И,  не</w:t>
      </w:r>
      <w:r w:rsidRPr="003563E6">
        <w:rPr>
          <w:rFonts w:ascii="Times New Roman" w:hAnsi="Times New Roman" w:cs="Times New Roman"/>
          <w:sz w:val="28"/>
          <w:szCs w:val="28"/>
        </w:rPr>
        <w:t>смотря на свой возраст, активисты космической отрасли находят в себе силы встречаться со школьниками, рассказывая о своей службе.</w:t>
      </w:r>
    </w:p>
    <w:p w:rsidR="00B85CF3" w:rsidRPr="003563E6" w:rsidRDefault="00B85CF3" w:rsidP="00BB1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E6">
        <w:rPr>
          <w:rFonts w:ascii="Times New Roman" w:hAnsi="Times New Roman" w:cs="Times New Roman"/>
          <w:sz w:val="28"/>
          <w:szCs w:val="28"/>
        </w:rPr>
        <w:t xml:space="preserve">В апреле к Дню космонавтики в </w:t>
      </w:r>
      <w:r>
        <w:rPr>
          <w:rFonts w:ascii="Times New Roman" w:hAnsi="Times New Roman" w:cs="Times New Roman"/>
          <w:sz w:val="28"/>
          <w:szCs w:val="28"/>
        </w:rPr>
        <w:t xml:space="preserve">Тамбовском </w:t>
      </w:r>
      <w:r w:rsidRPr="003563E6">
        <w:rPr>
          <w:rFonts w:ascii="Times New Roman" w:hAnsi="Times New Roman" w:cs="Times New Roman"/>
          <w:sz w:val="28"/>
          <w:szCs w:val="28"/>
        </w:rPr>
        <w:t>музее была откры</w:t>
      </w:r>
      <w:r>
        <w:rPr>
          <w:rFonts w:ascii="Times New Roman" w:hAnsi="Times New Roman" w:cs="Times New Roman"/>
          <w:sz w:val="28"/>
          <w:szCs w:val="28"/>
        </w:rPr>
        <w:t xml:space="preserve">та выставка «Мечты о звездах», </w:t>
      </w:r>
      <w:r w:rsidRPr="003563E6">
        <w:rPr>
          <w:rFonts w:ascii="Times New Roman" w:hAnsi="Times New Roman" w:cs="Times New Roman"/>
          <w:sz w:val="28"/>
          <w:szCs w:val="28"/>
        </w:rPr>
        <w:t xml:space="preserve">один из разделов был посвящен Яшукову Михаилу Адамовичу. На выставке был представлен материал, переданный нам Брагиной Людмилой Георгиевной. Так произошло заочное знакомство с нашим земляком. В конверте среди фотографий и грамот было письмо с контактными данными. Мы начали созваниваться и завязалась дружба между нами. А 27 июля Михаил Адамович позвонил и сообщил, что он 29 июля утром прилетает из Владимира в Благовещенск и в 10 часов утра он уже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3563E6">
        <w:rPr>
          <w:rFonts w:ascii="Times New Roman" w:hAnsi="Times New Roman" w:cs="Times New Roman"/>
          <w:sz w:val="28"/>
          <w:szCs w:val="28"/>
        </w:rPr>
        <w:t xml:space="preserve">у нас. Нам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63E6">
        <w:rPr>
          <w:rFonts w:ascii="Times New Roman" w:hAnsi="Times New Roman" w:cs="Times New Roman"/>
          <w:sz w:val="28"/>
          <w:szCs w:val="28"/>
        </w:rPr>
        <w:t xml:space="preserve"> всего сутки для подготовки, но встреча состоялась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563E6">
        <w:rPr>
          <w:rFonts w:ascii="Times New Roman" w:hAnsi="Times New Roman" w:cs="Times New Roman"/>
          <w:sz w:val="28"/>
          <w:szCs w:val="28"/>
        </w:rPr>
        <w:t>четыре часа общения пролетели как один миг. С собой Михаил Адамович привез еще много различного материала о себе. Это  комплекс более 150-ти предметов: награды, фотографии, документы, газетны</w:t>
      </w:r>
      <w:r>
        <w:rPr>
          <w:rFonts w:ascii="Times New Roman" w:hAnsi="Times New Roman" w:cs="Times New Roman"/>
          <w:sz w:val="28"/>
          <w:szCs w:val="28"/>
        </w:rPr>
        <w:t xml:space="preserve">е материалы, буклеты, брошюры. Но </w:t>
      </w:r>
      <w:r w:rsidRPr="003563E6">
        <w:rPr>
          <w:rFonts w:ascii="Times New Roman" w:hAnsi="Times New Roman" w:cs="Times New Roman"/>
          <w:sz w:val="28"/>
          <w:szCs w:val="28"/>
        </w:rPr>
        <w:t xml:space="preserve"> самым ценным подарком для нас стала фотография летчика-космонавта Скворцова Алексан</w:t>
      </w:r>
      <w:r>
        <w:rPr>
          <w:rFonts w:ascii="Times New Roman" w:hAnsi="Times New Roman" w:cs="Times New Roman"/>
          <w:sz w:val="28"/>
          <w:szCs w:val="28"/>
        </w:rPr>
        <w:t xml:space="preserve">дра Александровича с автографом, которая сегодня экспонируется в музее как один из самых ценных предметов. </w:t>
      </w:r>
    </w:p>
    <w:sectPr w:rsidR="00B85CF3" w:rsidRPr="003563E6" w:rsidSect="005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A90"/>
    <w:rsid w:val="00062341"/>
    <w:rsid w:val="0007070D"/>
    <w:rsid w:val="000A4FE9"/>
    <w:rsid w:val="000E1788"/>
    <w:rsid w:val="001126A6"/>
    <w:rsid w:val="00136928"/>
    <w:rsid w:val="0013739F"/>
    <w:rsid w:val="001403DD"/>
    <w:rsid w:val="001558BA"/>
    <w:rsid w:val="001766E5"/>
    <w:rsid w:val="001B158E"/>
    <w:rsid w:val="001B1D32"/>
    <w:rsid w:val="001B6A8E"/>
    <w:rsid w:val="001C377F"/>
    <w:rsid w:val="00212E93"/>
    <w:rsid w:val="0023250F"/>
    <w:rsid w:val="00235DF6"/>
    <w:rsid w:val="0024090C"/>
    <w:rsid w:val="002743BF"/>
    <w:rsid w:val="00311DC6"/>
    <w:rsid w:val="00325757"/>
    <w:rsid w:val="003553B7"/>
    <w:rsid w:val="003563E6"/>
    <w:rsid w:val="00427E4C"/>
    <w:rsid w:val="004534AB"/>
    <w:rsid w:val="004B51C5"/>
    <w:rsid w:val="00514B76"/>
    <w:rsid w:val="00542335"/>
    <w:rsid w:val="00545A90"/>
    <w:rsid w:val="00547A85"/>
    <w:rsid w:val="005B1B83"/>
    <w:rsid w:val="005B5707"/>
    <w:rsid w:val="0061744B"/>
    <w:rsid w:val="00654D29"/>
    <w:rsid w:val="006C2F40"/>
    <w:rsid w:val="006E4B91"/>
    <w:rsid w:val="00781A4D"/>
    <w:rsid w:val="007A093E"/>
    <w:rsid w:val="007A2BCB"/>
    <w:rsid w:val="007B3320"/>
    <w:rsid w:val="007C63C6"/>
    <w:rsid w:val="007F13A1"/>
    <w:rsid w:val="007F744A"/>
    <w:rsid w:val="00857946"/>
    <w:rsid w:val="008579C3"/>
    <w:rsid w:val="00867E55"/>
    <w:rsid w:val="00875F66"/>
    <w:rsid w:val="00890959"/>
    <w:rsid w:val="008B561F"/>
    <w:rsid w:val="0092379D"/>
    <w:rsid w:val="00937ADE"/>
    <w:rsid w:val="00954EF5"/>
    <w:rsid w:val="00977444"/>
    <w:rsid w:val="00987ACC"/>
    <w:rsid w:val="00A05381"/>
    <w:rsid w:val="00A575C5"/>
    <w:rsid w:val="00AA72B9"/>
    <w:rsid w:val="00AA7ABD"/>
    <w:rsid w:val="00AD2117"/>
    <w:rsid w:val="00AE15B0"/>
    <w:rsid w:val="00B254CF"/>
    <w:rsid w:val="00B660D6"/>
    <w:rsid w:val="00B85CF3"/>
    <w:rsid w:val="00BB1303"/>
    <w:rsid w:val="00C2603F"/>
    <w:rsid w:val="00C94681"/>
    <w:rsid w:val="00D7329F"/>
    <w:rsid w:val="00D867B4"/>
    <w:rsid w:val="00DA6C05"/>
    <w:rsid w:val="00E92F0B"/>
    <w:rsid w:val="00EA3603"/>
    <w:rsid w:val="00EB54DF"/>
    <w:rsid w:val="00EC3E41"/>
    <w:rsid w:val="00ED21B2"/>
    <w:rsid w:val="00F8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1388</TotalTime>
  <Pages>3</Pages>
  <Words>684</Words>
  <Characters>3904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Ольга</cp:lastModifiedBy>
  <cp:revision>10</cp:revision>
  <dcterms:created xsi:type="dcterms:W3CDTF">2017-01-18T12:42:00Z</dcterms:created>
  <dcterms:modified xsi:type="dcterms:W3CDTF">2017-03-28T12:15:00Z</dcterms:modified>
</cp:coreProperties>
</file>