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D" w:rsidRPr="00744667" w:rsidRDefault="004618CD" w:rsidP="003F0A6E">
      <w:pPr>
        <w:pStyle w:val="NoSpacing"/>
        <w:jc w:val="center"/>
        <w:rPr>
          <w:b/>
        </w:rPr>
      </w:pPr>
      <w:r>
        <w:rPr>
          <w:b/>
        </w:rPr>
        <w:t>ПОСЛЕДНИЙ СТАНИЧНЫЙ АТАМАН</w:t>
      </w:r>
    </w:p>
    <w:p w:rsidR="004618CD" w:rsidRPr="00744667" w:rsidRDefault="004618CD" w:rsidP="006C7F67">
      <w:pPr>
        <w:pStyle w:val="NoSpacing"/>
        <w:jc w:val="center"/>
        <w:rPr>
          <w:b/>
          <w:sz w:val="28"/>
          <w:szCs w:val="28"/>
        </w:rPr>
      </w:pPr>
      <w:r w:rsidRPr="00744667">
        <w:rPr>
          <w:b/>
          <w:sz w:val="28"/>
          <w:szCs w:val="28"/>
        </w:rPr>
        <w:t xml:space="preserve">(Подшивалов Феофан Игнатьевич. </w:t>
      </w:r>
      <w:r w:rsidRPr="00744667">
        <w:rPr>
          <w:b/>
        </w:rPr>
        <w:t>1915-1918</w:t>
      </w:r>
      <w:r w:rsidRPr="00744667">
        <w:rPr>
          <w:b/>
          <w:sz w:val="28"/>
          <w:szCs w:val="28"/>
        </w:rPr>
        <w:t>)</w:t>
      </w:r>
    </w:p>
    <w:p w:rsidR="004618CD" w:rsidRDefault="004618CD" w:rsidP="006C7F67">
      <w:pPr>
        <w:pStyle w:val="NoSpacing"/>
        <w:jc w:val="center"/>
        <w:rPr>
          <w:b/>
          <w:sz w:val="28"/>
          <w:szCs w:val="28"/>
        </w:rPr>
      </w:pPr>
    </w:p>
    <w:p w:rsidR="004618CD" w:rsidRPr="00744667" w:rsidRDefault="004618CD" w:rsidP="006C7F67">
      <w:pPr>
        <w:pStyle w:val="NoSpacing"/>
        <w:jc w:val="center"/>
        <w:rPr>
          <w:b/>
          <w:sz w:val="28"/>
          <w:szCs w:val="28"/>
        </w:rPr>
      </w:pPr>
    </w:p>
    <w:p w:rsidR="004618CD" w:rsidRPr="003F0A6E" w:rsidRDefault="004618CD" w:rsidP="003F0A6E">
      <w:pPr>
        <w:pStyle w:val="NoSpacing"/>
        <w:jc w:val="center"/>
        <w:rPr>
          <w:b/>
          <w:sz w:val="28"/>
          <w:szCs w:val="28"/>
        </w:rPr>
      </w:pPr>
      <w:r w:rsidRPr="003F0A6E">
        <w:rPr>
          <w:b/>
          <w:sz w:val="28"/>
          <w:szCs w:val="28"/>
        </w:rPr>
        <w:t>Ворон Лидия Вениаминовна</w:t>
      </w:r>
    </w:p>
    <w:p w:rsidR="004618CD" w:rsidRPr="003F0A6E" w:rsidRDefault="004618CD" w:rsidP="006C7F67">
      <w:pPr>
        <w:pStyle w:val="NoSpacing"/>
        <w:jc w:val="center"/>
        <w:rPr>
          <w:sz w:val="28"/>
          <w:szCs w:val="28"/>
        </w:rPr>
      </w:pPr>
      <w:r w:rsidRPr="003F0A6E">
        <w:rPr>
          <w:sz w:val="28"/>
          <w:szCs w:val="28"/>
        </w:rPr>
        <w:t>Музей истории амурского казачества Магдагачинского района</w:t>
      </w:r>
    </w:p>
    <w:p w:rsidR="004618CD" w:rsidRPr="003F0A6E" w:rsidRDefault="004618CD" w:rsidP="006C7F67">
      <w:pPr>
        <w:pStyle w:val="NoSpacing"/>
        <w:jc w:val="center"/>
        <w:rPr>
          <w:sz w:val="28"/>
          <w:szCs w:val="28"/>
        </w:rPr>
      </w:pPr>
      <w:r w:rsidRPr="003F0A6E">
        <w:rPr>
          <w:sz w:val="28"/>
          <w:szCs w:val="28"/>
        </w:rPr>
        <w:t>с. Черняево</w:t>
      </w:r>
    </w:p>
    <w:p w:rsidR="004618CD" w:rsidRDefault="004618CD" w:rsidP="006C7F67">
      <w:pPr>
        <w:pStyle w:val="NoSpacing"/>
        <w:jc w:val="both"/>
        <w:rPr>
          <w:sz w:val="28"/>
          <w:szCs w:val="28"/>
        </w:rPr>
      </w:pPr>
    </w:p>
    <w:p w:rsidR="004618CD" w:rsidRDefault="004618CD" w:rsidP="006C7F67">
      <w:pPr>
        <w:pStyle w:val="NoSpacing"/>
        <w:jc w:val="both"/>
        <w:rPr>
          <w:sz w:val="28"/>
          <w:szCs w:val="28"/>
        </w:rPr>
      </w:pPr>
    </w:p>
    <w:p w:rsidR="004618CD" w:rsidRDefault="004618CD" w:rsidP="006C7F67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«Мой дед – Подшивалов Феофан Игнатьевич, был последним атаманом  казачьей станицы Черняева…», - так начиналось письмо в музей  от внука атамана – Подшивалова Бориса Виссарионовича, проживающего ныне в г. Искитим Новосибирской области. Почти одновременно, из г. Зеи к нам обратилась правнучка Феофана Игнатьевича с просьбой поделиться информацией о своем предке.</w:t>
      </w:r>
    </w:p>
    <w:p w:rsidR="004618CD" w:rsidRDefault="004618CD" w:rsidP="006C7F67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Очень символично то, что эти письма пришли в 2018 году в год 160-летия  села.</w:t>
      </w:r>
    </w:p>
    <w:p w:rsidR="004618CD" w:rsidRDefault="004618CD" w:rsidP="006C7F67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FD3">
        <w:rPr>
          <w:sz w:val="28"/>
          <w:szCs w:val="28"/>
        </w:rPr>
        <w:t>В письменных</w:t>
      </w:r>
      <w:r>
        <w:rPr>
          <w:sz w:val="28"/>
          <w:szCs w:val="28"/>
        </w:rPr>
        <w:t xml:space="preserve"> краеведческих </w:t>
      </w:r>
      <w:r w:rsidRPr="00346FD3">
        <w:rPr>
          <w:sz w:val="28"/>
          <w:szCs w:val="28"/>
        </w:rPr>
        <w:t xml:space="preserve"> источниках</w:t>
      </w:r>
      <w:r>
        <w:rPr>
          <w:sz w:val="28"/>
          <w:szCs w:val="28"/>
        </w:rPr>
        <w:t xml:space="preserve"> Г.Н. Шохирева, основателя нашего музея, </w:t>
      </w:r>
      <w:r w:rsidRPr="00346FD3">
        <w:rPr>
          <w:sz w:val="28"/>
          <w:szCs w:val="28"/>
        </w:rPr>
        <w:t xml:space="preserve">сохранились </w:t>
      </w:r>
      <w:r>
        <w:rPr>
          <w:sz w:val="28"/>
          <w:szCs w:val="28"/>
        </w:rPr>
        <w:t>скупые сведения</w:t>
      </w:r>
      <w:r w:rsidRPr="00346FD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восьми </w:t>
      </w:r>
      <w:r w:rsidRPr="00346FD3">
        <w:rPr>
          <w:sz w:val="28"/>
          <w:szCs w:val="28"/>
        </w:rPr>
        <w:t>станичных атаманах, в том числе</w:t>
      </w:r>
      <w:r>
        <w:rPr>
          <w:sz w:val="28"/>
          <w:szCs w:val="28"/>
        </w:rPr>
        <w:t xml:space="preserve">  о Подшивалове Феофане Игнатьевиче.</w:t>
      </w:r>
    </w:p>
    <w:p w:rsidR="004618CD" w:rsidRDefault="004618CD" w:rsidP="006C7F67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Последующая переписка, воспоминания  родственников, семейные фотографии, позволили сотрудникам музея изучить и дополнить портрет атамана и его семьи, узнать о его непростой и яркой жизни.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Подшивалов </w:t>
      </w:r>
      <w:r w:rsidRPr="00346FD3">
        <w:rPr>
          <w:sz w:val="28"/>
          <w:szCs w:val="28"/>
        </w:rPr>
        <w:t xml:space="preserve">Феофан Игнатьевич родился в 1884 </w:t>
      </w:r>
      <w:r w:rsidRPr="00CC74DB">
        <w:rPr>
          <w:color w:val="0000FF"/>
          <w:sz w:val="28"/>
          <w:szCs w:val="28"/>
        </w:rPr>
        <w:t>году</w:t>
      </w:r>
      <w:r w:rsidRPr="00346FD3">
        <w:rPr>
          <w:sz w:val="28"/>
          <w:szCs w:val="28"/>
        </w:rPr>
        <w:t xml:space="preserve"> на хуторе Ольгинский</w:t>
      </w:r>
      <w:r>
        <w:rPr>
          <w:sz w:val="28"/>
          <w:szCs w:val="28"/>
        </w:rPr>
        <w:t xml:space="preserve"> </w:t>
      </w:r>
      <w:r w:rsidRPr="00346FD3">
        <w:rPr>
          <w:sz w:val="28"/>
          <w:szCs w:val="28"/>
        </w:rPr>
        <w:t>Черняевского станичного округ</w:t>
      </w:r>
      <w:r>
        <w:rPr>
          <w:sz w:val="28"/>
          <w:szCs w:val="28"/>
        </w:rPr>
        <w:t>а,</w:t>
      </w:r>
      <w:r w:rsidRPr="00346FD3">
        <w:rPr>
          <w:sz w:val="28"/>
          <w:szCs w:val="28"/>
        </w:rPr>
        <w:t xml:space="preserve"> в семье амурского казака Игнатия Подшивалова. Младенцем остался без матери. До года его вскармливала тетя, сестра   его отца - Екатерина Подшивалова, у которой был и свой младенец. С 10 лет она забрала Феофана к себ</w:t>
      </w:r>
      <w:r>
        <w:rPr>
          <w:sz w:val="28"/>
          <w:szCs w:val="28"/>
        </w:rPr>
        <w:t>е в Благовещенск, где он учился в мужской гимназии</w:t>
      </w:r>
      <w:r w:rsidRPr="00346FD3">
        <w:rPr>
          <w:sz w:val="28"/>
          <w:szCs w:val="28"/>
        </w:rPr>
        <w:t xml:space="preserve">. </w:t>
      </w:r>
      <w:r>
        <w:rPr>
          <w:sz w:val="28"/>
          <w:szCs w:val="28"/>
        </w:rPr>
        <w:t>Окончив её</w:t>
      </w:r>
      <w:r w:rsidRPr="00346FD3">
        <w:rPr>
          <w:sz w:val="28"/>
          <w:szCs w:val="28"/>
        </w:rPr>
        <w:t>, определился в контору черняевского купца К</w:t>
      </w:r>
      <w:r>
        <w:rPr>
          <w:sz w:val="28"/>
          <w:szCs w:val="28"/>
        </w:rPr>
        <w:t>о</w:t>
      </w:r>
      <w:r w:rsidRPr="00346FD3">
        <w:rPr>
          <w:sz w:val="28"/>
          <w:szCs w:val="28"/>
        </w:rPr>
        <w:t>наровского, затем на службу в Амурское казачье войско</w:t>
      </w:r>
      <w:r>
        <w:rPr>
          <w:sz w:val="28"/>
          <w:szCs w:val="28"/>
        </w:rPr>
        <w:t>, охранял границу с Китаем</w:t>
      </w:r>
      <w:r w:rsidRPr="00346FD3">
        <w:rPr>
          <w:sz w:val="28"/>
          <w:szCs w:val="28"/>
        </w:rPr>
        <w:t xml:space="preserve">. 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время службы в Благовещенске был полковым писарем. </w:t>
      </w:r>
      <w:r w:rsidRPr="00346FD3">
        <w:rPr>
          <w:sz w:val="28"/>
          <w:szCs w:val="28"/>
        </w:rPr>
        <w:t>Мн</w:t>
      </w:r>
      <w:r>
        <w:rPr>
          <w:sz w:val="28"/>
          <w:szCs w:val="28"/>
        </w:rPr>
        <w:t xml:space="preserve">огие прочили Феофану </w:t>
      </w:r>
      <w:r w:rsidRPr="00346FD3">
        <w:rPr>
          <w:sz w:val="28"/>
          <w:szCs w:val="28"/>
        </w:rPr>
        <w:t>большое военное будущее, что он обязательно прославит амурское казачество.</w:t>
      </w:r>
      <w:r>
        <w:rPr>
          <w:sz w:val="28"/>
          <w:szCs w:val="28"/>
        </w:rPr>
        <w:t xml:space="preserve"> Домой со службы Феофан прибыл в звании – старший урядник.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Потомки атамана рассказ</w:t>
      </w:r>
      <w:r w:rsidRPr="00346FD3">
        <w:rPr>
          <w:sz w:val="28"/>
          <w:szCs w:val="28"/>
        </w:rPr>
        <w:t>али что, Феофан Игнатьевич был очень образованным, умным, безупречно честным казаком, хорошим семьянином.</w:t>
      </w:r>
    </w:p>
    <w:p w:rsidR="004618CD" w:rsidRPr="00346FD3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Женился на казачке – Савватеевой Пелагее Папиловне. В семье Феофана Игнатьевича </w:t>
      </w:r>
      <w:r w:rsidRPr="00346FD3">
        <w:rPr>
          <w:sz w:val="28"/>
          <w:szCs w:val="28"/>
        </w:rPr>
        <w:t xml:space="preserve"> росло пятеро детей – четыре сына: Петр, Виктор, Виссарион, Павел и дочь Агния. Детей отец  воспитывал без крика, разговаривал с ними спокойно, ласково, объяснял доходчиво. В доме имел собственную библиотеку</w:t>
      </w:r>
      <w:r>
        <w:rPr>
          <w:sz w:val="28"/>
          <w:szCs w:val="28"/>
        </w:rPr>
        <w:t>, полные собрания сочинений Пушкина, Лермонтова, Гоголя и другие произведения</w:t>
      </w:r>
      <w:r w:rsidRPr="00346FD3">
        <w:rPr>
          <w:sz w:val="28"/>
          <w:szCs w:val="28"/>
        </w:rPr>
        <w:t xml:space="preserve"> классиков, а еще – полную Народную энциклопедию.</w:t>
      </w:r>
      <w:r>
        <w:rPr>
          <w:sz w:val="28"/>
          <w:szCs w:val="28"/>
        </w:rPr>
        <w:t xml:space="preserve"> Из неё можно было узнать значение редких слов.</w:t>
      </w:r>
    </w:p>
    <w:p w:rsidR="004618CD" w:rsidRDefault="004618CD" w:rsidP="006C7F67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46FD3">
        <w:rPr>
          <w:sz w:val="28"/>
          <w:szCs w:val="28"/>
        </w:rPr>
        <w:t xml:space="preserve">В 1915 </w:t>
      </w:r>
      <w:r w:rsidRPr="00AA5186">
        <w:rPr>
          <w:color w:val="0000FF"/>
          <w:sz w:val="28"/>
          <w:szCs w:val="28"/>
        </w:rPr>
        <w:t>году</w:t>
      </w:r>
      <w:r>
        <w:rPr>
          <w:sz w:val="28"/>
          <w:szCs w:val="28"/>
        </w:rPr>
        <w:t xml:space="preserve"> на сходе местные казаки единодушно избрали  Феофана</w:t>
      </w:r>
      <w:r w:rsidRPr="00346FD3">
        <w:rPr>
          <w:sz w:val="28"/>
          <w:szCs w:val="28"/>
        </w:rPr>
        <w:t>Подшиваловаатаманом станицы Черняев</w:t>
      </w:r>
      <w:r>
        <w:rPr>
          <w:sz w:val="28"/>
          <w:szCs w:val="28"/>
        </w:rPr>
        <w:t>ой</w:t>
      </w:r>
      <w:r w:rsidRPr="00346F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6FD3">
        <w:rPr>
          <w:sz w:val="28"/>
          <w:szCs w:val="28"/>
        </w:rPr>
        <w:t>Из хутора Ольгинского,  с семье</w:t>
      </w:r>
      <w:r>
        <w:rPr>
          <w:sz w:val="28"/>
          <w:szCs w:val="28"/>
        </w:rPr>
        <w:t xml:space="preserve">й переехали жить в станицу, поселились </w:t>
      </w:r>
      <w:r w:rsidRPr="00346FD3">
        <w:rPr>
          <w:sz w:val="28"/>
          <w:szCs w:val="28"/>
        </w:rPr>
        <w:t xml:space="preserve"> на берегу Амура.  Будучи атаманом станицы, заботился о качестве обучения в казачьей школе, часто посещал ее и лично экзаменовал казачат, особенно мальчиков, как будущих воинов. Часто он задавал и такой вопрос казачатам: «Ответь, казак, кто я?». На этот вопрос мальчишки хорошо знали ответ, так как учитель всех заставлял назубок выучить полный титул своего атамана, а отцы наказывали своих детей, если они не могли ответить на этот вопрос. И мальчишки четко и громко отвечали, соскакивая на ноги и вытягиваясь в струнку: «Ты – Епифан Игнатьевич Подшивалов – атаман станицы Черняева, нестроевой, но старшего разряда!». « Молодец! Знаешь!» - хл</w:t>
      </w:r>
      <w:r>
        <w:rPr>
          <w:sz w:val="28"/>
          <w:szCs w:val="28"/>
        </w:rPr>
        <w:t>опал по плечу парнишку атаман. Феофан Игнатьевич</w:t>
      </w:r>
      <w:r w:rsidRPr="00346FD3">
        <w:rPr>
          <w:sz w:val="28"/>
          <w:szCs w:val="28"/>
        </w:rPr>
        <w:t xml:space="preserve"> почему-то любил, когда его станичники называли не Феофан, а Епифан. Любимой поговоркой атамана была фраза: «Не поп – ризу не надевай!»</w:t>
      </w:r>
      <w:r>
        <w:rPr>
          <w:sz w:val="28"/>
          <w:szCs w:val="28"/>
        </w:rPr>
        <w:t xml:space="preserve">. </w:t>
      </w:r>
    </w:p>
    <w:p w:rsidR="004618CD" w:rsidRPr="00B661BF" w:rsidRDefault="004618CD" w:rsidP="006C7F67">
      <w:pPr>
        <w:shd w:val="clear" w:color="auto" w:fill="FFFFFF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Как-то на </w:t>
      </w:r>
      <w:r>
        <w:rPr>
          <w:sz w:val="28"/>
          <w:szCs w:val="28"/>
          <w:lang w:eastAsia="ru-RU"/>
        </w:rPr>
        <w:t>сходе атаман</w:t>
      </w:r>
      <w:r w:rsidRPr="00B43ABC">
        <w:rPr>
          <w:sz w:val="28"/>
          <w:szCs w:val="28"/>
          <w:lang w:eastAsia="ru-RU"/>
        </w:rPr>
        <w:t xml:space="preserve"> предложил </w:t>
      </w:r>
      <w:r>
        <w:rPr>
          <w:sz w:val="28"/>
          <w:szCs w:val="28"/>
          <w:lang w:eastAsia="ru-RU"/>
        </w:rPr>
        <w:t xml:space="preserve">жителям </w:t>
      </w:r>
      <w:r w:rsidRPr="00B43ABC">
        <w:rPr>
          <w:sz w:val="28"/>
          <w:szCs w:val="28"/>
          <w:lang w:eastAsia="ru-RU"/>
        </w:rPr>
        <w:t xml:space="preserve">собрать средства и </w:t>
      </w:r>
      <w:r>
        <w:rPr>
          <w:sz w:val="28"/>
          <w:szCs w:val="28"/>
          <w:lang w:eastAsia="ru-RU"/>
        </w:rPr>
        <w:t>построить в станице мельницу;</w:t>
      </w:r>
      <w:r w:rsidRPr="00B43ABC">
        <w:rPr>
          <w:sz w:val="28"/>
          <w:szCs w:val="28"/>
          <w:lang w:eastAsia="ru-RU"/>
        </w:rPr>
        <w:t xml:space="preserve"> казаки побогаче усмехались и не верили в его инициативу: "смотри-ка, в стоптанных ичигах ходит, а на такое замахнулся", но остальные </w:t>
      </w:r>
      <w:r>
        <w:rPr>
          <w:sz w:val="28"/>
          <w:szCs w:val="28"/>
          <w:lang w:eastAsia="ru-RU"/>
        </w:rPr>
        <w:t xml:space="preserve">казаки </w:t>
      </w:r>
      <w:r w:rsidRPr="00B43ABC">
        <w:rPr>
          <w:sz w:val="28"/>
          <w:szCs w:val="28"/>
          <w:lang w:eastAsia="ru-RU"/>
        </w:rPr>
        <w:t>поверили</w:t>
      </w:r>
      <w:r>
        <w:rPr>
          <w:sz w:val="28"/>
          <w:szCs w:val="28"/>
          <w:lang w:eastAsia="ru-RU"/>
        </w:rPr>
        <w:t xml:space="preserve"> атаману </w:t>
      </w:r>
      <w:r w:rsidRPr="00B43ABC">
        <w:rPr>
          <w:sz w:val="28"/>
          <w:szCs w:val="28"/>
          <w:lang w:eastAsia="ru-RU"/>
        </w:rPr>
        <w:t>и сложились, кто сколько мог. Феофан Игнатьевич </w:t>
      </w:r>
      <w:r>
        <w:rPr>
          <w:sz w:val="28"/>
          <w:szCs w:val="28"/>
          <w:lang w:eastAsia="ru-RU"/>
        </w:rPr>
        <w:t xml:space="preserve">поехал в Благовещенск  в банк, </w:t>
      </w:r>
      <w:r w:rsidRPr="00B43ABC">
        <w:rPr>
          <w:sz w:val="28"/>
          <w:szCs w:val="28"/>
          <w:lang w:eastAsia="ru-RU"/>
        </w:rPr>
        <w:t>взял заем недостающих средств на строительство, мельницу построили</w:t>
      </w:r>
      <w:r>
        <w:rPr>
          <w:sz w:val="28"/>
          <w:szCs w:val="28"/>
          <w:lang w:eastAsia="ru-RU"/>
        </w:rPr>
        <w:t>, и она стала приносить доход. Станичники в нем не ошиблись.</w:t>
      </w:r>
    </w:p>
    <w:p w:rsidR="004618CD" w:rsidRPr="00350D8E" w:rsidRDefault="004618CD" w:rsidP="006C7F67">
      <w:pPr>
        <w:shd w:val="clear" w:color="auto" w:fill="FFFFFF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346FD3">
        <w:rPr>
          <w:sz w:val="28"/>
          <w:szCs w:val="28"/>
        </w:rPr>
        <w:t>Из воспоминаний Бориса ВиссарионовичаПодшивалова, внука атамана  «… От своего отца я знаю, что мой дед, будучи атаманом станицы Черняева, внедрял механизацию в повседневную жизнь станичников. В станице  в то время не было своей мельницы и приходилось жителям возить свое зерно для помола в соседнее селение, что было очень дорого. И решил атаман тогда организовать строительство мельницы в своей станице, чтобы не быть зависимыми от посторонних, и мука дешевле буде</w:t>
      </w:r>
      <w:r>
        <w:rPr>
          <w:sz w:val="28"/>
          <w:szCs w:val="28"/>
        </w:rPr>
        <w:t>т. Свою мельницу построили, но тому соседу в убыток вышло, который занимался перевозкой зерна».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своей станице за годы службы казаки во главе с атаманом построили вышеначальную школу, церковь, паровую мельницу. Мельница прослужила жителям села до 1960-х годов, а ее здание снесли только в 1976 </w:t>
      </w:r>
      <w:r w:rsidRPr="00AA5186">
        <w:rPr>
          <w:color w:val="0000FF"/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годы Первой Мировой войны в «маленьком Париже», так назывался до 1917 года среди местного населения г. Зея, резко возросло количество разного рода дельцов и вообще сомнительных личностей. Участились грабежи и убийства, активизировались контрабандисты, доставлявшие в город преимущественно из Китая ткани, гарусные шарфы, хромовые картузы, одежду. Но самый большой доход давал спирт, который спиртоносы доставляли из-за кордона. Платить за него приходилось только золотом. И тогда староста Зейской Пристани Шмидт обратился за помощью к атаману станицы Черняевской Подшивалову. Немедленно в Зею прибыла сотня  казаков. Расположились казаки в казарме возле Свято-Никольской церкви. Часть из них была отправлена к купцу Кондрашеву для охраны склада «Дамбукинский» и приисков «Трехсвятительский» и «Георгиевский». Другие охраняли собственность купца Опарина, который занимался золотым промыслом и судоходством. Под свой контроль взяли также пристань и типографию. Патрулировали казаки улицы города, а также сопровождали грузы на отдаленные прииски и участки, откуда под охраной вывозилось золото. В  « маленьком Париже» черняевские казаки простояли до 1917 </w:t>
      </w:r>
      <w:r w:rsidRPr="00C50B43">
        <w:rPr>
          <w:color w:val="0000FF"/>
          <w:sz w:val="28"/>
          <w:szCs w:val="28"/>
        </w:rPr>
        <w:t xml:space="preserve">года </w:t>
      </w:r>
      <w:r>
        <w:rPr>
          <w:sz w:val="28"/>
          <w:szCs w:val="28"/>
        </w:rPr>
        <w:t>и навели–таки в нем порядок.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Советскую власть Феофан Игнатьевич  принял с пониманием. Решил перейти на землепашество, приобрел кое-что из сельхозтехники, объединился с соседом. Детей тоже готовил к труду. Одного из сыновей – Виссариона, отправил учиться на тракториста. 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годы первой пятилетки на колхозные поля стала поступать первая техника. В 1930 </w:t>
      </w:r>
      <w:r w:rsidRPr="00C50B43">
        <w:rPr>
          <w:color w:val="0000FF"/>
          <w:sz w:val="28"/>
          <w:szCs w:val="28"/>
        </w:rPr>
        <w:t>году</w:t>
      </w:r>
      <w:r>
        <w:rPr>
          <w:sz w:val="28"/>
          <w:szCs w:val="28"/>
        </w:rPr>
        <w:t xml:space="preserve">  колхоз «Путь Ленина» купил у государства первый трактор «Фордзон – Путиловец». В село трактор был доставлен на пароходе «Карл Либкнехт»  и был выгружен по сходням на берег Амура. Впервые сел за рычаги трактора и пропахал первые две борозды Подшивалов Виссарион Феофанович (сын последнего станичного атамана). Все население сбежалось посмотреть на эту «диковину».</w:t>
      </w:r>
    </w:p>
    <w:p w:rsidR="004618CD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Но не суждено было сбыться многим планам бывшего атамана. Уговаривали его уехать в Америку, так он отказался. </w:t>
      </w:r>
      <w:r w:rsidRPr="00346FD3">
        <w:rPr>
          <w:sz w:val="28"/>
          <w:szCs w:val="28"/>
        </w:rPr>
        <w:t xml:space="preserve">Когда началась коллективизация, Феофан Игнатьевич с семьей переехал в Зею, работал в дорожном отделе на счетной работе. После открытия </w:t>
      </w:r>
      <w:r>
        <w:rPr>
          <w:sz w:val="28"/>
          <w:szCs w:val="28"/>
        </w:rPr>
        <w:t>золотых приисков переселился</w:t>
      </w:r>
      <w:r w:rsidRPr="00346FD3">
        <w:rPr>
          <w:sz w:val="28"/>
          <w:szCs w:val="28"/>
        </w:rPr>
        <w:t xml:space="preserve"> на прииск Ясный</w:t>
      </w:r>
      <w:r>
        <w:rPr>
          <w:sz w:val="28"/>
          <w:szCs w:val="28"/>
        </w:rPr>
        <w:t>, где занимал также должность счетовода.</w:t>
      </w:r>
    </w:p>
    <w:p w:rsidR="004618CD" w:rsidRPr="00346FD3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46FD3">
        <w:rPr>
          <w:sz w:val="28"/>
          <w:szCs w:val="28"/>
        </w:rPr>
        <w:t xml:space="preserve">7 сентября 1937 </w:t>
      </w:r>
      <w:r w:rsidRPr="00C50B43">
        <w:rPr>
          <w:color w:val="0000FF"/>
          <w:sz w:val="28"/>
          <w:szCs w:val="28"/>
        </w:rPr>
        <w:t>года</w:t>
      </w:r>
      <w:r w:rsidRPr="00346FD3">
        <w:rPr>
          <w:sz w:val="28"/>
          <w:szCs w:val="28"/>
        </w:rPr>
        <w:t xml:space="preserve"> бывшего станичного   атамана арестовали по ложному доносу. Донос написал его сосед</w:t>
      </w:r>
      <w:r>
        <w:rPr>
          <w:sz w:val="28"/>
          <w:szCs w:val="28"/>
        </w:rPr>
        <w:t xml:space="preserve"> по станице</w:t>
      </w:r>
      <w:r w:rsidRPr="00346FD3">
        <w:rPr>
          <w:sz w:val="28"/>
          <w:szCs w:val="28"/>
        </w:rPr>
        <w:t xml:space="preserve">, </w:t>
      </w:r>
      <w:r>
        <w:rPr>
          <w:sz w:val="28"/>
          <w:szCs w:val="28"/>
        </w:rPr>
        <w:t>тот мещанин,  который не простил убытков из-за построенной в селе мельницы. Атаман  дважды  был арестован; после вторичного ареста был признан «тройкой» НКВД «врагом» народа.</w:t>
      </w:r>
    </w:p>
    <w:p w:rsidR="004618CD" w:rsidRPr="00346FD3" w:rsidRDefault="004618CD" w:rsidP="006C7F67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6FD3">
        <w:rPr>
          <w:sz w:val="28"/>
          <w:szCs w:val="28"/>
        </w:rPr>
        <w:t>Вспоминает внучка атамана, дочь старшего сына Петра: «…В 1937 году мне было 13 лет, и я хорошо помню, как знакомый моего отца милиционер, потихоньку сообщил ему, что в  Зею привезли заключенных с прииска, и среди них – Феофан Игнатьевич. Увезти их должны в Благовещенск последним рейсом на пароходе «Балябин». Подтв</w:t>
      </w:r>
      <w:r>
        <w:rPr>
          <w:sz w:val="28"/>
          <w:szCs w:val="28"/>
        </w:rPr>
        <w:t>е</w:t>
      </w:r>
      <w:r w:rsidRPr="00346FD3">
        <w:rPr>
          <w:sz w:val="28"/>
          <w:szCs w:val="28"/>
        </w:rPr>
        <w:t>рдил, что будет это через день.</w:t>
      </w:r>
      <w:r>
        <w:rPr>
          <w:sz w:val="28"/>
          <w:szCs w:val="28"/>
        </w:rPr>
        <w:t xml:space="preserve"> </w:t>
      </w:r>
      <w:r w:rsidRPr="00346FD3">
        <w:rPr>
          <w:sz w:val="28"/>
          <w:szCs w:val="28"/>
        </w:rPr>
        <w:t>Моя мама, добрейшей души человек, ночь не спала; пекла, варила, жарила для передачи родственнику, собирала теплые вещи. Понесли их на пристань, чтобы передать Феофану Игнатьевичу, и проводить в последний, может</w:t>
      </w:r>
      <w:r>
        <w:rPr>
          <w:sz w:val="28"/>
          <w:szCs w:val="28"/>
        </w:rPr>
        <w:t xml:space="preserve"> быть,</w:t>
      </w:r>
      <w:r w:rsidRPr="00346FD3">
        <w:rPr>
          <w:sz w:val="28"/>
          <w:szCs w:val="28"/>
        </w:rPr>
        <w:t xml:space="preserve"> путь. Только нас обманули – пароход с заключенными ушел накануне. Мы долго с мамой плакали на берегу».</w:t>
      </w:r>
    </w:p>
    <w:p w:rsidR="004618CD" w:rsidRPr="00C50B43" w:rsidRDefault="004618CD" w:rsidP="00C50B43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t xml:space="preserve">          </w:t>
      </w:r>
      <w:r w:rsidRPr="00C50B43">
        <w:rPr>
          <w:sz w:val="28"/>
          <w:szCs w:val="28"/>
        </w:rPr>
        <w:t>10 ноября того же года  атаман был расстрелян без суда и следствия как «враг народа». После его смерти осталось двое несовершеннолетних детей: Павел – 15 лет и Агния – 11 лет. Жена - Пелагея Папиловна,</w:t>
      </w:r>
      <w:r>
        <w:rPr>
          <w:sz w:val="28"/>
          <w:szCs w:val="28"/>
        </w:rPr>
        <w:t xml:space="preserve"> </w:t>
      </w:r>
      <w:r w:rsidRPr="00C50B43">
        <w:rPr>
          <w:sz w:val="28"/>
          <w:szCs w:val="28"/>
        </w:rPr>
        <w:t>долго болела после страшного потрясения. Последние свои годы  жила с сыном Виссарионом в городе Искитим и умерла в возрасте 80 лет.</w:t>
      </w:r>
    </w:p>
    <w:p w:rsidR="004618CD" w:rsidRPr="0043401A" w:rsidRDefault="004618CD" w:rsidP="006C7F67">
      <w:pPr>
        <w:pStyle w:val="NoSpacing"/>
        <w:spacing w:line="360" w:lineRule="auto"/>
        <w:jc w:val="both"/>
      </w:pPr>
      <w:r>
        <w:rPr>
          <w:sz w:val="28"/>
          <w:szCs w:val="28"/>
        </w:rPr>
        <w:t xml:space="preserve">           </w:t>
      </w:r>
      <w:r w:rsidRPr="00346FD3">
        <w:rPr>
          <w:sz w:val="28"/>
          <w:szCs w:val="28"/>
        </w:rPr>
        <w:t>Сыновья Феофана Игнатьевича несколько лет писали в разные инстанции, пытаясь узнать судьбу своего отца. Но ответ всегда был один: «Не значится».</w:t>
      </w:r>
      <w:r>
        <w:rPr>
          <w:sz w:val="28"/>
          <w:szCs w:val="28"/>
        </w:rPr>
        <w:t xml:space="preserve"> В</w:t>
      </w:r>
      <w:r w:rsidRPr="00054DE7">
        <w:rPr>
          <w:sz w:val="28"/>
          <w:szCs w:val="28"/>
        </w:rPr>
        <w:t xml:space="preserve"> 1992 </w:t>
      </w:r>
      <w:r w:rsidRPr="00C50B43">
        <w:rPr>
          <w:color w:val="0000FF"/>
          <w:sz w:val="28"/>
          <w:szCs w:val="28"/>
        </w:rPr>
        <w:t>году</w:t>
      </w:r>
      <w:r w:rsidRPr="00054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родственникам </w:t>
      </w:r>
      <w:r w:rsidRPr="00054DE7">
        <w:rPr>
          <w:sz w:val="28"/>
          <w:szCs w:val="28"/>
        </w:rPr>
        <w:t>пришло неожиданное сообщение – «Подшивалов Феофан Игнатьевич реабилитирован». Ни одного обвинения он не признал, а в свидетельстве о его смерти оставлена запись: «</w:t>
      </w:r>
      <w:r w:rsidRPr="007858B5">
        <w:t>РАССТРЕЛ ПРИВЕДЕН</w:t>
      </w:r>
      <w:r>
        <w:t xml:space="preserve"> В ИСПОЛНЕНИЕ. ВОЗРАСТ 53 ГОДА».</w:t>
      </w:r>
    </w:p>
    <w:p w:rsidR="004618CD" w:rsidRDefault="004618CD" w:rsidP="004E2355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По-разному сложились судьбы детей атамана, но все они выросли очень порядочными людьми, достойные памяти своего отца - настоящего амурского казака, последнего  атамана станицы Черняевой.</w:t>
      </w:r>
    </w:p>
    <w:p w:rsidR="004618CD" w:rsidRPr="000376F3" w:rsidRDefault="004618CD" w:rsidP="004E2355">
      <w:pPr>
        <w:pStyle w:val="NoSpacing"/>
        <w:spacing w:line="360" w:lineRule="auto"/>
        <w:jc w:val="both"/>
        <w:rPr>
          <w:sz w:val="28"/>
          <w:szCs w:val="28"/>
        </w:rPr>
      </w:pPr>
    </w:p>
    <w:p w:rsidR="004618CD" w:rsidRDefault="004618CD" w:rsidP="004E2355">
      <w:pPr>
        <w:pStyle w:val="NoSpacing"/>
        <w:spacing w:line="360" w:lineRule="auto"/>
        <w:jc w:val="both"/>
        <w:rPr>
          <w:sz w:val="28"/>
          <w:szCs w:val="28"/>
        </w:rPr>
      </w:pPr>
    </w:p>
    <w:p w:rsidR="004618CD" w:rsidRDefault="004618CD" w:rsidP="004E2355">
      <w:pPr>
        <w:pStyle w:val="NoSpacing"/>
        <w:spacing w:line="360" w:lineRule="auto"/>
        <w:jc w:val="both"/>
        <w:rPr>
          <w:sz w:val="28"/>
          <w:szCs w:val="28"/>
        </w:rPr>
      </w:pPr>
    </w:p>
    <w:p w:rsidR="004618CD" w:rsidRDefault="004618CD" w:rsidP="00AA68CA">
      <w:pPr>
        <w:pStyle w:val="NoSpacing"/>
        <w:jc w:val="both"/>
        <w:rPr>
          <w:sz w:val="28"/>
          <w:szCs w:val="28"/>
        </w:rPr>
      </w:pPr>
    </w:p>
    <w:p w:rsidR="004618CD" w:rsidRDefault="004618CD" w:rsidP="00AA68CA">
      <w:pPr>
        <w:pStyle w:val="NoSpacing"/>
        <w:jc w:val="both"/>
        <w:rPr>
          <w:sz w:val="28"/>
          <w:szCs w:val="28"/>
        </w:rPr>
      </w:pPr>
    </w:p>
    <w:p w:rsidR="004618CD" w:rsidRDefault="004618CD" w:rsidP="00AA68CA">
      <w:pPr>
        <w:pStyle w:val="NoSpacing"/>
        <w:jc w:val="both"/>
        <w:rPr>
          <w:sz w:val="28"/>
          <w:szCs w:val="28"/>
        </w:rPr>
      </w:pPr>
    </w:p>
    <w:p w:rsidR="004618CD" w:rsidRDefault="004618CD" w:rsidP="00AA68CA">
      <w:pPr>
        <w:pStyle w:val="NoSpacing"/>
        <w:jc w:val="both"/>
        <w:rPr>
          <w:sz w:val="28"/>
          <w:szCs w:val="28"/>
        </w:rPr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Default="004618CD" w:rsidP="002D0906">
      <w:pPr>
        <w:pStyle w:val="NoSpacing"/>
        <w:jc w:val="both"/>
      </w:pPr>
    </w:p>
    <w:p w:rsidR="004618CD" w:rsidRPr="00346FD3" w:rsidRDefault="004618CD" w:rsidP="0043401A">
      <w:pPr>
        <w:pStyle w:val="NoSpacing"/>
        <w:jc w:val="both"/>
        <w:rPr>
          <w:sz w:val="28"/>
          <w:szCs w:val="28"/>
        </w:rPr>
      </w:pPr>
      <w:bookmarkStart w:id="0" w:name="_GoBack"/>
      <w:bookmarkEnd w:id="0"/>
    </w:p>
    <w:sectPr w:rsidR="004618CD" w:rsidRPr="00346FD3" w:rsidSect="007D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80"/>
    <w:rsid w:val="00000D5F"/>
    <w:rsid w:val="00015447"/>
    <w:rsid w:val="0001779A"/>
    <w:rsid w:val="000376F3"/>
    <w:rsid w:val="00044444"/>
    <w:rsid w:val="0005077F"/>
    <w:rsid w:val="00054DE7"/>
    <w:rsid w:val="000617D5"/>
    <w:rsid w:val="00085EA5"/>
    <w:rsid w:val="00087D9B"/>
    <w:rsid w:val="000A2A86"/>
    <w:rsid w:val="000B1D26"/>
    <w:rsid w:val="000B5444"/>
    <w:rsid w:val="000E5BA2"/>
    <w:rsid w:val="000E620E"/>
    <w:rsid w:val="00102B95"/>
    <w:rsid w:val="00105498"/>
    <w:rsid w:val="00127AB4"/>
    <w:rsid w:val="0013334F"/>
    <w:rsid w:val="001351A6"/>
    <w:rsid w:val="00136ABE"/>
    <w:rsid w:val="00151824"/>
    <w:rsid w:val="00151CB2"/>
    <w:rsid w:val="001643A7"/>
    <w:rsid w:val="00167DD3"/>
    <w:rsid w:val="001747E0"/>
    <w:rsid w:val="001807D4"/>
    <w:rsid w:val="00190C3A"/>
    <w:rsid w:val="001B07DE"/>
    <w:rsid w:val="001B1554"/>
    <w:rsid w:val="001B254A"/>
    <w:rsid w:val="001B34BA"/>
    <w:rsid w:val="001B3A56"/>
    <w:rsid w:val="001C3EDC"/>
    <w:rsid w:val="001C48D2"/>
    <w:rsid w:val="001C7D96"/>
    <w:rsid w:val="00216C09"/>
    <w:rsid w:val="00225593"/>
    <w:rsid w:val="0022618B"/>
    <w:rsid w:val="00231675"/>
    <w:rsid w:val="00251C4A"/>
    <w:rsid w:val="00254DEE"/>
    <w:rsid w:val="00261D1D"/>
    <w:rsid w:val="00263129"/>
    <w:rsid w:val="00263752"/>
    <w:rsid w:val="00264B17"/>
    <w:rsid w:val="00270FD6"/>
    <w:rsid w:val="00271133"/>
    <w:rsid w:val="002723F2"/>
    <w:rsid w:val="00281FEC"/>
    <w:rsid w:val="00285663"/>
    <w:rsid w:val="002A2800"/>
    <w:rsid w:val="002A4171"/>
    <w:rsid w:val="002A492E"/>
    <w:rsid w:val="002B12A7"/>
    <w:rsid w:val="002C1848"/>
    <w:rsid w:val="002D0906"/>
    <w:rsid w:val="002E2016"/>
    <w:rsid w:val="002F51BB"/>
    <w:rsid w:val="00300EF3"/>
    <w:rsid w:val="0030145B"/>
    <w:rsid w:val="00307C6B"/>
    <w:rsid w:val="003106DE"/>
    <w:rsid w:val="003133DE"/>
    <w:rsid w:val="0032289F"/>
    <w:rsid w:val="0032416F"/>
    <w:rsid w:val="00334A9E"/>
    <w:rsid w:val="00342E9D"/>
    <w:rsid w:val="00345F63"/>
    <w:rsid w:val="00346FD3"/>
    <w:rsid w:val="00350D8E"/>
    <w:rsid w:val="00372FD2"/>
    <w:rsid w:val="003808BA"/>
    <w:rsid w:val="00382A9B"/>
    <w:rsid w:val="003A3DF9"/>
    <w:rsid w:val="003A76C5"/>
    <w:rsid w:val="003B342C"/>
    <w:rsid w:val="003C0E82"/>
    <w:rsid w:val="003C32B1"/>
    <w:rsid w:val="003D56E8"/>
    <w:rsid w:val="003E11CE"/>
    <w:rsid w:val="003F0A6E"/>
    <w:rsid w:val="00415EE9"/>
    <w:rsid w:val="00433BD8"/>
    <w:rsid w:val="0043401A"/>
    <w:rsid w:val="00434218"/>
    <w:rsid w:val="00442537"/>
    <w:rsid w:val="00445857"/>
    <w:rsid w:val="00446EC2"/>
    <w:rsid w:val="004533D3"/>
    <w:rsid w:val="0046127E"/>
    <w:rsid w:val="004618CD"/>
    <w:rsid w:val="00463DB3"/>
    <w:rsid w:val="00473889"/>
    <w:rsid w:val="004A1A5D"/>
    <w:rsid w:val="004A3073"/>
    <w:rsid w:val="004A7AC0"/>
    <w:rsid w:val="004C1910"/>
    <w:rsid w:val="004D4FC0"/>
    <w:rsid w:val="004E2355"/>
    <w:rsid w:val="004E3ADF"/>
    <w:rsid w:val="004E7190"/>
    <w:rsid w:val="004F253F"/>
    <w:rsid w:val="004F490E"/>
    <w:rsid w:val="0050555B"/>
    <w:rsid w:val="00506660"/>
    <w:rsid w:val="00513B74"/>
    <w:rsid w:val="00513B8B"/>
    <w:rsid w:val="005159A0"/>
    <w:rsid w:val="0052205A"/>
    <w:rsid w:val="005245C3"/>
    <w:rsid w:val="00552D1D"/>
    <w:rsid w:val="00570A03"/>
    <w:rsid w:val="00572313"/>
    <w:rsid w:val="00572D80"/>
    <w:rsid w:val="0058543A"/>
    <w:rsid w:val="0059117F"/>
    <w:rsid w:val="005D0D63"/>
    <w:rsid w:val="005E06F7"/>
    <w:rsid w:val="005E47CF"/>
    <w:rsid w:val="005F1016"/>
    <w:rsid w:val="00607C3F"/>
    <w:rsid w:val="00610FC9"/>
    <w:rsid w:val="0062481D"/>
    <w:rsid w:val="00626857"/>
    <w:rsid w:val="00633E0D"/>
    <w:rsid w:val="00645C08"/>
    <w:rsid w:val="00646AD0"/>
    <w:rsid w:val="006545F1"/>
    <w:rsid w:val="00657B04"/>
    <w:rsid w:val="00662678"/>
    <w:rsid w:val="006644FF"/>
    <w:rsid w:val="0067554B"/>
    <w:rsid w:val="006765F1"/>
    <w:rsid w:val="00691301"/>
    <w:rsid w:val="006A27C1"/>
    <w:rsid w:val="006C216B"/>
    <w:rsid w:val="006C7F67"/>
    <w:rsid w:val="006D2BC1"/>
    <w:rsid w:val="006D4A1A"/>
    <w:rsid w:val="006F22D9"/>
    <w:rsid w:val="007044A3"/>
    <w:rsid w:val="007245BB"/>
    <w:rsid w:val="007366C8"/>
    <w:rsid w:val="00741A7F"/>
    <w:rsid w:val="00744667"/>
    <w:rsid w:val="007522A6"/>
    <w:rsid w:val="00756EC4"/>
    <w:rsid w:val="00761815"/>
    <w:rsid w:val="007825A7"/>
    <w:rsid w:val="007858B5"/>
    <w:rsid w:val="00795E49"/>
    <w:rsid w:val="00797A84"/>
    <w:rsid w:val="007A1016"/>
    <w:rsid w:val="007A55C7"/>
    <w:rsid w:val="007B5FF1"/>
    <w:rsid w:val="007B613A"/>
    <w:rsid w:val="007C29BE"/>
    <w:rsid w:val="007C31F4"/>
    <w:rsid w:val="007C603D"/>
    <w:rsid w:val="007C69FF"/>
    <w:rsid w:val="007D2575"/>
    <w:rsid w:val="007D370F"/>
    <w:rsid w:val="007D4042"/>
    <w:rsid w:val="007E2191"/>
    <w:rsid w:val="007F1387"/>
    <w:rsid w:val="0080745E"/>
    <w:rsid w:val="008117ED"/>
    <w:rsid w:val="00824DF8"/>
    <w:rsid w:val="008263DF"/>
    <w:rsid w:val="00842521"/>
    <w:rsid w:val="00844680"/>
    <w:rsid w:val="008564F2"/>
    <w:rsid w:val="008603EA"/>
    <w:rsid w:val="00867763"/>
    <w:rsid w:val="008740F2"/>
    <w:rsid w:val="00884B54"/>
    <w:rsid w:val="00890C26"/>
    <w:rsid w:val="008A1D64"/>
    <w:rsid w:val="008B4C18"/>
    <w:rsid w:val="008B7198"/>
    <w:rsid w:val="008D1D71"/>
    <w:rsid w:val="008D202B"/>
    <w:rsid w:val="008D229B"/>
    <w:rsid w:val="008D744C"/>
    <w:rsid w:val="008E3C46"/>
    <w:rsid w:val="008F2F3C"/>
    <w:rsid w:val="0092153B"/>
    <w:rsid w:val="00924511"/>
    <w:rsid w:val="00941B5D"/>
    <w:rsid w:val="00964C4F"/>
    <w:rsid w:val="00983149"/>
    <w:rsid w:val="00984A9B"/>
    <w:rsid w:val="009907EF"/>
    <w:rsid w:val="00994600"/>
    <w:rsid w:val="009A0D03"/>
    <w:rsid w:val="009A6D3F"/>
    <w:rsid w:val="009B6333"/>
    <w:rsid w:val="009B6F12"/>
    <w:rsid w:val="009B7ECD"/>
    <w:rsid w:val="009D7C68"/>
    <w:rsid w:val="009E0DB0"/>
    <w:rsid w:val="009E2FAE"/>
    <w:rsid w:val="009F4655"/>
    <w:rsid w:val="00A07C70"/>
    <w:rsid w:val="00A14926"/>
    <w:rsid w:val="00A22494"/>
    <w:rsid w:val="00A45047"/>
    <w:rsid w:val="00A4639F"/>
    <w:rsid w:val="00A63152"/>
    <w:rsid w:val="00A73C9B"/>
    <w:rsid w:val="00A763E1"/>
    <w:rsid w:val="00A86A71"/>
    <w:rsid w:val="00AA353D"/>
    <w:rsid w:val="00AA5186"/>
    <w:rsid w:val="00AA68CA"/>
    <w:rsid w:val="00AA6FA9"/>
    <w:rsid w:val="00AB1F23"/>
    <w:rsid w:val="00AB305F"/>
    <w:rsid w:val="00AC2EBB"/>
    <w:rsid w:val="00AC570F"/>
    <w:rsid w:val="00AD42D4"/>
    <w:rsid w:val="00AE6692"/>
    <w:rsid w:val="00AF540A"/>
    <w:rsid w:val="00B05F46"/>
    <w:rsid w:val="00B07AD9"/>
    <w:rsid w:val="00B15175"/>
    <w:rsid w:val="00B15337"/>
    <w:rsid w:val="00B36198"/>
    <w:rsid w:val="00B43ABC"/>
    <w:rsid w:val="00B47DA7"/>
    <w:rsid w:val="00B6618F"/>
    <w:rsid w:val="00B661BF"/>
    <w:rsid w:val="00B71270"/>
    <w:rsid w:val="00B851AA"/>
    <w:rsid w:val="00B87895"/>
    <w:rsid w:val="00BA12DC"/>
    <w:rsid w:val="00BA7F6F"/>
    <w:rsid w:val="00BB3D2E"/>
    <w:rsid w:val="00BB44AE"/>
    <w:rsid w:val="00BD4209"/>
    <w:rsid w:val="00BD62B0"/>
    <w:rsid w:val="00BE0EB0"/>
    <w:rsid w:val="00BF217D"/>
    <w:rsid w:val="00C059D6"/>
    <w:rsid w:val="00C174C8"/>
    <w:rsid w:val="00C34B35"/>
    <w:rsid w:val="00C453B1"/>
    <w:rsid w:val="00C50B43"/>
    <w:rsid w:val="00C549E7"/>
    <w:rsid w:val="00C57482"/>
    <w:rsid w:val="00C64C49"/>
    <w:rsid w:val="00C8637D"/>
    <w:rsid w:val="00C925CB"/>
    <w:rsid w:val="00CC3441"/>
    <w:rsid w:val="00CC74DB"/>
    <w:rsid w:val="00CF3B2B"/>
    <w:rsid w:val="00D0311C"/>
    <w:rsid w:val="00D11F33"/>
    <w:rsid w:val="00D215C2"/>
    <w:rsid w:val="00D237B5"/>
    <w:rsid w:val="00D3761B"/>
    <w:rsid w:val="00D37918"/>
    <w:rsid w:val="00D461C4"/>
    <w:rsid w:val="00D509A5"/>
    <w:rsid w:val="00D60604"/>
    <w:rsid w:val="00D61F50"/>
    <w:rsid w:val="00D82F63"/>
    <w:rsid w:val="00D9690C"/>
    <w:rsid w:val="00DC0BD8"/>
    <w:rsid w:val="00DC17A5"/>
    <w:rsid w:val="00DC4616"/>
    <w:rsid w:val="00DC46F8"/>
    <w:rsid w:val="00DD0BA2"/>
    <w:rsid w:val="00DD1514"/>
    <w:rsid w:val="00E06DB0"/>
    <w:rsid w:val="00E13664"/>
    <w:rsid w:val="00E13DB3"/>
    <w:rsid w:val="00E203F5"/>
    <w:rsid w:val="00E22BD7"/>
    <w:rsid w:val="00E33B82"/>
    <w:rsid w:val="00E556B5"/>
    <w:rsid w:val="00E748E7"/>
    <w:rsid w:val="00E766D1"/>
    <w:rsid w:val="00E86BD8"/>
    <w:rsid w:val="00E93BC0"/>
    <w:rsid w:val="00EA4CF9"/>
    <w:rsid w:val="00EB1598"/>
    <w:rsid w:val="00EC120E"/>
    <w:rsid w:val="00EC2EAA"/>
    <w:rsid w:val="00EC3897"/>
    <w:rsid w:val="00ED43FE"/>
    <w:rsid w:val="00EF7BAF"/>
    <w:rsid w:val="00F11AC1"/>
    <w:rsid w:val="00F203EA"/>
    <w:rsid w:val="00F214F3"/>
    <w:rsid w:val="00F2301E"/>
    <w:rsid w:val="00F36254"/>
    <w:rsid w:val="00F76B94"/>
    <w:rsid w:val="00FB15AE"/>
    <w:rsid w:val="00FB2290"/>
    <w:rsid w:val="00FB6C5B"/>
    <w:rsid w:val="00FC2EC2"/>
    <w:rsid w:val="00FC4982"/>
    <w:rsid w:val="00FC5517"/>
    <w:rsid w:val="00FF4219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4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825A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2395</TotalTime>
  <Pages>6</Pages>
  <Words>1310</Words>
  <Characters>7470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 ЛВ</dc:creator>
  <cp:keywords/>
  <dc:description/>
  <cp:lastModifiedBy>user</cp:lastModifiedBy>
  <cp:revision>271</cp:revision>
  <cp:lastPrinted>2019-01-15T07:39:00Z</cp:lastPrinted>
  <dcterms:created xsi:type="dcterms:W3CDTF">2018-07-09T05:37:00Z</dcterms:created>
  <dcterms:modified xsi:type="dcterms:W3CDTF">2019-03-27T06:55:00Z</dcterms:modified>
</cp:coreProperties>
</file>